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7"/>
        <w:gridCol w:w="2282"/>
        <w:gridCol w:w="2282"/>
        <w:gridCol w:w="2282"/>
        <w:gridCol w:w="2282"/>
        <w:gridCol w:w="2327"/>
      </w:tblGrid>
      <w:tr w:rsidR="002C1119" w:rsidTr="007A54F9">
        <w:trPr>
          <w:trHeight w:val="1151"/>
        </w:trPr>
        <w:tc>
          <w:tcPr>
            <w:tcW w:w="2269" w:type="dxa"/>
            <w:shd w:val="clear" w:color="auto" w:fill="FFC000"/>
          </w:tcPr>
          <w:p w:rsidR="002C1119" w:rsidRDefault="00AD6C4A" w:rsidP="002027D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A54F9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226612">
              <w:rPr>
                <w:rFonts w:ascii="Century Gothic" w:hAnsi="Century Gothic"/>
                <w:b/>
                <w:sz w:val="32"/>
                <w:szCs w:val="32"/>
              </w:rPr>
              <w:t>. září</w:t>
            </w:r>
          </w:p>
          <w:p w:rsidR="002C1119" w:rsidRPr="00D11D44" w:rsidRDefault="009474FD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97" w:type="dxa"/>
            <w:shd w:val="clear" w:color="auto" w:fill="FFC000"/>
          </w:tcPr>
          <w:p w:rsidR="00771C59" w:rsidRDefault="00AD6C4A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A54F9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4C29D1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226612">
              <w:rPr>
                <w:rFonts w:ascii="Century Gothic" w:hAnsi="Century Gothic"/>
                <w:b/>
                <w:sz w:val="32"/>
                <w:szCs w:val="32"/>
              </w:rPr>
              <w:t>září</w:t>
            </w:r>
          </w:p>
          <w:p w:rsidR="00BE6A70" w:rsidRPr="00D11D44" w:rsidRDefault="00C62186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</w:tc>
        <w:tc>
          <w:tcPr>
            <w:tcW w:w="2282" w:type="dxa"/>
            <w:shd w:val="clear" w:color="auto" w:fill="FFC000"/>
          </w:tcPr>
          <w:p w:rsidR="002C1119" w:rsidRPr="00805704" w:rsidRDefault="00805704" w:rsidP="0080570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</w:t>
            </w:r>
            <w:r w:rsidR="00AD6C4A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A54F9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805704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43032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805704">
              <w:rPr>
                <w:rFonts w:ascii="Century Gothic" w:hAnsi="Century Gothic"/>
                <w:b/>
                <w:sz w:val="32"/>
                <w:szCs w:val="32"/>
              </w:rPr>
              <w:t>září</w:t>
            </w:r>
          </w:p>
          <w:p w:rsidR="00F56A8A" w:rsidRPr="00D11D44" w:rsidRDefault="00F56A8A" w:rsidP="00805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805704" w:rsidRPr="00805704" w:rsidRDefault="00AD6C4A" w:rsidP="0022661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7A54F9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="00805704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22661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05704" w:rsidRPr="00805704">
              <w:rPr>
                <w:rFonts w:ascii="Century Gothic" w:hAnsi="Century Gothic"/>
                <w:b/>
                <w:sz w:val="32"/>
                <w:szCs w:val="32"/>
              </w:rPr>
              <w:t>září</w:t>
            </w:r>
          </w:p>
          <w:p w:rsidR="002C1119" w:rsidRPr="00226612" w:rsidRDefault="00226612" w:rsidP="0022661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</w:t>
            </w:r>
            <w:r w:rsidR="002C1119" w:rsidRPr="00226612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D11D44" w:rsidRDefault="00226612" w:rsidP="0022661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</w:t>
            </w:r>
            <w:r w:rsidR="007A54F9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243D8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7A54F9">
              <w:rPr>
                <w:rFonts w:ascii="Century Gothic" w:hAnsi="Century Gothic"/>
                <w:b/>
                <w:sz w:val="32"/>
                <w:szCs w:val="32"/>
              </w:rPr>
              <w:t>říjen</w:t>
            </w:r>
          </w:p>
          <w:p w:rsidR="002C1119" w:rsidRPr="00D11D44" w:rsidRDefault="002C11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2C1119" w:rsidRDefault="00AD6C4A" w:rsidP="002C111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</w:t>
            </w:r>
            <w:r w:rsidR="00912B8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7A54F9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ř</w:t>
            </w:r>
            <w:r w:rsidR="00805704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í</w:t>
            </w:r>
            <w:r w:rsidR="007A54F9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jen</w:t>
            </w:r>
          </w:p>
          <w:p w:rsidR="00771C59" w:rsidRPr="00D11D44" w:rsidRDefault="005243D8" w:rsidP="005243D8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Default="007A54F9" w:rsidP="00805704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3</w:t>
            </w:r>
            <w:r w:rsidR="00EC7DF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3663A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805704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ří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jen</w:t>
            </w:r>
          </w:p>
          <w:p w:rsidR="002C1119" w:rsidRPr="00D11D44" w:rsidRDefault="002D342F" w:rsidP="00805704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95376B" w:rsidTr="007A54F9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95376B" w:rsidRPr="00F11DC2" w:rsidRDefault="0095376B" w:rsidP="004D635D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2974592" behindDoc="1" locked="0" layoutInCell="1" allowOverlap="1" wp14:anchorId="1472187E" wp14:editId="7822676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-4717</wp:posOffset>
                  </wp:positionV>
                  <wp:extent cx="1291771" cy="1308876"/>
                  <wp:effectExtent l="0" t="0" r="3810" b="0"/>
                  <wp:wrapNone/>
                  <wp:docPr id="27" name="Obrázek 27" descr="P:\Central office\Marketing\Aktivizace\Plány aktivit obrázky\Plány aktivit obrázky\VyrábÏ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VyrábÏ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0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95376B" w:rsidRDefault="0095376B" w:rsidP="006A36FE">
            <w:pPr>
              <w:pStyle w:val="Bezmezer"/>
              <w:jc w:val="center"/>
              <w:rPr>
                <w:b/>
                <w:sz w:val="56"/>
                <w:szCs w:val="56"/>
              </w:rPr>
            </w:pPr>
          </w:p>
          <w:p w:rsidR="0095376B" w:rsidRDefault="0095376B" w:rsidP="006A36FE">
            <w:pPr>
              <w:pStyle w:val="Bezmezer"/>
              <w:jc w:val="center"/>
              <w:rPr>
                <w:b/>
                <w:sz w:val="56"/>
                <w:szCs w:val="56"/>
              </w:rPr>
            </w:pPr>
          </w:p>
          <w:p w:rsidR="0095376B" w:rsidRPr="006A36FE" w:rsidRDefault="0095376B" w:rsidP="006A36FE">
            <w:pPr>
              <w:pStyle w:val="Bezmezer"/>
              <w:jc w:val="center"/>
              <w:rPr>
                <w:b/>
                <w:sz w:val="56"/>
                <w:szCs w:val="56"/>
              </w:rPr>
            </w:pPr>
            <w:r w:rsidRPr="006A36FE">
              <w:rPr>
                <w:b/>
                <w:sz w:val="56"/>
                <w:szCs w:val="56"/>
              </w:rPr>
              <w:t>Státní</w:t>
            </w:r>
          </w:p>
          <w:p w:rsidR="0095376B" w:rsidRPr="0092513B" w:rsidRDefault="0095376B" w:rsidP="006A36FE">
            <w:pPr>
              <w:pStyle w:val="Bezmezer"/>
              <w:jc w:val="center"/>
              <w:rPr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95376B" w:rsidRPr="00D11D44" w:rsidRDefault="0095376B" w:rsidP="0082067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78B9">
              <w:rPr>
                <w:noProof/>
                <w:color w:val="003399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2976640" behindDoc="0" locked="0" layoutInCell="1" allowOverlap="1" wp14:anchorId="5AE594C9" wp14:editId="3489D00B">
                      <wp:simplePos x="0" y="0"/>
                      <wp:positionH relativeFrom="column">
                        <wp:posOffset>71747</wp:posOffset>
                      </wp:positionH>
                      <wp:positionV relativeFrom="paragraph">
                        <wp:posOffset>159761</wp:posOffset>
                      </wp:positionV>
                      <wp:extent cx="1167130" cy="1012825"/>
                      <wp:effectExtent l="0" t="0" r="13970" b="15875"/>
                      <wp:wrapNone/>
                      <wp:docPr id="11" name="Graphique 36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130" cy="1012825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5" name="Forme libre : forme 1442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" name="Forme libre : forme 1443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Forme libre : forme 1444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" name="Forme libre : forme 1445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Forme libre : forme 1446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Forme libre : forme 1447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Forme libre : forme 1448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Forme libre : forme 1449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aphique 361" o:spid="_x0000_s1026" style="position:absolute;margin-left:5.65pt;margin-top:12.6pt;width:91.9pt;height:79.75pt;z-index:252976640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">
                      <v:shape id="Forme libre : forme 1442" o:spid="_x0000_s1027" style="position:absolute;width:360000;height:360000;visibility:visible;mso-wrap-style:square;v-text-anchor:middle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mpb8A&#10;AADbAAAADwAAAGRycy9kb3ducmV2LnhtbERPS4vCMBC+C/6HMMLeNNXFZalGEUH06Gs9D83YFpNJ&#10;SWJb//1mQdjbfHzPWa57a0RLPtSOFUwnGQjiwumaSwXXy278DSJEZI3GMSl4UYD1ajhYYq5dxydq&#10;z7EUKYRDjgqqGJtcylBUZDFMXEOcuLvzFmOCvpTaY5fCrZGzLPuSFmtODRU2tK2oeJyfVkG5u/tL&#10;12Y/5nE8vZ5mv5/djp9KfYz6zQJEpD7+i9/ug07z5/D3Szp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CalvwAAANsAAAAPAAAAAAAAAAAAAAAAAJgCAABkcnMvZG93bnJl&#10;di54bWxQSwUGAAAAAAQABAD1AAAAhAMAAAAA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4f81bd [3204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F7MEA&#10;AADbAAAADwAAAGRycy9kb3ducmV2LnhtbERPyWrDMBC9B/oPYgq9JXJLE4IT2YSWQskpiwM5DtbE&#10;NrFGqqTGzt9XhUJv83jrrMvR9OJGPnSWFTzPMhDEtdUdNwqq48d0CSJEZI29ZVJwpwBl8TBZY67t&#10;wHu6HWIjUgiHHBW0MbpcylC3ZDDMrCNO3MV6gzFB30jtcUjhppcvWbaQBjtODS06emupvh6+jQJn&#10;9ruTj9v3+jx/nQ+uarIv3in19DhuViAijfFf/Of+1Gn+An5/S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XRezBAAAA2wAAAA8AAAAAAAAAAAAAAAAAmAIAAGRycy9kb3du&#10;cmV2LnhtbFBLBQYAAAAABAAEAPUAAACGAwAAAAA=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4f81bd [3204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uIsMA&#10;AADbAAAADwAAAGRycy9kb3ducmV2LnhtbERPTWvCQBC9F/wPywi91Y3W2hJdQ2hp7UEPptLzkB2T&#10;YHY2ZDcx+feuUOhtHu9zNslgatFT6yrLCuazCARxbnXFhYLTz+fTGwjnkTXWlknBSA6S7eRhg7G2&#10;Vz5Sn/lChBB2MSoovW9iKV1ekkE3sw1x4M62NegDbAupW7yGcFPLRRStpMGKQ0OJDb2XlF+yzigY&#10;ulP6cn7emd/oa/mRjcfDmO+9Uo/TIV2D8DT4f/Gf+1uH+a9w/yUc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7uIsMAAADbAAAADwAAAAAAAAAAAAAAAACYAgAAZHJzL2Rv&#10;d25yZXYueG1sUEsFBgAAAAAEAAQA9QAAAIgDAAAAAA==&#10;" path="m6035,12029v2723,,5106,-1831,5810,-4462c12548,4936,11396,2162,9036,803,6676,-557,3698,-160,1775,1769,44,3485,-476,6078,459,8330v934,2251,3139,3713,5576,3699xe" fillcolor="white [3201]" strokecolor="#4f81bd [3204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66MMA&#10;AADbAAAADwAAAGRycy9kb3ducmV2LnhtbESPS4vCQBCE7wv+h6EFb+vEx4pERxHFx2E9GMVzk2mT&#10;YKYnZEZN/r0jLOyxqKqvqPmyMaV4Uu0KywoG/QgEcWp1wZmCy3n7PQXhPLLG0jIpaMnBctH5mmOs&#10;7YtP9Ex8JgKEXYwKcu+rWEqX5mTQ9W1FHLybrQ36IOtM6hpfAW5KOYyiiTRYcFjIsaJ1Tuk9eRgF&#10;zeOy+rmN9uYa7cabpD0d2/TXK9XrNqsZCE+N/w//tQ9awXAMny/h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C66MMAAADbAAAADwAAAAAAAAAAAAAAAACYAgAAZHJzL2Rv&#10;d25yZXYueG1sUEsFBgAAAAAEAAQA9QAAAIgDAAAAAA==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4f81bd [3204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+km8IA&#10;AADbAAAADwAAAGRycy9kb3ducmV2LnhtbERPy2rCQBTdF/oPwy10VycVkRIdxYYKQhFJIoi7S+bm&#10;oZk7ITPV6Nc7i4LLw3nPl4NpxYV611hW8DmKQBAXVjdcKdjn648vEM4ja2wtk4IbOVguXl/mGGt7&#10;5ZQuma9ECGEXo4La+y6W0hU1GXQj2xEHrrS9QR9gX0nd4zWEm1aOo2gqDTYcGmrsKKmpOGd/RkFy&#10;vJfpOivz5LT93Q3pt/w5TKRS72/DagbC0+Cf4n/3RisYh7Hh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6SbwgAAANsAAAAPAAAAAAAAAAAAAAAAAJgCAABkcnMvZG93&#10;bnJldi54bWxQSwUGAAAAAAQABAD1AAAAhwMAAAAA&#10;" path="m18000,l6000,c2686,,,2686,,6000v,3314,2686,6000,6000,6000l18000,12000v3314,,6000,-2686,6000,-6000c24000,2686,21314,,18000,xe" fillcolor="white [3201]" strokecolor="#4f81bd [3204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JW8UA&#10;AADbAAAADwAAAGRycy9kb3ducmV2LnhtbESP0WrCQBRE3wv9h+UW+lJ00zyEJHUVUYpF0lKjH3DJ&#10;3ibB7N2QXU38e7dQ6OMwM2eYxWoynbjS4FrLCl7nEQjiyuqWawWn4/ssBeE8ssbOMim4kYPV8vFh&#10;gbm2Ix/oWvpaBAi7HBU03ve5lK5qyKCb2544eD92MOiDHGqpBxwD3HQyjqJEGmw5LDTY06ah6lxe&#10;jIJtWiT8eX4pkr6Lv3dfo9/v15lSz0/T+g2Ep8n/h//aH1pBnMHv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4lbxQAAANsAAAAPAAAAAAAAAAAAAAAAAJgCAABkcnMv&#10;ZG93bnJldi54bWxQSwUGAAAAAAQABAD1AAAAigMAAAAA&#10;" path="m4464,29799v2085,552,4305,-57,5816,-1596l28280,10203v2307,-2349,2289,-6118,-38,-8446c25915,-571,22145,-588,19796,1719l1796,19719c258,21230,-352,23451,200,25535v551,2085,2180,3712,4264,4264xe" fillcolor="white [3201]" strokecolor="#4f81bd [3204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qNsEA&#10;AADbAAAADwAAAGRycy9kb3ducmV2LnhtbERPz2vCMBS+D/Y/hDfYbU2dc0g1ikzcPLhDq3h+NM+2&#10;2LyUJmr635uD4PHj+z1fBtOKK/WusaxglKQgiEurG64UHPabjykI55E1tpZJwUAOlovXlzlm2t44&#10;p2vhKxFD2GWooPa+y6R0ZU0GXWI74sidbG/QR9hXUvd4i+GmlZ9p+i0NNhwbauzop6byXFyMgnA5&#10;rCan8Z85pr9f62LI/4dy55V6fwurGQhPwT/FD/dWKxjH9fFL/A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SKjbBAAAA2wAAAA8AAAAAAAAAAAAAAAAAmAIAAGRycy9kb3du&#10;cmV2LnhtbFBLBQYAAAAABAAEAPUAAACGAwAAAAA=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4f81bd [3204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KGMYA&#10;AADbAAAADwAAAGRycy9kb3ducmV2LnhtbESPQWvCQBSE7wX/w/IEL0U3tkUkuooWLPZgqYkXb4/s&#10;Mwlm34bsapL+erdQ6HGYmW+Y5bozlbhT40rLCqaTCARxZnXJuYJTuhvPQTiPrLGyTAp6crBeDZ6W&#10;GGvb8pHuic9FgLCLUUHhfR1L6bKCDLqJrYmDd7GNQR9kk0vdYBvgppIvUTSTBksOCwXW9F5Qdk1u&#10;RkH7cf5Mzv380O22x++39OerT/fPSo2G3WYBwlPn/8N/7b1W8DqF3y/hB8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dKGMYAAADbAAAADwAAAAAAAAAAAAAAAACYAgAAZHJz&#10;L2Rvd25yZXYueG1sUEsFBgAAAAAEAAQA9QAAAIsDAAAAAA=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4f81bd [3204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</w:tcPr>
          <w:p w:rsidR="0095376B" w:rsidRPr="00D11D44" w:rsidRDefault="0095376B" w:rsidP="007237F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2975616" behindDoc="1" locked="0" layoutInCell="1" allowOverlap="1" wp14:anchorId="25FEF47D" wp14:editId="40F6259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-4445</wp:posOffset>
                  </wp:positionV>
                  <wp:extent cx="1281430" cy="1233170"/>
                  <wp:effectExtent l="0" t="0" r="0" b="0"/>
                  <wp:wrapNone/>
                  <wp:docPr id="26" name="Obrázek 26" descr="P:\Central office\Marketing\Aktivizace\Plány aktivit obrázky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95376B" w:rsidRPr="004778B9" w:rsidRDefault="0095376B" w:rsidP="00B52C51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  <w:r w:rsidRPr="004778B9">
              <w:rPr>
                <w:rFonts w:ascii="Arial" w:hAnsi="Arial" w:cs="Arial"/>
                <w:i/>
                <w:noProof/>
                <w:color w:val="003399"/>
                <w:sz w:val="32"/>
                <w:szCs w:val="32"/>
                <w:lang w:eastAsia="cs-CZ"/>
              </w:rPr>
              <w:drawing>
                <wp:anchor distT="0" distB="0" distL="114300" distR="114300" simplePos="0" relativeHeight="252990976" behindDoc="1" locked="0" layoutInCell="1" allowOverlap="1" wp14:anchorId="118A2EF2" wp14:editId="7D37BEFF">
                  <wp:simplePos x="0" y="0"/>
                  <wp:positionH relativeFrom="column">
                    <wp:posOffset>-18090</wp:posOffset>
                  </wp:positionH>
                  <wp:positionV relativeFrom="paragraph">
                    <wp:posOffset>59146</wp:posOffset>
                  </wp:positionV>
                  <wp:extent cx="1322173" cy="1279075"/>
                  <wp:effectExtent l="0" t="0" r="0" b="0"/>
                  <wp:wrapNone/>
                  <wp:docPr id="18" name="Obrázek 18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95376B" w:rsidRPr="0092513B" w:rsidRDefault="0095376B" w:rsidP="00A00F9E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95376B" w:rsidRPr="00A64BF4" w:rsidRDefault="0095376B" w:rsidP="00994063">
            <w:pPr>
              <w:spacing w:before="240"/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</w:p>
        </w:tc>
      </w:tr>
      <w:tr w:rsidR="0095376B" w:rsidRPr="00724EC0" w:rsidTr="007A54F9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95376B" w:rsidRPr="00820671" w:rsidRDefault="0095376B" w:rsidP="002C6EE6">
            <w:pPr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</w:pPr>
            <w:r w:rsidRPr="00820671"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9:30 – 11:00</w:t>
            </w:r>
          </w:p>
          <w:p w:rsidR="0095376B" w:rsidRPr="00820671" w:rsidRDefault="0095376B" w:rsidP="002C6EE6">
            <w:pPr>
              <w:rPr>
                <w:rFonts w:ascii="Century Gothic" w:hAnsi="Century Gothic"/>
                <w:b/>
                <w:color w:val="003399"/>
                <w:sz w:val="30"/>
                <w:szCs w:val="30"/>
              </w:rPr>
            </w:pPr>
            <w:r w:rsidRPr="00820671">
              <w:rPr>
                <w:rFonts w:ascii="Century Gothic" w:hAnsi="Century Gothic"/>
                <w:b/>
                <w:color w:val="003399"/>
                <w:sz w:val="30"/>
                <w:szCs w:val="30"/>
              </w:rPr>
              <w:t>Tvořívá dílna</w:t>
            </w:r>
          </w:p>
          <w:p w:rsidR="0095376B" w:rsidRPr="00820671" w:rsidRDefault="0095376B" w:rsidP="00226612">
            <w:pPr>
              <w:rPr>
                <w:rFonts w:ascii="Century Gothic" w:hAnsi="Century Gothic"/>
                <w:b/>
                <w:color w:val="003399"/>
                <w:sz w:val="30"/>
                <w:szCs w:val="30"/>
              </w:rPr>
            </w:pPr>
            <w:r w:rsidRPr="00820671">
              <w:rPr>
                <w:rFonts w:ascii="Century Gothic" w:hAnsi="Century Gothic"/>
                <w:b/>
                <w:color w:val="003399"/>
                <w:sz w:val="30"/>
                <w:szCs w:val="30"/>
              </w:rPr>
              <w:t>Tvorba PF 2022</w:t>
            </w:r>
          </w:p>
          <w:p w:rsidR="0095376B" w:rsidRPr="00CC06BB" w:rsidRDefault="0095376B" w:rsidP="0022661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3399"/>
                <w:sz w:val="30"/>
                <w:szCs w:val="30"/>
              </w:rPr>
              <w:t>2.</w:t>
            </w:r>
            <w:r w:rsidRPr="00820671">
              <w:rPr>
                <w:rFonts w:ascii="Century Gothic" w:hAnsi="Century Gothic"/>
                <w:b/>
                <w:color w:val="003399"/>
                <w:sz w:val="30"/>
                <w:szCs w:val="30"/>
              </w:rPr>
              <w:t xml:space="preserve"> patro</w:t>
            </w:r>
          </w:p>
        </w:tc>
        <w:tc>
          <w:tcPr>
            <w:tcW w:w="2297" w:type="dxa"/>
            <w:tcBorders>
              <w:top w:val="nil"/>
            </w:tcBorders>
          </w:tcPr>
          <w:p w:rsidR="0095376B" w:rsidRPr="006A36FE" w:rsidRDefault="0095376B" w:rsidP="006A36FE">
            <w:pPr>
              <w:pStyle w:val="Bezmezer"/>
              <w:jc w:val="center"/>
              <w:rPr>
                <w:b/>
                <w:sz w:val="56"/>
                <w:szCs w:val="56"/>
              </w:rPr>
            </w:pPr>
            <w:r w:rsidRPr="006A36FE">
              <w:rPr>
                <w:b/>
                <w:sz w:val="56"/>
                <w:szCs w:val="56"/>
              </w:rPr>
              <w:t>Svátek</w:t>
            </w:r>
          </w:p>
          <w:p w:rsidR="0095376B" w:rsidRPr="00805704" w:rsidRDefault="0095376B" w:rsidP="007237F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95376B" w:rsidRPr="004778B9" w:rsidRDefault="0095376B" w:rsidP="00820671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10:00 – 11:00</w:t>
            </w:r>
          </w:p>
          <w:p w:rsidR="0095376B" w:rsidRPr="004778B9" w:rsidRDefault="0095376B" w:rsidP="00820671">
            <w:pPr>
              <w:jc w:val="center"/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PŘEDNÁŠKA</w:t>
            </w:r>
          </w:p>
          <w:p w:rsidR="0095376B" w:rsidRPr="004778B9" w:rsidRDefault="0095376B" w:rsidP="00820671">
            <w:pPr>
              <w:jc w:val="center"/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Paní Micková</w:t>
            </w:r>
          </w:p>
          <w:p w:rsidR="0095376B" w:rsidRPr="004778B9" w:rsidRDefault="0095376B" w:rsidP="00820671">
            <w:pPr>
              <w:jc w:val="center"/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Zasedačka</w:t>
            </w:r>
          </w:p>
        </w:tc>
        <w:tc>
          <w:tcPr>
            <w:tcW w:w="2282" w:type="dxa"/>
            <w:tcBorders>
              <w:top w:val="nil"/>
            </w:tcBorders>
          </w:tcPr>
          <w:p w:rsidR="0095376B" w:rsidRPr="00805704" w:rsidRDefault="0095376B" w:rsidP="007237F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>9:30 – 10:30</w:t>
            </w:r>
          </w:p>
          <w:p w:rsidR="0095376B" w:rsidRPr="00805704" w:rsidRDefault="0095376B" w:rsidP="007237F2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805704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95376B" w:rsidRPr="00805704" w:rsidRDefault="0095376B" w:rsidP="007237F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 xml:space="preserve">Individuálně </w:t>
            </w:r>
          </w:p>
        </w:tc>
        <w:tc>
          <w:tcPr>
            <w:tcW w:w="2282" w:type="dxa"/>
            <w:tcBorders>
              <w:top w:val="nil"/>
            </w:tcBorders>
          </w:tcPr>
          <w:p w:rsidR="0095376B" w:rsidRPr="004778B9" w:rsidRDefault="00426A92" w:rsidP="00426A92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9</w:t>
            </w:r>
            <w:r w:rsidR="0095376B"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:30 – 1</w:t>
            </w:r>
            <w:r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</w:t>
            </w:r>
            <w:r w:rsidR="0095376B"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0</w:t>
            </w:r>
            <w:bookmarkStart w:id="0" w:name="_GoBack"/>
            <w:bookmarkEnd w:id="0"/>
            <w:r w:rsidR="0095376B"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0</w:t>
            </w:r>
          </w:p>
          <w:p w:rsidR="0095376B" w:rsidRPr="004778B9" w:rsidRDefault="0095376B" w:rsidP="00B52C51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 xml:space="preserve">Křížovky </w:t>
            </w:r>
          </w:p>
          <w:p w:rsidR="0095376B" w:rsidRPr="004778B9" w:rsidRDefault="0095376B" w:rsidP="00B52C51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a rébusy</w:t>
            </w:r>
          </w:p>
          <w:p w:rsidR="0095376B" w:rsidRPr="004778B9" w:rsidRDefault="0095376B" w:rsidP="00B52C51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 xml:space="preserve">2. </w:t>
            </w:r>
            <w:r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patro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95376B" w:rsidRPr="00D05241" w:rsidRDefault="0095376B" w:rsidP="00A00F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95376B" w:rsidRDefault="0095376B" w:rsidP="00474CEA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</w:p>
          <w:p w:rsidR="0095376B" w:rsidRDefault="0095376B" w:rsidP="00474CEA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</w:p>
          <w:p w:rsidR="0095376B" w:rsidRDefault="0095376B" w:rsidP="00474CEA">
            <w:pPr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 xml:space="preserve">    </w:t>
            </w:r>
          </w:p>
          <w:p w:rsidR="0095376B" w:rsidRPr="00474CEA" w:rsidRDefault="0095376B" w:rsidP="00474CEA">
            <w:pPr>
              <w:jc w:val="center"/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</w:pPr>
          </w:p>
        </w:tc>
      </w:tr>
      <w:tr w:rsidR="0095376B" w:rsidRPr="00990649" w:rsidTr="007A54F9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95376B" w:rsidRPr="0092513B" w:rsidRDefault="0095376B" w:rsidP="00941D13">
            <w:pPr>
              <w:pStyle w:val="Bezmezer"/>
              <w:rPr>
                <w:sz w:val="30"/>
                <w:szCs w:val="30"/>
              </w:rPr>
            </w:pPr>
            <w:r w:rsidRPr="00E25934">
              <w:rPr>
                <w:rFonts w:ascii="Century Gothic" w:hAnsi="Century Gothic" w:cs="Times New Roman"/>
                <w:noProof/>
                <w:color w:val="000000" w:themeColor="text1"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2979712" behindDoc="1" locked="0" layoutInCell="1" allowOverlap="1" wp14:anchorId="3E0DFFCE" wp14:editId="3A1B60C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5" name="Obrázek 3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95376B" w:rsidRPr="00D11D44" w:rsidRDefault="0095376B" w:rsidP="00AD6C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2988928" behindDoc="1" locked="0" layoutInCell="1" allowOverlap="1" wp14:anchorId="475C44BA" wp14:editId="39C5614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109220</wp:posOffset>
                  </wp:positionV>
                  <wp:extent cx="1150620" cy="1718310"/>
                  <wp:effectExtent l="76200" t="76200" r="125730" b="129540"/>
                  <wp:wrapNone/>
                  <wp:docPr id="32" name="obrázek 1" descr="Česká vlajka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eská vlajka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7183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8B9">
              <w:rPr>
                <w:b/>
                <w:noProof/>
                <w:color w:val="003399"/>
                <w:sz w:val="36"/>
                <w:szCs w:val="36"/>
                <w:lang w:eastAsia="cs-CZ"/>
              </w:rPr>
              <w:drawing>
                <wp:anchor distT="0" distB="0" distL="114300" distR="114300" simplePos="0" relativeHeight="252987904" behindDoc="1" locked="0" layoutInCell="1" allowOverlap="1" wp14:anchorId="64317BC4" wp14:editId="5965F707">
                  <wp:simplePos x="0" y="0"/>
                  <wp:positionH relativeFrom="column">
                    <wp:posOffset>1384585</wp:posOffset>
                  </wp:positionH>
                  <wp:positionV relativeFrom="paragraph">
                    <wp:posOffset>41508</wp:posOffset>
                  </wp:positionV>
                  <wp:extent cx="1435995" cy="122349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429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95376B" w:rsidRPr="004778B9" w:rsidRDefault="0095376B" w:rsidP="00820671">
            <w:pPr>
              <w:jc w:val="center"/>
              <w:rPr>
                <w:rFonts w:ascii="Century Gothic" w:hAnsi="Century Gothic"/>
                <w:color w:val="003399"/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95376B" w:rsidRPr="0092513B" w:rsidRDefault="0095376B" w:rsidP="00B35374">
            <w:pPr>
              <w:pStyle w:val="Bezmezer"/>
              <w:rPr>
                <w:sz w:val="30"/>
                <w:szCs w:val="30"/>
              </w:rPr>
            </w:pPr>
            <w:r w:rsidRPr="00E25934">
              <w:rPr>
                <w:rFonts w:ascii="Century Gothic" w:hAnsi="Century Gothic" w:cs="Times New Roman"/>
                <w:noProof/>
                <w:color w:val="000000" w:themeColor="text1"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2978688" behindDoc="1" locked="0" layoutInCell="1" allowOverlap="1" wp14:anchorId="37C2A5CE" wp14:editId="415F96A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" name="Obrázek 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95376B" w:rsidRPr="0092513B" w:rsidRDefault="0095376B" w:rsidP="006E0417">
            <w:pPr>
              <w:pStyle w:val="Bezmezer"/>
              <w:rPr>
                <w:sz w:val="30"/>
                <w:szCs w:val="30"/>
              </w:rPr>
            </w:pPr>
            <w:r w:rsidRPr="00E25934">
              <w:rPr>
                <w:rFonts w:ascii="Century Gothic" w:hAnsi="Century Gothic" w:cs="Times New Roman"/>
                <w:noProof/>
                <w:color w:val="000000" w:themeColor="text1"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2989952" behindDoc="1" locked="0" layoutInCell="1" allowOverlap="1" wp14:anchorId="0B23045F" wp14:editId="596B6E7A">
                  <wp:simplePos x="0" y="0"/>
                  <wp:positionH relativeFrom="column">
                    <wp:posOffset>81371</wp:posOffset>
                  </wp:positionH>
                  <wp:positionV relativeFrom="paragraph">
                    <wp:posOffset>38735</wp:posOffset>
                  </wp:positionV>
                  <wp:extent cx="1161143" cy="1180506"/>
                  <wp:effectExtent l="0" t="0" r="0" b="635"/>
                  <wp:wrapNone/>
                  <wp:docPr id="23" name="Obrázek 2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143" cy="118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95376B" w:rsidRPr="0092513B" w:rsidRDefault="0095376B" w:rsidP="00AD6C4A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95376B" w:rsidRPr="0092513B" w:rsidRDefault="0095376B" w:rsidP="001E06AB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2977664" behindDoc="1" locked="0" layoutInCell="1" allowOverlap="1" wp14:anchorId="097A207B" wp14:editId="2D3CC0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57151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20" cy="13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376B" w:rsidTr="007A54F9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95376B" w:rsidRPr="00820671" w:rsidRDefault="0095376B" w:rsidP="00941D13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820671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10:00 – 11:00</w:t>
            </w:r>
          </w:p>
          <w:p w:rsidR="0095376B" w:rsidRPr="00820671" w:rsidRDefault="0095376B" w:rsidP="00941D13">
            <w:pPr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</w:pPr>
            <w:r w:rsidRPr="00820671"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Cvičení s</w:t>
            </w:r>
          </w:p>
          <w:p w:rsidR="0095376B" w:rsidRPr="001F6FEF" w:rsidRDefault="0095376B" w:rsidP="00352CC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52CC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Pepou</w:t>
            </w:r>
          </w:p>
        </w:tc>
        <w:tc>
          <w:tcPr>
            <w:tcW w:w="2297" w:type="dxa"/>
            <w:tcBorders>
              <w:top w:val="nil"/>
            </w:tcBorders>
          </w:tcPr>
          <w:p w:rsidR="0095376B" w:rsidRPr="000777FB" w:rsidRDefault="0095376B" w:rsidP="00AD6C4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95376B" w:rsidRPr="004778B9" w:rsidRDefault="0095376B" w:rsidP="00820671">
            <w:pPr>
              <w:rPr>
                <w:rFonts w:ascii="Century Gothic" w:hAnsi="Century Gothic"/>
                <w:b/>
                <w:noProof/>
                <w:color w:val="003399"/>
                <w:sz w:val="32"/>
                <w:szCs w:val="32"/>
                <w:lang w:eastAsia="cs-CZ"/>
              </w:rPr>
            </w:pPr>
            <w:r w:rsidRPr="004778B9">
              <w:rPr>
                <w:rFonts w:ascii="Century Gothic" w:hAnsi="Century Gothic"/>
                <w:b/>
                <w:noProof/>
                <w:color w:val="003399"/>
                <w:sz w:val="32"/>
                <w:szCs w:val="32"/>
                <w:lang w:eastAsia="cs-CZ"/>
              </w:rPr>
              <w:t>9:30 – 11:00</w:t>
            </w:r>
          </w:p>
          <w:p w:rsidR="0095376B" w:rsidRPr="004778B9" w:rsidRDefault="0095376B" w:rsidP="00820671">
            <w:pPr>
              <w:rPr>
                <w:rFonts w:ascii="Century Gothic" w:hAnsi="Century Gothic"/>
                <w:b/>
                <w:noProof/>
                <w:color w:val="003399"/>
                <w:sz w:val="30"/>
                <w:szCs w:val="30"/>
                <w:lang w:eastAsia="cs-CZ"/>
              </w:rPr>
            </w:pPr>
            <w:r w:rsidRPr="004778B9">
              <w:rPr>
                <w:rFonts w:ascii="Century Gothic" w:hAnsi="Century Gothic"/>
                <w:b/>
                <w:noProof/>
                <w:color w:val="003399"/>
                <w:sz w:val="30"/>
                <w:szCs w:val="30"/>
                <w:lang w:eastAsia="cs-CZ"/>
              </w:rPr>
              <w:t>Muzikoterapie</w:t>
            </w:r>
          </w:p>
          <w:p w:rsidR="0095376B" w:rsidRPr="004778B9" w:rsidRDefault="00867D31" w:rsidP="00820671">
            <w:pPr>
              <w:rPr>
                <w:rFonts w:ascii="Century Gothic" w:hAnsi="Century Gothic"/>
                <w:b/>
                <w:noProof/>
                <w:color w:val="003399"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color w:val="003399"/>
                <w:sz w:val="32"/>
                <w:szCs w:val="32"/>
                <w:lang w:eastAsia="cs-CZ"/>
              </w:rPr>
              <w:t>1</w:t>
            </w:r>
            <w:r w:rsidR="0095376B" w:rsidRPr="004778B9">
              <w:rPr>
                <w:rFonts w:ascii="Century Gothic" w:hAnsi="Century Gothic"/>
                <w:b/>
                <w:noProof/>
                <w:color w:val="003399"/>
                <w:sz w:val="32"/>
                <w:szCs w:val="32"/>
                <w:lang w:eastAsia="cs-CZ"/>
              </w:rPr>
              <w:t>. patro</w:t>
            </w:r>
          </w:p>
        </w:tc>
        <w:tc>
          <w:tcPr>
            <w:tcW w:w="2282" w:type="dxa"/>
            <w:tcBorders>
              <w:top w:val="nil"/>
            </w:tcBorders>
          </w:tcPr>
          <w:p w:rsidR="0095376B" w:rsidRPr="00805704" w:rsidRDefault="0095376B" w:rsidP="00B3537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95376B" w:rsidRPr="00805704" w:rsidRDefault="0095376B" w:rsidP="00B3537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80570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95376B" w:rsidRPr="00805704" w:rsidRDefault="0095376B" w:rsidP="00B35374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80570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95376B" w:rsidRPr="00805704" w:rsidRDefault="0095376B" w:rsidP="00B353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95376B" w:rsidRPr="004778B9" w:rsidRDefault="0095376B" w:rsidP="006E0417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10:00 – 11:00</w:t>
            </w:r>
          </w:p>
          <w:p w:rsidR="0095376B" w:rsidRPr="004778B9" w:rsidRDefault="0095376B" w:rsidP="006E0417">
            <w:pPr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</w:pPr>
            <w:r w:rsidRPr="004778B9"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Cvičení</w:t>
            </w:r>
          </w:p>
          <w:p w:rsidR="0095376B" w:rsidRPr="004778B9" w:rsidRDefault="0095376B" w:rsidP="006E0417">
            <w:pPr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</w:pPr>
            <w:r w:rsidRPr="004778B9"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s Pepou</w:t>
            </w:r>
          </w:p>
          <w:p w:rsidR="0095376B" w:rsidRPr="004778B9" w:rsidRDefault="0095376B" w:rsidP="006E0417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95376B" w:rsidRPr="00805704" w:rsidRDefault="0095376B" w:rsidP="00AD6C4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95376B" w:rsidRDefault="0095376B" w:rsidP="00B10EF2">
            <w:pPr>
              <w:spacing w:before="24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</w:t>
            </w:r>
          </w:p>
          <w:p w:rsidR="0095376B" w:rsidRPr="00805704" w:rsidRDefault="0095376B" w:rsidP="00B10EF2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E6077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95376B" w:rsidRPr="0068625C" w:rsidRDefault="0095376B" w:rsidP="00B10EF2">
            <w:pPr>
              <w:jc w:val="center"/>
              <w:rPr>
                <w:rFonts w:ascii="Helvetica" w:hAnsi="Helvetica" w:cs="Helvetica"/>
                <w:color w:val="424753"/>
                <w:shd w:val="clear" w:color="auto" w:fill="FAFAFA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95376B" w:rsidRPr="00B10EF2" w:rsidRDefault="0095376B" w:rsidP="00B10EF2">
            <w:pPr>
              <w:jc w:val="center"/>
              <w:rPr>
                <w:rFonts w:ascii="Helvetica" w:hAnsi="Helvetica" w:cs="Helvetica"/>
                <w:b/>
                <w:color w:val="006666"/>
                <w:sz w:val="28"/>
                <w:szCs w:val="28"/>
                <w:shd w:val="clear" w:color="auto" w:fill="FAFAFA"/>
              </w:rPr>
            </w:pPr>
            <w:r w:rsidRPr="00B10EF2">
              <w:rPr>
                <w:rFonts w:ascii="Helvetica" w:hAnsi="Helvetica" w:cs="Helvetica"/>
                <w:b/>
                <w:color w:val="006666"/>
                <w:sz w:val="28"/>
                <w:szCs w:val="28"/>
                <w:shd w:val="clear" w:color="auto" w:fill="FAFAFA"/>
              </w:rPr>
              <w:t xml:space="preserve">Uherský Brod </w:t>
            </w:r>
          </w:p>
          <w:p w:rsidR="0095376B" w:rsidRPr="00805704" w:rsidRDefault="0095376B" w:rsidP="00B10EF2">
            <w:pPr>
              <w:jc w:val="center"/>
              <w:rPr>
                <w:rFonts w:ascii="Helvetica" w:hAnsi="Helvetica" w:cs="Helvetica"/>
                <w:color w:val="424753"/>
                <w:sz w:val="28"/>
                <w:szCs w:val="28"/>
                <w:shd w:val="clear" w:color="auto" w:fill="FAFAFA"/>
              </w:rPr>
            </w:pPr>
            <w:r w:rsidRPr="00805704">
              <w:rPr>
                <w:rFonts w:ascii="Helvetica" w:hAnsi="Helvetica" w:cs="Helvetica"/>
                <w:b/>
                <w:bCs/>
                <w:color w:val="666666"/>
                <w:sz w:val="28"/>
                <w:szCs w:val="28"/>
                <w:shd w:val="clear" w:color="auto" w:fill="FFFF00"/>
              </w:rPr>
              <w:t>živě</w:t>
            </w:r>
          </w:p>
        </w:tc>
      </w:tr>
      <w:tr w:rsidR="0095376B" w:rsidTr="007A54F9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95376B" w:rsidRPr="0092513B" w:rsidRDefault="0095376B" w:rsidP="0034293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982784" behindDoc="1" locked="0" layoutInCell="1" allowOverlap="1" wp14:anchorId="0EA6B3EF" wp14:editId="2C5182E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9" name="Obrázek 1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95376B" w:rsidRDefault="0095376B" w:rsidP="00352CC9">
            <w:pPr>
              <w:pStyle w:val="Bezmezer"/>
              <w:jc w:val="center"/>
              <w:rPr>
                <w:b/>
                <w:sz w:val="56"/>
                <w:szCs w:val="56"/>
              </w:rPr>
            </w:pPr>
          </w:p>
          <w:p w:rsidR="0095376B" w:rsidRPr="00352CC9" w:rsidRDefault="0095376B" w:rsidP="00352CC9">
            <w:pPr>
              <w:pStyle w:val="Bezmezer"/>
              <w:spacing w:line="276" w:lineRule="auto"/>
              <w:jc w:val="center"/>
              <w:rPr>
                <w:b/>
                <w:sz w:val="56"/>
                <w:szCs w:val="56"/>
              </w:rPr>
            </w:pPr>
            <w:r w:rsidRPr="00352CC9">
              <w:rPr>
                <w:b/>
                <w:sz w:val="56"/>
                <w:szCs w:val="56"/>
              </w:rPr>
              <w:t>Den</w:t>
            </w:r>
          </w:p>
          <w:p w:rsidR="0095376B" w:rsidRPr="00352CC9" w:rsidRDefault="0095376B" w:rsidP="00352CC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č</w:t>
            </w:r>
            <w:r w:rsidRPr="00352CC9">
              <w:rPr>
                <w:b/>
                <w:sz w:val="56"/>
                <w:szCs w:val="56"/>
              </w:rPr>
              <w:t>eské</w:t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95376B" w:rsidRPr="004778B9" w:rsidRDefault="0095376B" w:rsidP="00C63D1F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  <w:r w:rsidRPr="004778B9">
              <w:rPr>
                <w:rFonts w:ascii="Century Gothic" w:hAnsi="Century Gothic"/>
                <w:noProof/>
                <w:color w:val="003399"/>
                <w:sz w:val="30"/>
                <w:szCs w:val="30"/>
                <w:lang w:eastAsia="cs-CZ"/>
              </w:rPr>
              <w:drawing>
                <wp:anchor distT="0" distB="0" distL="114300" distR="114300" simplePos="0" relativeHeight="252981760" behindDoc="1" locked="0" layoutInCell="1" allowOverlap="1" wp14:anchorId="4E17E921" wp14:editId="0657719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-3447</wp:posOffset>
                  </wp:positionV>
                  <wp:extent cx="1461770" cy="1481455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95376B" w:rsidRPr="0092513B" w:rsidRDefault="0095376B" w:rsidP="004B6D7E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2980736" behindDoc="1" locked="0" layoutInCell="1" allowOverlap="1" wp14:anchorId="63AD0564" wp14:editId="7FB4CA3B">
                  <wp:simplePos x="0" y="0"/>
                  <wp:positionH relativeFrom="column">
                    <wp:posOffset>-33802</wp:posOffset>
                  </wp:positionH>
                  <wp:positionV relativeFrom="paragraph">
                    <wp:posOffset>103701</wp:posOffset>
                  </wp:positionV>
                  <wp:extent cx="1414780" cy="1378585"/>
                  <wp:effectExtent l="0" t="0" r="0" b="0"/>
                  <wp:wrapNone/>
                  <wp:docPr id="2" name="Obrázek 2" descr="P:\Central office\Marketing\Aktivizace\Plány aktivit obrázky\Kostel_Bohosluž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Kostel_Bohosluž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95376B" w:rsidRPr="004778B9" w:rsidRDefault="0095376B" w:rsidP="00820671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  <w:r w:rsidRPr="004778B9">
              <w:rPr>
                <w:rFonts w:ascii="Century Gothic" w:hAnsi="Century Gothic"/>
                <w:noProof/>
                <w:color w:val="003399"/>
                <w:sz w:val="30"/>
                <w:szCs w:val="30"/>
                <w:lang w:eastAsia="cs-CZ"/>
              </w:rPr>
              <w:drawing>
                <wp:anchor distT="0" distB="0" distL="114300" distR="114300" simplePos="0" relativeHeight="252986880" behindDoc="1" locked="0" layoutInCell="1" allowOverlap="1" wp14:anchorId="55BF31C4" wp14:editId="22E5219E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0" name="Obrázek 2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95376B" w:rsidRPr="0092513B" w:rsidRDefault="0095376B" w:rsidP="00820671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95376B" w:rsidRPr="004F7FDA" w:rsidRDefault="0095376B" w:rsidP="00196EC0">
            <w:pPr>
              <w:shd w:val="clear" w:color="auto" w:fill="FFFFFF"/>
              <w:jc w:val="center"/>
              <w:outlineLvl w:val="0"/>
              <w:rPr>
                <w:b/>
                <w:sz w:val="2"/>
                <w:szCs w:val="2"/>
              </w:rPr>
            </w:pPr>
          </w:p>
        </w:tc>
      </w:tr>
      <w:tr w:rsidR="0095376B" w:rsidTr="007A54F9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95376B" w:rsidRPr="00820671" w:rsidRDefault="0095376B" w:rsidP="00B35374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820671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14:30 – 15:30</w:t>
            </w:r>
          </w:p>
          <w:p w:rsidR="0095376B" w:rsidRPr="00DF4810" w:rsidRDefault="0095376B" w:rsidP="00B3537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0671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Vycházky</w:t>
            </w:r>
          </w:p>
        </w:tc>
        <w:tc>
          <w:tcPr>
            <w:tcW w:w="2297" w:type="dxa"/>
            <w:tcBorders>
              <w:top w:val="nil"/>
            </w:tcBorders>
          </w:tcPr>
          <w:p w:rsidR="0095376B" w:rsidRPr="00D05241" w:rsidRDefault="00867D31" w:rsidP="00352CC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2992000" behindDoc="1" locked="0" layoutInCell="1" allowOverlap="1" wp14:anchorId="3600F1C1" wp14:editId="5D474983">
                  <wp:simplePos x="0" y="0"/>
                  <wp:positionH relativeFrom="column">
                    <wp:posOffset>1346200</wp:posOffset>
                  </wp:positionH>
                  <wp:positionV relativeFrom="paragraph">
                    <wp:posOffset>1321304</wp:posOffset>
                  </wp:positionV>
                  <wp:extent cx="1522730" cy="1481455"/>
                  <wp:effectExtent l="0" t="0" r="0" b="0"/>
                  <wp:wrapNone/>
                  <wp:docPr id="5" name="Obrázek 5" descr="C:\Users\aktivizace1.klamovka.SENECURA.000\AppData\Local\Microsoft\Windows\INetCache\Content.Word\senecura_aktivitätenplan_icons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ktivizace1.klamovka.SENECURA.000\AppData\Local\Microsoft\Windows\INetCache\Content.Word\senecura_aktivitätenplan_icons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76B" w:rsidRPr="00352CC9">
              <w:rPr>
                <w:b/>
                <w:sz w:val="56"/>
                <w:szCs w:val="56"/>
              </w:rPr>
              <w:t>státnosti</w:t>
            </w:r>
          </w:p>
        </w:tc>
        <w:tc>
          <w:tcPr>
            <w:tcW w:w="2282" w:type="dxa"/>
            <w:tcBorders>
              <w:top w:val="nil"/>
            </w:tcBorders>
          </w:tcPr>
          <w:p w:rsidR="0095376B" w:rsidRPr="004778B9" w:rsidRDefault="0095376B" w:rsidP="00C63D1F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14:00 – 15:30</w:t>
            </w:r>
          </w:p>
          <w:p w:rsidR="0095376B" w:rsidRPr="004778B9" w:rsidRDefault="0095376B" w:rsidP="00C63D1F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95376B" w:rsidRDefault="0095376B" w:rsidP="004B6D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95376B" w:rsidRDefault="0095376B" w:rsidP="004B6D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Čtení z Bible</w:t>
            </w:r>
          </w:p>
          <w:p w:rsidR="0095376B" w:rsidRPr="00805704" w:rsidRDefault="0095376B" w:rsidP="004B6D7E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95376B" w:rsidRPr="004778B9" w:rsidRDefault="0095376B" w:rsidP="00820671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14:00 – 15:30</w:t>
            </w:r>
          </w:p>
          <w:p w:rsidR="0095376B" w:rsidRPr="004778B9" w:rsidRDefault="0095376B" w:rsidP="00820671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95376B" w:rsidRPr="00805704" w:rsidRDefault="0095376B" w:rsidP="0082067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95376B" w:rsidRPr="00090895" w:rsidRDefault="0095376B" w:rsidP="00BE138D">
            <w:pPr>
              <w:rPr>
                <w:b/>
                <w:sz w:val="36"/>
                <w:szCs w:val="36"/>
              </w:rPr>
            </w:pPr>
          </w:p>
        </w:tc>
      </w:tr>
      <w:tr w:rsidR="0095376B" w:rsidRPr="00D1752A" w:rsidTr="007A54F9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95376B" w:rsidRPr="00F11DC2" w:rsidRDefault="0095376B" w:rsidP="00B35374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2984832" behindDoc="1" locked="0" layoutInCell="1" allowOverlap="1" wp14:anchorId="4B1C20BE" wp14:editId="1120E514">
                  <wp:simplePos x="0" y="0"/>
                  <wp:positionH relativeFrom="column">
                    <wp:posOffset>5471</wp:posOffset>
                  </wp:positionH>
                  <wp:positionV relativeFrom="paragraph">
                    <wp:posOffset>56271</wp:posOffset>
                  </wp:positionV>
                  <wp:extent cx="1289215" cy="1306286"/>
                  <wp:effectExtent l="0" t="0" r="0" b="8255"/>
                  <wp:wrapNone/>
                  <wp:docPr id="7" name="Obrázek 7" descr="C:\Users\aktivizace1.klamovka\AppData\Local\Microsoft\Windows\INetCache\Content.Word\Vař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ktivizace1.klamovka\AppData\Local\Microsoft\Windows\INetCache\Content.Word\Vař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15" cy="13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95376B" w:rsidRPr="0092513B" w:rsidRDefault="0095376B" w:rsidP="0034293C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95376B" w:rsidRPr="004778B9" w:rsidRDefault="0095376B" w:rsidP="00AD6C4A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95376B" w:rsidRPr="0092513B" w:rsidRDefault="0095376B" w:rsidP="0034293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983808" behindDoc="1" locked="0" layoutInCell="1" allowOverlap="1" wp14:anchorId="2E233C6F" wp14:editId="18D24279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2" name="Obrázek 22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95376B" w:rsidRPr="004778B9" w:rsidRDefault="0095376B" w:rsidP="00BE138D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  <w:r w:rsidRPr="004778B9">
              <w:rPr>
                <w:noProof/>
                <w:color w:val="003399"/>
                <w:lang w:eastAsia="cs-CZ"/>
              </w:rPr>
              <w:drawing>
                <wp:anchor distT="0" distB="0" distL="114300" distR="114300" simplePos="0" relativeHeight="252985856" behindDoc="1" locked="0" layoutInCell="1" allowOverlap="1" wp14:anchorId="554CCEC2" wp14:editId="7EA4C82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-13335</wp:posOffset>
                  </wp:positionV>
                  <wp:extent cx="1294130" cy="1245870"/>
                  <wp:effectExtent l="0" t="0" r="0" b="0"/>
                  <wp:wrapNone/>
                  <wp:docPr id="9" name="Obrázek 9" descr="C:\Users\aktivizace1.klamovka\AppData\Local\Microsoft\Windows\INetCache\Content.Word\senecura_aktivitätenplan_icons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ktivitätenplan_icons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95376B" w:rsidRPr="00D11D44" w:rsidRDefault="0095376B" w:rsidP="00C63D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95376B" w:rsidRPr="00E37585" w:rsidRDefault="0095376B" w:rsidP="00E50E91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  <w:tr w:rsidR="0095376B" w:rsidTr="007A54F9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95376B" w:rsidRPr="007A54F9" w:rsidRDefault="0095376B" w:rsidP="00B35374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7A54F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14:00 – 16:00</w:t>
            </w:r>
          </w:p>
          <w:p w:rsidR="0095376B" w:rsidRPr="007A54F9" w:rsidRDefault="0095376B" w:rsidP="007A54F9">
            <w:pPr>
              <w:jc w:val="center"/>
              <w:rPr>
                <w:rFonts w:ascii="Century Gothic" w:hAnsi="Century Gothic"/>
                <w:b/>
                <w:color w:val="003399"/>
                <w:sz w:val="28"/>
                <w:szCs w:val="28"/>
              </w:rPr>
            </w:pPr>
            <w:r w:rsidRPr="007A54F9">
              <w:rPr>
                <w:rFonts w:ascii="Century Gothic" w:hAnsi="Century Gothic"/>
                <w:b/>
                <w:color w:val="003399"/>
                <w:sz w:val="28"/>
                <w:szCs w:val="28"/>
              </w:rPr>
              <w:t>OCHUTNÁVKA</w:t>
            </w:r>
          </w:p>
          <w:p w:rsidR="0095376B" w:rsidRPr="007A54F9" w:rsidRDefault="0095376B" w:rsidP="007A54F9">
            <w:pPr>
              <w:jc w:val="center"/>
              <w:rPr>
                <w:rFonts w:ascii="Century Gothic" w:hAnsi="Century Gothic"/>
                <w:b/>
                <w:color w:val="003399"/>
                <w:sz w:val="36"/>
                <w:szCs w:val="36"/>
              </w:rPr>
            </w:pPr>
            <w:r w:rsidRPr="007A54F9">
              <w:rPr>
                <w:rFonts w:ascii="Century Gothic" w:hAnsi="Century Gothic"/>
                <w:b/>
                <w:color w:val="003399"/>
                <w:sz w:val="36"/>
                <w:szCs w:val="36"/>
              </w:rPr>
              <w:t>Řecká kuchyně</w:t>
            </w:r>
          </w:p>
          <w:p w:rsidR="0095376B" w:rsidRPr="00F11DC2" w:rsidRDefault="0095376B" w:rsidP="007A54F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A54F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Přízemí</w:t>
            </w:r>
          </w:p>
        </w:tc>
        <w:tc>
          <w:tcPr>
            <w:tcW w:w="2297" w:type="dxa"/>
            <w:tcBorders>
              <w:top w:val="nil"/>
            </w:tcBorders>
          </w:tcPr>
          <w:p w:rsidR="0095376B" w:rsidRPr="00805704" w:rsidRDefault="0095376B" w:rsidP="003429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95376B" w:rsidRDefault="00867D31" w:rsidP="00B52C51">
            <w:pPr>
              <w:rPr>
                <w:rFonts w:ascii="Century Gothic" w:hAnsi="Century Gothic"/>
                <w:b/>
                <w:color w:val="00339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3399"/>
                <w:sz w:val="30"/>
                <w:szCs w:val="30"/>
              </w:rPr>
              <w:t>14:30 – 15:30</w:t>
            </w:r>
          </w:p>
          <w:p w:rsidR="00867D31" w:rsidRDefault="00867D31" w:rsidP="00B52C51">
            <w:pPr>
              <w:rPr>
                <w:rFonts w:ascii="Century Gothic" w:hAnsi="Century Gothic"/>
                <w:b/>
                <w:color w:val="00339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3399"/>
                <w:sz w:val="30"/>
                <w:szCs w:val="30"/>
              </w:rPr>
              <w:t>Společenské hry</w:t>
            </w:r>
          </w:p>
          <w:p w:rsidR="00867D31" w:rsidRPr="0095376B" w:rsidRDefault="00867D31" w:rsidP="00B52C51">
            <w:pPr>
              <w:rPr>
                <w:rFonts w:ascii="Century Gothic" w:hAnsi="Century Gothic"/>
                <w:b/>
                <w:color w:val="00339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3399"/>
                <w:sz w:val="30"/>
                <w:szCs w:val="30"/>
              </w:rPr>
              <w:t>2. patro</w:t>
            </w:r>
          </w:p>
        </w:tc>
        <w:tc>
          <w:tcPr>
            <w:tcW w:w="2282" w:type="dxa"/>
            <w:tcBorders>
              <w:top w:val="nil"/>
            </w:tcBorders>
          </w:tcPr>
          <w:p w:rsidR="0095376B" w:rsidRPr="00805704" w:rsidRDefault="0095376B" w:rsidP="003429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95376B" w:rsidRPr="00805704" w:rsidRDefault="0095376B" w:rsidP="003429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95376B" w:rsidRPr="0095376B" w:rsidRDefault="0095376B" w:rsidP="00BE138D">
            <w:pPr>
              <w:rPr>
                <w:rFonts w:ascii="Century Gothic" w:hAnsi="Century Gothic"/>
                <w:b/>
                <w:color w:val="003399"/>
                <w:sz w:val="30"/>
                <w:szCs w:val="30"/>
              </w:rPr>
            </w:pPr>
            <w:r w:rsidRPr="0095376B">
              <w:rPr>
                <w:rFonts w:ascii="Century Gothic" w:hAnsi="Century Gothic"/>
                <w:b/>
                <w:color w:val="003399"/>
                <w:sz w:val="30"/>
                <w:szCs w:val="30"/>
              </w:rPr>
              <w:t>15:00 – 16:00</w:t>
            </w:r>
          </w:p>
          <w:p w:rsidR="0095376B" w:rsidRPr="0095376B" w:rsidRDefault="0095376B" w:rsidP="00BE138D">
            <w:pPr>
              <w:rPr>
                <w:rFonts w:ascii="Century Gothic" w:hAnsi="Century Gothic"/>
                <w:b/>
                <w:color w:val="003399"/>
                <w:sz w:val="30"/>
                <w:szCs w:val="30"/>
              </w:rPr>
            </w:pPr>
            <w:r w:rsidRPr="0095376B">
              <w:rPr>
                <w:rFonts w:ascii="Century Gothic" w:hAnsi="Century Gothic"/>
                <w:b/>
                <w:color w:val="003399"/>
                <w:sz w:val="30"/>
                <w:szCs w:val="30"/>
              </w:rPr>
              <w:t>Canisterapie</w:t>
            </w:r>
          </w:p>
          <w:p w:rsidR="0095376B" w:rsidRPr="0095376B" w:rsidRDefault="0095376B" w:rsidP="00BE138D">
            <w:pPr>
              <w:rPr>
                <w:rFonts w:ascii="Century Gothic" w:hAnsi="Century Gothic"/>
                <w:b/>
                <w:color w:val="003399"/>
                <w:sz w:val="30"/>
                <w:szCs w:val="30"/>
              </w:rPr>
            </w:pPr>
            <w:r w:rsidRPr="0095376B">
              <w:rPr>
                <w:rFonts w:ascii="Century Gothic" w:hAnsi="Century Gothic"/>
                <w:b/>
                <w:color w:val="003399"/>
                <w:sz w:val="30"/>
                <w:szCs w:val="30"/>
              </w:rPr>
              <w:t xml:space="preserve">Mája &amp; </w:t>
            </w:r>
            <w:proofErr w:type="spellStart"/>
            <w:r w:rsidRPr="0095376B">
              <w:rPr>
                <w:rFonts w:ascii="Century Gothic" w:hAnsi="Century Gothic"/>
                <w:b/>
                <w:color w:val="003399"/>
                <w:sz w:val="30"/>
                <w:szCs w:val="30"/>
              </w:rPr>
              <w:t>Daisi</w:t>
            </w:r>
            <w:proofErr w:type="spellEnd"/>
          </w:p>
          <w:p w:rsidR="0095376B" w:rsidRPr="004778B9" w:rsidRDefault="0095376B" w:rsidP="00820671">
            <w:pPr>
              <w:rPr>
                <w:rFonts w:ascii="Century Gothic" w:hAnsi="Century Gothic"/>
                <w:b/>
                <w:color w:val="003399"/>
                <w:sz w:val="30"/>
                <w:szCs w:val="30"/>
              </w:rPr>
            </w:pPr>
            <w:r w:rsidRPr="0095376B">
              <w:rPr>
                <w:rFonts w:ascii="Century Gothic" w:hAnsi="Century Gothic"/>
                <w:b/>
                <w:color w:val="003399"/>
                <w:sz w:val="30"/>
                <w:szCs w:val="30"/>
              </w:rPr>
              <w:t>1., 2. patro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95376B" w:rsidRPr="00805704" w:rsidRDefault="0095376B" w:rsidP="00C63D1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95376B" w:rsidRPr="00D1752A" w:rsidRDefault="0095376B" w:rsidP="0040230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4778B9" w:rsidRPr="00CC5B0A" w:rsidRDefault="001A36D9" w:rsidP="003403AC">
      <w:pPr>
        <w:rPr>
          <w:b/>
          <w:sz w:val="36"/>
          <w:szCs w:val="36"/>
        </w:rPr>
      </w:pPr>
      <w:r w:rsidRPr="004A6BFD">
        <w:rPr>
          <w:b/>
          <w:sz w:val="36"/>
          <w:szCs w:val="36"/>
        </w:rPr>
        <w:t xml:space="preserve">  </w:t>
      </w:r>
      <w:r w:rsidR="004A6BFD" w:rsidRPr="004A6BFD">
        <w:rPr>
          <w:b/>
          <w:sz w:val="36"/>
          <w:szCs w:val="36"/>
        </w:rPr>
        <w:t>Změna programu vyhrazena</w:t>
      </w:r>
    </w:p>
    <w:sectPr w:rsidR="004778B9" w:rsidRPr="00CC5B0A" w:rsidSect="00DA31B1">
      <w:headerReference w:type="default" r:id="rId21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59" w:rsidRDefault="001D1659" w:rsidP="008708B3">
      <w:pPr>
        <w:spacing w:after="0" w:line="240" w:lineRule="auto"/>
      </w:pPr>
      <w:r>
        <w:separator/>
      </w:r>
    </w:p>
  </w:endnote>
  <w:endnote w:type="continuationSeparator" w:id="0">
    <w:p w:rsidR="001D1659" w:rsidRDefault="001D1659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59" w:rsidRDefault="001D1659" w:rsidP="008708B3">
      <w:pPr>
        <w:spacing w:after="0" w:line="240" w:lineRule="auto"/>
      </w:pPr>
      <w:r>
        <w:separator/>
      </w:r>
    </w:p>
  </w:footnote>
  <w:footnote w:type="continuationSeparator" w:id="0">
    <w:p w:rsidR="001D1659" w:rsidRDefault="001D1659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B9" w:rsidRDefault="004778B9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4778B9" w:rsidRPr="00501246" w:rsidRDefault="004778B9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4778B9" w:rsidRPr="00501246" w:rsidRDefault="004778B9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13B7"/>
    <w:multiLevelType w:val="hybridMultilevel"/>
    <w:tmpl w:val="6ECAB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39AC"/>
    <w:multiLevelType w:val="hybridMultilevel"/>
    <w:tmpl w:val="C0565F02"/>
    <w:lvl w:ilvl="0" w:tplc="25E2DB4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C74AF"/>
    <w:multiLevelType w:val="hybridMultilevel"/>
    <w:tmpl w:val="6046C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06F1A"/>
    <w:multiLevelType w:val="hybridMultilevel"/>
    <w:tmpl w:val="B7722634"/>
    <w:lvl w:ilvl="0" w:tplc="4134E3D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2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4"/>
  </w:num>
  <w:num w:numId="12">
    <w:abstractNumId w:val="15"/>
  </w:num>
  <w:num w:numId="13">
    <w:abstractNumId w:val="4"/>
  </w:num>
  <w:num w:numId="14">
    <w:abstractNumId w:val="26"/>
  </w:num>
  <w:num w:numId="15">
    <w:abstractNumId w:val="20"/>
  </w:num>
  <w:num w:numId="16">
    <w:abstractNumId w:val="21"/>
  </w:num>
  <w:num w:numId="17">
    <w:abstractNumId w:val="16"/>
  </w:num>
  <w:num w:numId="18">
    <w:abstractNumId w:val="8"/>
  </w:num>
  <w:num w:numId="19">
    <w:abstractNumId w:val="17"/>
  </w:num>
  <w:num w:numId="20">
    <w:abstractNumId w:val="13"/>
  </w:num>
  <w:num w:numId="21">
    <w:abstractNumId w:val="9"/>
  </w:num>
  <w:num w:numId="22">
    <w:abstractNumId w:val="24"/>
  </w:num>
  <w:num w:numId="23">
    <w:abstractNumId w:val="10"/>
  </w:num>
  <w:num w:numId="24">
    <w:abstractNumId w:val="2"/>
  </w:num>
  <w:num w:numId="25">
    <w:abstractNumId w:val="25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3"/>
    <w:rsid w:val="00000735"/>
    <w:rsid w:val="000033AB"/>
    <w:rsid w:val="00010158"/>
    <w:rsid w:val="00010A8B"/>
    <w:rsid w:val="000220AE"/>
    <w:rsid w:val="000235AD"/>
    <w:rsid w:val="000305AC"/>
    <w:rsid w:val="00034F1D"/>
    <w:rsid w:val="0003629A"/>
    <w:rsid w:val="0004180F"/>
    <w:rsid w:val="00042A74"/>
    <w:rsid w:val="0004339E"/>
    <w:rsid w:val="00051C9D"/>
    <w:rsid w:val="0005257B"/>
    <w:rsid w:val="00053E81"/>
    <w:rsid w:val="0005488B"/>
    <w:rsid w:val="00057C3D"/>
    <w:rsid w:val="00057EF8"/>
    <w:rsid w:val="00061B94"/>
    <w:rsid w:val="00066517"/>
    <w:rsid w:val="0007259E"/>
    <w:rsid w:val="00075D3C"/>
    <w:rsid w:val="00076801"/>
    <w:rsid w:val="000777FB"/>
    <w:rsid w:val="00083763"/>
    <w:rsid w:val="00085010"/>
    <w:rsid w:val="00086E56"/>
    <w:rsid w:val="00090895"/>
    <w:rsid w:val="000938F4"/>
    <w:rsid w:val="00094760"/>
    <w:rsid w:val="000973EA"/>
    <w:rsid w:val="000A08FF"/>
    <w:rsid w:val="000B200E"/>
    <w:rsid w:val="000B2C44"/>
    <w:rsid w:val="000B494E"/>
    <w:rsid w:val="000B792F"/>
    <w:rsid w:val="000C4A2C"/>
    <w:rsid w:val="000D0221"/>
    <w:rsid w:val="000D7BE1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1152"/>
    <w:rsid w:val="00104508"/>
    <w:rsid w:val="00104C99"/>
    <w:rsid w:val="00105759"/>
    <w:rsid w:val="00113C4E"/>
    <w:rsid w:val="00114347"/>
    <w:rsid w:val="0011486F"/>
    <w:rsid w:val="00115B78"/>
    <w:rsid w:val="00122FA8"/>
    <w:rsid w:val="0012705D"/>
    <w:rsid w:val="00132E06"/>
    <w:rsid w:val="00133661"/>
    <w:rsid w:val="00134AE1"/>
    <w:rsid w:val="00135F54"/>
    <w:rsid w:val="00140E16"/>
    <w:rsid w:val="00142D7C"/>
    <w:rsid w:val="00150C68"/>
    <w:rsid w:val="00151304"/>
    <w:rsid w:val="00153B9C"/>
    <w:rsid w:val="0017006A"/>
    <w:rsid w:val="00171FB2"/>
    <w:rsid w:val="001769F7"/>
    <w:rsid w:val="00176C25"/>
    <w:rsid w:val="00177D74"/>
    <w:rsid w:val="00180ACC"/>
    <w:rsid w:val="00182BB1"/>
    <w:rsid w:val="00184C43"/>
    <w:rsid w:val="00185832"/>
    <w:rsid w:val="001901D5"/>
    <w:rsid w:val="00191770"/>
    <w:rsid w:val="001936D8"/>
    <w:rsid w:val="00196EC0"/>
    <w:rsid w:val="00197003"/>
    <w:rsid w:val="001A15F6"/>
    <w:rsid w:val="001A36D9"/>
    <w:rsid w:val="001B1020"/>
    <w:rsid w:val="001B16E3"/>
    <w:rsid w:val="001B5217"/>
    <w:rsid w:val="001B5E8A"/>
    <w:rsid w:val="001B7626"/>
    <w:rsid w:val="001C0CA3"/>
    <w:rsid w:val="001C202E"/>
    <w:rsid w:val="001C3326"/>
    <w:rsid w:val="001C4CB4"/>
    <w:rsid w:val="001C6822"/>
    <w:rsid w:val="001D1343"/>
    <w:rsid w:val="001D13D7"/>
    <w:rsid w:val="001D1659"/>
    <w:rsid w:val="001D4F47"/>
    <w:rsid w:val="001D77E8"/>
    <w:rsid w:val="001D794E"/>
    <w:rsid w:val="001E06AB"/>
    <w:rsid w:val="001E2521"/>
    <w:rsid w:val="001E5D6B"/>
    <w:rsid w:val="001F298C"/>
    <w:rsid w:val="001F603A"/>
    <w:rsid w:val="001F62B8"/>
    <w:rsid w:val="001F6947"/>
    <w:rsid w:val="001F7B22"/>
    <w:rsid w:val="002006C4"/>
    <w:rsid w:val="002017F1"/>
    <w:rsid w:val="002027D9"/>
    <w:rsid w:val="00205112"/>
    <w:rsid w:val="00212A5F"/>
    <w:rsid w:val="00212A6F"/>
    <w:rsid w:val="002142AB"/>
    <w:rsid w:val="00217D2E"/>
    <w:rsid w:val="00224F7F"/>
    <w:rsid w:val="00226538"/>
    <w:rsid w:val="00226612"/>
    <w:rsid w:val="00231BDB"/>
    <w:rsid w:val="0023384B"/>
    <w:rsid w:val="00237F9A"/>
    <w:rsid w:val="00241F2A"/>
    <w:rsid w:val="00243DB3"/>
    <w:rsid w:val="0024501D"/>
    <w:rsid w:val="00246F3E"/>
    <w:rsid w:val="00247364"/>
    <w:rsid w:val="00247F4E"/>
    <w:rsid w:val="00250A48"/>
    <w:rsid w:val="002649F2"/>
    <w:rsid w:val="00264F84"/>
    <w:rsid w:val="002654AE"/>
    <w:rsid w:val="00271EC2"/>
    <w:rsid w:val="002756F1"/>
    <w:rsid w:val="00277335"/>
    <w:rsid w:val="00280A7E"/>
    <w:rsid w:val="00283152"/>
    <w:rsid w:val="00284ACD"/>
    <w:rsid w:val="00297664"/>
    <w:rsid w:val="00297890"/>
    <w:rsid w:val="00297F18"/>
    <w:rsid w:val="002A191B"/>
    <w:rsid w:val="002A3315"/>
    <w:rsid w:val="002A34BE"/>
    <w:rsid w:val="002A4FDC"/>
    <w:rsid w:val="002B200C"/>
    <w:rsid w:val="002B3B30"/>
    <w:rsid w:val="002B4822"/>
    <w:rsid w:val="002B5273"/>
    <w:rsid w:val="002C1119"/>
    <w:rsid w:val="002C2FEA"/>
    <w:rsid w:val="002C45BD"/>
    <w:rsid w:val="002C6EE6"/>
    <w:rsid w:val="002C71FE"/>
    <w:rsid w:val="002D2FC2"/>
    <w:rsid w:val="002D342F"/>
    <w:rsid w:val="002D3B48"/>
    <w:rsid w:val="002D5457"/>
    <w:rsid w:val="002D5B0F"/>
    <w:rsid w:val="002D72F7"/>
    <w:rsid w:val="002D7CD9"/>
    <w:rsid w:val="002E2863"/>
    <w:rsid w:val="002E3AAD"/>
    <w:rsid w:val="002E4ED3"/>
    <w:rsid w:val="002E53BA"/>
    <w:rsid w:val="002E5ABC"/>
    <w:rsid w:val="002E606E"/>
    <w:rsid w:val="002E6D1E"/>
    <w:rsid w:val="002F1823"/>
    <w:rsid w:val="002F63F5"/>
    <w:rsid w:val="003002B0"/>
    <w:rsid w:val="0030030B"/>
    <w:rsid w:val="003024B3"/>
    <w:rsid w:val="00304883"/>
    <w:rsid w:val="00306D28"/>
    <w:rsid w:val="00307DE8"/>
    <w:rsid w:val="00310C1E"/>
    <w:rsid w:val="00314200"/>
    <w:rsid w:val="00315D61"/>
    <w:rsid w:val="00323667"/>
    <w:rsid w:val="0032399E"/>
    <w:rsid w:val="00325626"/>
    <w:rsid w:val="00326408"/>
    <w:rsid w:val="003315E5"/>
    <w:rsid w:val="003317F8"/>
    <w:rsid w:val="003342F7"/>
    <w:rsid w:val="00335AF2"/>
    <w:rsid w:val="0033645F"/>
    <w:rsid w:val="0034038F"/>
    <w:rsid w:val="003403AC"/>
    <w:rsid w:val="00342366"/>
    <w:rsid w:val="0034293C"/>
    <w:rsid w:val="00345CF2"/>
    <w:rsid w:val="0034790A"/>
    <w:rsid w:val="00350E87"/>
    <w:rsid w:val="00352CC9"/>
    <w:rsid w:val="003544C3"/>
    <w:rsid w:val="003557D3"/>
    <w:rsid w:val="0035771F"/>
    <w:rsid w:val="003579F8"/>
    <w:rsid w:val="003606C3"/>
    <w:rsid w:val="00361CA7"/>
    <w:rsid w:val="003663AF"/>
    <w:rsid w:val="003664B9"/>
    <w:rsid w:val="003671A8"/>
    <w:rsid w:val="00370F92"/>
    <w:rsid w:val="003755CE"/>
    <w:rsid w:val="003764D7"/>
    <w:rsid w:val="0037709C"/>
    <w:rsid w:val="0038592B"/>
    <w:rsid w:val="00385DED"/>
    <w:rsid w:val="00390C67"/>
    <w:rsid w:val="003913C7"/>
    <w:rsid w:val="00393C26"/>
    <w:rsid w:val="0039427F"/>
    <w:rsid w:val="00397DCD"/>
    <w:rsid w:val="003A110F"/>
    <w:rsid w:val="003A22AE"/>
    <w:rsid w:val="003A479C"/>
    <w:rsid w:val="003A59D0"/>
    <w:rsid w:val="003A5AAC"/>
    <w:rsid w:val="003A6608"/>
    <w:rsid w:val="003A6A79"/>
    <w:rsid w:val="003A6FE7"/>
    <w:rsid w:val="003B020F"/>
    <w:rsid w:val="003B2343"/>
    <w:rsid w:val="003B38FF"/>
    <w:rsid w:val="003B6E25"/>
    <w:rsid w:val="003B763C"/>
    <w:rsid w:val="003B7DCF"/>
    <w:rsid w:val="003C1020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E7B67"/>
    <w:rsid w:val="003F03C9"/>
    <w:rsid w:val="003F24EE"/>
    <w:rsid w:val="003F35EB"/>
    <w:rsid w:val="003F4DAB"/>
    <w:rsid w:val="003F6FF6"/>
    <w:rsid w:val="00400952"/>
    <w:rsid w:val="004012F5"/>
    <w:rsid w:val="00401E7F"/>
    <w:rsid w:val="00402309"/>
    <w:rsid w:val="0040461E"/>
    <w:rsid w:val="0040558B"/>
    <w:rsid w:val="00407766"/>
    <w:rsid w:val="00410AD4"/>
    <w:rsid w:val="004139D5"/>
    <w:rsid w:val="00413ECC"/>
    <w:rsid w:val="004142A5"/>
    <w:rsid w:val="0041660C"/>
    <w:rsid w:val="00421E98"/>
    <w:rsid w:val="00426A92"/>
    <w:rsid w:val="00430321"/>
    <w:rsid w:val="00431D23"/>
    <w:rsid w:val="00436325"/>
    <w:rsid w:val="00436CA2"/>
    <w:rsid w:val="0043705F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1DD7"/>
    <w:rsid w:val="004636DA"/>
    <w:rsid w:val="004670DE"/>
    <w:rsid w:val="00467F41"/>
    <w:rsid w:val="0047138F"/>
    <w:rsid w:val="00473553"/>
    <w:rsid w:val="00474CEA"/>
    <w:rsid w:val="004778B9"/>
    <w:rsid w:val="00481068"/>
    <w:rsid w:val="00481C1B"/>
    <w:rsid w:val="0048291F"/>
    <w:rsid w:val="00484C71"/>
    <w:rsid w:val="004863FF"/>
    <w:rsid w:val="00490518"/>
    <w:rsid w:val="004937D1"/>
    <w:rsid w:val="00494561"/>
    <w:rsid w:val="004965A0"/>
    <w:rsid w:val="004975C1"/>
    <w:rsid w:val="004A2029"/>
    <w:rsid w:val="004A383E"/>
    <w:rsid w:val="004A6BFD"/>
    <w:rsid w:val="004A6ED2"/>
    <w:rsid w:val="004A713A"/>
    <w:rsid w:val="004A7A4D"/>
    <w:rsid w:val="004B0BC9"/>
    <w:rsid w:val="004B6D7E"/>
    <w:rsid w:val="004C0F27"/>
    <w:rsid w:val="004C1348"/>
    <w:rsid w:val="004C1D3C"/>
    <w:rsid w:val="004C29D1"/>
    <w:rsid w:val="004C617D"/>
    <w:rsid w:val="004C6C58"/>
    <w:rsid w:val="004C756D"/>
    <w:rsid w:val="004C7A18"/>
    <w:rsid w:val="004D1C73"/>
    <w:rsid w:val="004D2CF3"/>
    <w:rsid w:val="004D490D"/>
    <w:rsid w:val="004D5393"/>
    <w:rsid w:val="004D54B0"/>
    <w:rsid w:val="004D5FEF"/>
    <w:rsid w:val="004D635D"/>
    <w:rsid w:val="004E396A"/>
    <w:rsid w:val="004E4467"/>
    <w:rsid w:val="004E78A3"/>
    <w:rsid w:val="004F1A92"/>
    <w:rsid w:val="004F1AB2"/>
    <w:rsid w:val="004F3CDF"/>
    <w:rsid w:val="004F7FDA"/>
    <w:rsid w:val="00501246"/>
    <w:rsid w:val="0050222C"/>
    <w:rsid w:val="00502858"/>
    <w:rsid w:val="00512CCC"/>
    <w:rsid w:val="005136FC"/>
    <w:rsid w:val="00514D13"/>
    <w:rsid w:val="00514EE9"/>
    <w:rsid w:val="005243D8"/>
    <w:rsid w:val="00525B72"/>
    <w:rsid w:val="00526ABA"/>
    <w:rsid w:val="00530E6A"/>
    <w:rsid w:val="00533A99"/>
    <w:rsid w:val="005347B6"/>
    <w:rsid w:val="00535694"/>
    <w:rsid w:val="00545960"/>
    <w:rsid w:val="00547C72"/>
    <w:rsid w:val="00550D2D"/>
    <w:rsid w:val="005521C1"/>
    <w:rsid w:val="005603D7"/>
    <w:rsid w:val="00562559"/>
    <w:rsid w:val="005626BC"/>
    <w:rsid w:val="00562BD6"/>
    <w:rsid w:val="00565A09"/>
    <w:rsid w:val="00567CDB"/>
    <w:rsid w:val="00567D46"/>
    <w:rsid w:val="00570D48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7750"/>
    <w:rsid w:val="00590ACB"/>
    <w:rsid w:val="00592643"/>
    <w:rsid w:val="0059429C"/>
    <w:rsid w:val="0059452E"/>
    <w:rsid w:val="0059486F"/>
    <w:rsid w:val="00595822"/>
    <w:rsid w:val="005A0482"/>
    <w:rsid w:val="005A1906"/>
    <w:rsid w:val="005A756C"/>
    <w:rsid w:val="005A7E34"/>
    <w:rsid w:val="005B39FB"/>
    <w:rsid w:val="005B5810"/>
    <w:rsid w:val="005B7D00"/>
    <w:rsid w:val="005C04C5"/>
    <w:rsid w:val="005C4B9A"/>
    <w:rsid w:val="005C6D58"/>
    <w:rsid w:val="005D1903"/>
    <w:rsid w:val="005D2FCE"/>
    <w:rsid w:val="005D50B0"/>
    <w:rsid w:val="005D6536"/>
    <w:rsid w:val="005E0E19"/>
    <w:rsid w:val="005E4B09"/>
    <w:rsid w:val="005E5DF7"/>
    <w:rsid w:val="005F045C"/>
    <w:rsid w:val="005F2CAC"/>
    <w:rsid w:val="005F4072"/>
    <w:rsid w:val="005F691A"/>
    <w:rsid w:val="0060050A"/>
    <w:rsid w:val="0060255C"/>
    <w:rsid w:val="00603A62"/>
    <w:rsid w:val="00604137"/>
    <w:rsid w:val="006076F8"/>
    <w:rsid w:val="006110AF"/>
    <w:rsid w:val="006121CC"/>
    <w:rsid w:val="006127C7"/>
    <w:rsid w:val="00612DC5"/>
    <w:rsid w:val="006131CA"/>
    <w:rsid w:val="00617924"/>
    <w:rsid w:val="00620D42"/>
    <w:rsid w:val="006213B1"/>
    <w:rsid w:val="0062175C"/>
    <w:rsid w:val="00622613"/>
    <w:rsid w:val="00625D53"/>
    <w:rsid w:val="00627D8E"/>
    <w:rsid w:val="00633052"/>
    <w:rsid w:val="0063641B"/>
    <w:rsid w:val="00640B88"/>
    <w:rsid w:val="00643318"/>
    <w:rsid w:val="00643588"/>
    <w:rsid w:val="00645619"/>
    <w:rsid w:val="006508EB"/>
    <w:rsid w:val="00651800"/>
    <w:rsid w:val="00652CC6"/>
    <w:rsid w:val="0065483A"/>
    <w:rsid w:val="00654F42"/>
    <w:rsid w:val="006553DB"/>
    <w:rsid w:val="00661786"/>
    <w:rsid w:val="00663D80"/>
    <w:rsid w:val="006657D4"/>
    <w:rsid w:val="00665995"/>
    <w:rsid w:val="006703CF"/>
    <w:rsid w:val="00670566"/>
    <w:rsid w:val="0067183E"/>
    <w:rsid w:val="00672907"/>
    <w:rsid w:val="0067670D"/>
    <w:rsid w:val="006811E4"/>
    <w:rsid w:val="006833A5"/>
    <w:rsid w:val="0068620C"/>
    <w:rsid w:val="006874B5"/>
    <w:rsid w:val="00687E56"/>
    <w:rsid w:val="00690316"/>
    <w:rsid w:val="00693DAA"/>
    <w:rsid w:val="00695DAA"/>
    <w:rsid w:val="00695E73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C080A"/>
    <w:rsid w:val="006C0C49"/>
    <w:rsid w:val="006C4C5B"/>
    <w:rsid w:val="006C52D9"/>
    <w:rsid w:val="006C530B"/>
    <w:rsid w:val="006D73C9"/>
    <w:rsid w:val="006E1492"/>
    <w:rsid w:val="006E7083"/>
    <w:rsid w:val="006E755E"/>
    <w:rsid w:val="006F17D3"/>
    <w:rsid w:val="006F1BCC"/>
    <w:rsid w:val="006F6607"/>
    <w:rsid w:val="006F6F49"/>
    <w:rsid w:val="007001A0"/>
    <w:rsid w:val="0070466C"/>
    <w:rsid w:val="007063B6"/>
    <w:rsid w:val="00706A9D"/>
    <w:rsid w:val="00706C44"/>
    <w:rsid w:val="00714520"/>
    <w:rsid w:val="00714A99"/>
    <w:rsid w:val="00715EB7"/>
    <w:rsid w:val="00717560"/>
    <w:rsid w:val="007224C3"/>
    <w:rsid w:val="007237F2"/>
    <w:rsid w:val="007247DF"/>
    <w:rsid w:val="00724EC0"/>
    <w:rsid w:val="007276DF"/>
    <w:rsid w:val="00730109"/>
    <w:rsid w:val="00731E27"/>
    <w:rsid w:val="00732231"/>
    <w:rsid w:val="007324EA"/>
    <w:rsid w:val="00733AAF"/>
    <w:rsid w:val="00755D77"/>
    <w:rsid w:val="007600AA"/>
    <w:rsid w:val="007601E8"/>
    <w:rsid w:val="007612B9"/>
    <w:rsid w:val="00763762"/>
    <w:rsid w:val="007652A7"/>
    <w:rsid w:val="007658E8"/>
    <w:rsid w:val="00771C59"/>
    <w:rsid w:val="00771F93"/>
    <w:rsid w:val="00772FA3"/>
    <w:rsid w:val="00775C5E"/>
    <w:rsid w:val="00781D17"/>
    <w:rsid w:val="00782059"/>
    <w:rsid w:val="0078596E"/>
    <w:rsid w:val="0078632C"/>
    <w:rsid w:val="007917F1"/>
    <w:rsid w:val="007918F1"/>
    <w:rsid w:val="00792374"/>
    <w:rsid w:val="007A02FD"/>
    <w:rsid w:val="007A15E5"/>
    <w:rsid w:val="007A3F3C"/>
    <w:rsid w:val="007A54F9"/>
    <w:rsid w:val="007B062E"/>
    <w:rsid w:val="007B1C38"/>
    <w:rsid w:val="007B4185"/>
    <w:rsid w:val="007B454F"/>
    <w:rsid w:val="007C13BF"/>
    <w:rsid w:val="007C20A7"/>
    <w:rsid w:val="007C4226"/>
    <w:rsid w:val="007C6DE3"/>
    <w:rsid w:val="007D2461"/>
    <w:rsid w:val="007D295F"/>
    <w:rsid w:val="007E1BAF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1185C"/>
    <w:rsid w:val="00813C88"/>
    <w:rsid w:val="008167CA"/>
    <w:rsid w:val="00820671"/>
    <w:rsid w:val="00821581"/>
    <w:rsid w:val="00822F38"/>
    <w:rsid w:val="008230C4"/>
    <w:rsid w:val="00823463"/>
    <w:rsid w:val="008260CF"/>
    <w:rsid w:val="00826F0A"/>
    <w:rsid w:val="008345E2"/>
    <w:rsid w:val="00842636"/>
    <w:rsid w:val="0084328C"/>
    <w:rsid w:val="0084413F"/>
    <w:rsid w:val="00844556"/>
    <w:rsid w:val="008453C6"/>
    <w:rsid w:val="00846935"/>
    <w:rsid w:val="00846A0F"/>
    <w:rsid w:val="00847978"/>
    <w:rsid w:val="008505EA"/>
    <w:rsid w:val="008510B8"/>
    <w:rsid w:val="0085282D"/>
    <w:rsid w:val="00853739"/>
    <w:rsid w:val="00856604"/>
    <w:rsid w:val="008572F0"/>
    <w:rsid w:val="008617C3"/>
    <w:rsid w:val="008622B1"/>
    <w:rsid w:val="0086439F"/>
    <w:rsid w:val="0086636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3026"/>
    <w:rsid w:val="008A3EA0"/>
    <w:rsid w:val="008A473B"/>
    <w:rsid w:val="008A577E"/>
    <w:rsid w:val="008B1095"/>
    <w:rsid w:val="008B15FB"/>
    <w:rsid w:val="008B2958"/>
    <w:rsid w:val="008B3416"/>
    <w:rsid w:val="008B34A9"/>
    <w:rsid w:val="008B5C7E"/>
    <w:rsid w:val="008B5C9E"/>
    <w:rsid w:val="008B7F47"/>
    <w:rsid w:val="008C1BD7"/>
    <w:rsid w:val="008C3055"/>
    <w:rsid w:val="008C51BF"/>
    <w:rsid w:val="008C7172"/>
    <w:rsid w:val="008D0EA2"/>
    <w:rsid w:val="008D1348"/>
    <w:rsid w:val="008D1465"/>
    <w:rsid w:val="008D2074"/>
    <w:rsid w:val="008D2724"/>
    <w:rsid w:val="008D3DC5"/>
    <w:rsid w:val="008D5287"/>
    <w:rsid w:val="008E652E"/>
    <w:rsid w:val="008F0154"/>
    <w:rsid w:val="008F0AC7"/>
    <w:rsid w:val="008F3511"/>
    <w:rsid w:val="008F3548"/>
    <w:rsid w:val="008F5814"/>
    <w:rsid w:val="008F6300"/>
    <w:rsid w:val="008F7695"/>
    <w:rsid w:val="009064B1"/>
    <w:rsid w:val="00912B8F"/>
    <w:rsid w:val="00913234"/>
    <w:rsid w:val="00914F08"/>
    <w:rsid w:val="0091566B"/>
    <w:rsid w:val="0092069A"/>
    <w:rsid w:val="00920D09"/>
    <w:rsid w:val="00922208"/>
    <w:rsid w:val="00923172"/>
    <w:rsid w:val="0093140B"/>
    <w:rsid w:val="00931E77"/>
    <w:rsid w:val="009341A2"/>
    <w:rsid w:val="009372F7"/>
    <w:rsid w:val="009415A8"/>
    <w:rsid w:val="00941D13"/>
    <w:rsid w:val="00943A8D"/>
    <w:rsid w:val="009474FD"/>
    <w:rsid w:val="00947BDD"/>
    <w:rsid w:val="009523DA"/>
    <w:rsid w:val="0095296F"/>
    <w:rsid w:val="0095376B"/>
    <w:rsid w:val="009616EB"/>
    <w:rsid w:val="00961A5E"/>
    <w:rsid w:val="00962438"/>
    <w:rsid w:val="00966B21"/>
    <w:rsid w:val="009679D3"/>
    <w:rsid w:val="00971481"/>
    <w:rsid w:val="009715CF"/>
    <w:rsid w:val="00971B80"/>
    <w:rsid w:val="00971E49"/>
    <w:rsid w:val="00975F51"/>
    <w:rsid w:val="00976758"/>
    <w:rsid w:val="00976C05"/>
    <w:rsid w:val="0098428C"/>
    <w:rsid w:val="009872B5"/>
    <w:rsid w:val="00990649"/>
    <w:rsid w:val="009919FA"/>
    <w:rsid w:val="00991A13"/>
    <w:rsid w:val="00991B35"/>
    <w:rsid w:val="0099329C"/>
    <w:rsid w:val="00993FD7"/>
    <w:rsid w:val="00994063"/>
    <w:rsid w:val="009A01E4"/>
    <w:rsid w:val="009A0A0A"/>
    <w:rsid w:val="009A3D8A"/>
    <w:rsid w:val="009A4DF7"/>
    <w:rsid w:val="009A512C"/>
    <w:rsid w:val="009C3A25"/>
    <w:rsid w:val="009C4407"/>
    <w:rsid w:val="009C56B9"/>
    <w:rsid w:val="009C5AA1"/>
    <w:rsid w:val="009C7839"/>
    <w:rsid w:val="009C7A9C"/>
    <w:rsid w:val="009D5E55"/>
    <w:rsid w:val="009D6379"/>
    <w:rsid w:val="009D7D4C"/>
    <w:rsid w:val="009E1B80"/>
    <w:rsid w:val="009E6EC5"/>
    <w:rsid w:val="009F180B"/>
    <w:rsid w:val="009F717F"/>
    <w:rsid w:val="009F7543"/>
    <w:rsid w:val="00A00D80"/>
    <w:rsid w:val="00A00F9E"/>
    <w:rsid w:val="00A03BFA"/>
    <w:rsid w:val="00A07098"/>
    <w:rsid w:val="00A12C82"/>
    <w:rsid w:val="00A16C2B"/>
    <w:rsid w:val="00A16FCF"/>
    <w:rsid w:val="00A202F3"/>
    <w:rsid w:val="00A22143"/>
    <w:rsid w:val="00A229BA"/>
    <w:rsid w:val="00A23973"/>
    <w:rsid w:val="00A25479"/>
    <w:rsid w:val="00A25B3F"/>
    <w:rsid w:val="00A25D69"/>
    <w:rsid w:val="00A26C89"/>
    <w:rsid w:val="00A310D1"/>
    <w:rsid w:val="00A3151D"/>
    <w:rsid w:val="00A3193A"/>
    <w:rsid w:val="00A33DE9"/>
    <w:rsid w:val="00A4152A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3F95"/>
    <w:rsid w:val="00A64BF4"/>
    <w:rsid w:val="00A65DDF"/>
    <w:rsid w:val="00A660D6"/>
    <w:rsid w:val="00A67049"/>
    <w:rsid w:val="00A67235"/>
    <w:rsid w:val="00A67D8C"/>
    <w:rsid w:val="00A73351"/>
    <w:rsid w:val="00A755B6"/>
    <w:rsid w:val="00A81E98"/>
    <w:rsid w:val="00A83A27"/>
    <w:rsid w:val="00A8532D"/>
    <w:rsid w:val="00A86B9D"/>
    <w:rsid w:val="00A92923"/>
    <w:rsid w:val="00A947DB"/>
    <w:rsid w:val="00A96D59"/>
    <w:rsid w:val="00A97DB8"/>
    <w:rsid w:val="00AB51D5"/>
    <w:rsid w:val="00AC0F34"/>
    <w:rsid w:val="00AC297E"/>
    <w:rsid w:val="00AC3931"/>
    <w:rsid w:val="00AC4A04"/>
    <w:rsid w:val="00AD183E"/>
    <w:rsid w:val="00AD2D72"/>
    <w:rsid w:val="00AD6C4A"/>
    <w:rsid w:val="00AE415E"/>
    <w:rsid w:val="00AE6630"/>
    <w:rsid w:val="00AE6E15"/>
    <w:rsid w:val="00AF36A0"/>
    <w:rsid w:val="00AF4CC9"/>
    <w:rsid w:val="00AF5E60"/>
    <w:rsid w:val="00AF65DC"/>
    <w:rsid w:val="00B0554F"/>
    <w:rsid w:val="00B10865"/>
    <w:rsid w:val="00B10C05"/>
    <w:rsid w:val="00B10EF2"/>
    <w:rsid w:val="00B22539"/>
    <w:rsid w:val="00B26FD3"/>
    <w:rsid w:val="00B279E0"/>
    <w:rsid w:val="00B27C62"/>
    <w:rsid w:val="00B328A5"/>
    <w:rsid w:val="00B35374"/>
    <w:rsid w:val="00B3674A"/>
    <w:rsid w:val="00B379A0"/>
    <w:rsid w:val="00B4099E"/>
    <w:rsid w:val="00B40AFA"/>
    <w:rsid w:val="00B42941"/>
    <w:rsid w:val="00B4409B"/>
    <w:rsid w:val="00B442C2"/>
    <w:rsid w:val="00B458D5"/>
    <w:rsid w:val="00B46AEB"/>
    <w:rsid w:val="00B472A8"/>
    <w:rsid w:val="00B4758A"/>
    <w:rsid w:val="00B4796D"/>
    <w:rsid w:val="00B5037F"/>
    <w:rsid w:val="00B505B2"/>
    <w:rsid w:val="00B53FE6"/>
    <w:rsid w:val="00B550A4"/>
    <w:rsid w:val="00B568A0"/>
    <w:rsid w:val="00B61A14"/>
    <w:rsid w:val="00B63101"/>
    <w:rsid w:val="00B64FCD"/>
    <w:rsid w:val="00B67249"/>
    <w:rsid w:val="00B72A97"/>
    <w:rsid w:val="00B72BC7"/>
    <w:rsid w:val="00B829B1"/>
    <w:rsid w:val="00B87486"/>
    <w:rsid w:val="00B90EEE"/>
    <w:rsid w:val="00B97B14"/>
    <w:rsid w:val="00BA06F4"/>
    <w:rsid w:val="00BA33E9"/>
    <w:rsid w:val="00BB3017"/>
    <w:rsid w:val="00BB5877"/>
    <w:rsid w:val="00BC05C3"/>
    <w:rsid w:val="00BC0A52"/>
    <w:rsid w:val="00BC4342"/>
    <w:rsid w:val="00BC542A"/>
    <w:rsid w:val="00BC6DAE"/>
    <w:rsid w:val="00BC749C"/>
    <w:rsid w:val="00BD08F4"/>
    <w:rsid w:val="00BD0932"/>
    <w:rsid w:val="00BD2CA9"/>
    <w:rsid w:val="00BD3244"/>
    <w:rsid w:val="00BD4B6A"/>
    <w:rsid w:val="00BD655C"/>
    <w:rsid w:val="00BD7550"/>
    <w:rsid w:val="00BE011C"/>
    <w:rsid w:val="00BE0A75"/>
    <w:rsid w:val="00BE138D"/>
    <w:rsid w:val="00BE4A2E"/>
    <w:rsid w:val="00BE654E"/>
    <w:rsid w:val="00BE6A70"/>
    <w:rsid w:val="00BF0B0F"/>
    <w:rsid w:val="00BF1E20"/>
    <w:rsid w:val="00BF4273"/>
    <w:rsid w:val="00BF68A3"/>
    <w:rsid w:val="00C01422"/>
    <w:rsid w:val="00C02FDD"/>
    <w:rsid w:val="00C06645"/>
    <w:rsid w:val="00C101DB"/>
    <w:rsid w:val="00C11506"/>
    <w:rsid w:val="00C11837"/>
    <w:rsid w:val="00C12FAA"/>
    <w:rsid w:val="00C165DA"/>
    <w:rsid w:val="00C17043"/>
    <w:rsid w:val="00C2173D"/>
    <w:rsid w:val="00C21C0D"/>
    <w:rsid w:val="00C26F87"/>
    <w:rsid w:val="00C313E9"/>
    <w:rsid w:val="00C33462"/>
    <w:rsid w:val="00C35809"/>
    <w:rsid w:val="00C36C59"/>
    <w:rsid w:val="00C36DDB"/>
    <w:rsid w:val="00C36FDE"/>
    <w:rsid w:val="00C372AD"/>
    <w:rsid w:val="00C47D7D"/>
    <w:rsid w:val="00C505C2"/>
    <w:rsid w:val="00C50D02"/>
    <w:rsid w:val="00C5159C"/>
    <w:rsid w:val="00C51F38"/>
    <w:rsid w:val="00C52F89"/>
    <w:rsid w:val="00C55578"/>
    <w:rsid w:val="00C56502"/>
    <w:rsid w:val="00C62186"/>
    <w:rsid w:val="00C62603"/>
    <w:rsid w:val="00C638B7"/>
    <w:rsid w:val="00C63D1F"/>
    <w:rsid w:val="00C647F5"/>
    <w:rsid w:val="00C6723A"/>
    <w:rsid w:val="00C706EC"/>
    <w:rsid w:val="00C71935"/>
    <w:rsid w:val="00C72EA2"/>
    <w:rsid w:val="00C73CE0"/>
    <w:rsid w:val="00C75E7A"/>
    <w:rsid w:val="00C76198"/>
    <w:rsid w:val="00C76E84"/>
    <w:rsid w:val="00C80708"/>
    <w:rsid w:val="00C80C49"/>
    <w:rsid w:val="00C84D22"/>
    <w:rsid w:val="00C86292"/>
    <w:rsid w:val="00C87B0E"/>
    <w:rsid w:val="00C92505"/>
    <w:rsid w:val="00C92855"/>
    <w:rsid w:val="00C92FE5"/>
    <w:rsid w:val="00C947C4"/>
    <w:rsid w:val="00C94BD6"/>
    <w:rsid w:val="00C9639D"/>
    <w:rsid w:val="00CA38D3"/>
    <w:rsid w:val="00CA5D93"/>
    <w:rsid w:val="00CA6D65"/>
    <w:rsid w:val="00CB0985"/>
    <w:rsid w:val="00CB1748"/>
    <w:rsid w:val="00CB25CF"/>
    <w:rsid w:val="00CB2997"/>
    <w:rsid w:val="00CB48E0"/>
    <w:rsid w:val="00CB4D59"/>
    <w:rsid w:val="00CC3665"/>
    <w:rsid w:val="00CC5B0A"/>
    <w:rsid w:val="00CC6253"/>
    <w:rsid w:val="00CC7153"/>
    <w:rsid w:val="00CD284F"/>
    <w:rsid w:val="00CD678B"/>
    <w:rsid w:val="00CE063A"/>
    <w:rsid w:val="00CE30D1"/>
    <w:rsid w:val="00CE34E0"/>
    <w:rsid w:val="00CE60A0"/>
    <w:rsid w:val="00CE6B8D"/>
    <w:rsid w:val="00CE6BA3"/>
    <w:rsid w:val="00CF2F69"/>
    <w:rsid w:val="00CF3347"/>
    <w:rsid w:val="00CF364A"/>
    <w:rsid w:val="00CF59FF"/>
    <w:rsid w:val="00CF7261"/>
    <w:rsid w:val="00D0049A"/>
    <w:rsid w:val="00D00A98"/>
    <w:rsid w:val="00D0104F"/>
    <w:rsid w:val="00D013DE"/>
    <w:rsid w:val="00D01A02"/>
    <w:rsid w:val="00D06E58"/>
    <w:rsid w:val="00D07A39"/>
    <w:rsid w:val="00D07E52"/>
    <w:rsid w:val="00D1186F"/>
    <w:rsid w:val="00D11AC8"/>
    <w:rsid w:val="00D11D44"/>
    <w:rsid w:val="00D12C39"/>
    <w:rsid w:val="00D14D4C"/>
    <w:rsid w:val="00D14F14"/>
    <w:rsid w:val="00D1599D"/>
    <w:rsid w:val="00D159E7"/>
    <w:rsid w:val="00D1752A"/>
    <w:rsid w:val="00D17E57"/>
    <w:rsid w:val="00D200FE"/>
    <w:rsid w:val="00D202BD"/>
    <w:rsid w:val="00D22509"/>
    <w:rsid w:val="00D2622C"/>
    <w:rsid w:val="00D268B0"/>
    <w:rsid w:val="00D36B6A"/>
    <w:rsid w:val="00D371C4"/>
    <w:rsid w:val="00D37643"/>
    <w:rsid w:val="00D405C9"/>
    <w:rsid w:val="00D410BB"/>
    <w:rsid w:val="00D41377"/>
    <w:rsid w:val="00D43259"/>
    <w:rsid w:val="00D440CC"/>
    <w:rsid w:val="00D44A65"/>
    <w:rsid w:val="00D44FD1"/>
    <w:rsid w:val="00D4610F"/>
    <w:rsid w:val="00D4654A"/>
    <w:rsid w:val="00D4698D"/>
    <w:rsid w:val="00D47B2D"/>
    <w:rsid w:val="00D50186"/>
    <w:rsid w:val="00D53F33"/>
    <w:rsid w:val="00D54BB3"/>
    <w:rsid w:val="00D5558C"/>
    <w:rsid w:val="00D64FF4"/>
    <w:rsid w:val="00D67DD3"/>
    <w:rsid w:val="00D7090E"/>
    <w:rsid w:val="00D7309B"/>
    <w:rsid w:val="00D74CBC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1B17"/>
    <w:rsid w:val="00DA213A"/>
    <w:rsid w:val="00DA31B1"/>
    <w:rsid w:val="00DB1505"/>
    <w:rsid w:val="00DB26F4"/>
    <w:rsid w:val="00DB2AA8"/>
    <w:rsid w:val="00DB4A2E"/>
    <w:rsid w:val="00DB59DE"/>
    <w:rsid w:val="00DC07EE"/>
    <w:rsid w:val="00DC107A"/>
    <w:rsid w:val="00DC46D4"/>
    <w:rsid w:val="00DC477B"/>
    <w:rsid w:val="00DC5917"/>
    <w:rsid w:val="00DC7F28"/>
    <w:rsid w:val="00DD273C"/>
    <w:rsid w:val="00DD2F91"/>
    <w:rsid w:val="00DD7984"/>
    <w:rsid w:val="00DE09FA"/>
    <w:rsid w:val="00DE3CC9"/>
    <w:rsid w:val="00DE3EF4"/>
    <w:rsid w:val="00DE4216"/>
    <w:rsid w:val="00DE6CE4"/>
    <w:rsid w:val="00DF204A"/>
    <w:rsid w:val="00DF4810"/>
    <w:rsid w:val="00DF4F87"/>
    <w:rsid w:val="00DF56FD"/>
    <w:rsid w:val="00DF62B8"/>
    <w:rsid w:val="00DF7A93"/>
    <w:rsid w:val="00DF7EF9"/>
    <w:rsid w:val="00E00E81"/>
    <w:rsid w:val="00E028C4"/>
    <w:rsid w:val="00E02D5F"/>
    <w:rsid w:val="00E03652"/>
    <w:rsid w:val="00E03714"/>
    <w:rsid w:val="00E05BF9"/>
    <w:rsid w:val="00E06FF6"/>
    <w:rsid w:val="00E14FF4"/>
    <w:rsid w:val="00E20078"/>
    <w:rsid w:val="00E2173D"/>
    <w:rsid w:val="00E21877"/>
    <w:rsid w:val="00E25DA4"/>
    <w:rsid w:val="00E30F0A"/>
    <w:rsid w:val="00E3299C"/>
    <w:rsid w:val="00E32A77"/>
    <w:rsid w:val="00E3394D"/>
    <w:rsid w:val="00E407D9"/>
    <w:rsid w:val="00E4110A"/>
    <w:rsid w:val="00E41DB4"/>
    <w:rsid w:val="00E42928"/>
    <w:rsid w:val="00E42ABB"/>
    <w:rsid w:val="00E44EDB"/>
    <w:rsid w:val="00E45067"/>
    <w:rsid w:val="00E450ED"/>
    <w:rsid w:val="00E50E91"/>
    <w:rsid w:val="00E51CCF"/>
    <w:rsid w:val="00E5408C"/>
    <w:rsid w:val="00E540C9"/>
    <w:rsid w:val="00E5685F"/>
    <w:rsid w:val="00E57BDF"/>
    <w:rsid w:val="00E6077E"/>
    <w:rsid w:val="00E610B3"/>
    <w:rsid w:val="00E616FB"/>
    <w:rsid w:val="00E64054"/>
    <w:rsid w:val="00E66CF8"/>
    <w:rsid w:val="00E67CAF"/>
    <w:rsid w:val="00E73EA3"/>
    <w:rsid w:val="00E83BE4"/>
    <w:rsid w:val="00E84F7C"/>
    <w:rsid w:val="00E8789C"/>
    <w:rsid w:val="00E879B8"/>
    <w:rsid w:val="00E90851"/>
    <w:rsid w:val="00E9127E"/>
    <w:rsid w:val="00E95846"/>
    <w:rsid w:val="00E97061"/>
    <w:rsid w:val="00EA03C9"/>
    <w:rsid w:val="00EA05E4"/>
    <w:rsid w:val="00EA123F"/>
    <w:rsid w:val="00EA5584"/>
    <w:rsid w:val="00EA5C92"/>
    <w:rsid w:val="00EA7067"/>
    <w:rsid w:val="00EA773A"/>
    <w:rsid w:val="00EB2519"/>
    <w:rsid w:val="00EB3EEC"/>
    <w:rsid w:val="00EC2196"/>
    <w:rsid w:val="00EC3856"/>
    <w:rsid w:val="00EC5018"/>
    <w:rsid w:val="00EC52A4"/>
    <w:rsid w:val="00EC610E"/>
    <w:rsid w:val="00EC6299"/>
    <w:rsid w:val="00EC72A1"/>
    <w:rsid w:val="00EC7DF1"/>
    <w:rsid w:val="00ED0FD1"/>
    <w:rsid w:val="00ED1479"/>
    <w:rsid w:val="00ED21C5"/>
    <w:rsid w:val="00EE02C6"/>
    <w:rsid w:val="00EE3B6E"/>
    <w:rsid w:val="00EE61C6"/>
    <w:rsid w:val="00EE6EE2"/>
    <w:rsid w:val="00EF1C85"/>
    <w:rsid w:val="00EF2CB7"/>
    <w:rsid w:val="00EF7CA4"/>
    <w:rsid w:val="00F02F3D"/>
    <w:rsid w:val="00F0568D"/>
    <w:rsid w:val="00F05A51"/>
    <w:rsid w:val="00F11DC2"/>
    <w:rsid w:val="00F20CF2"/>
    <w:rsid w:val="00F21D41"/>
    <w:rsid w:val="00F27738"/>
    <w:rsid w:val="00F27A4F"/>
    <w:rsid w:val="00F35492"/>
    <w:rsid w:val="00F37FAB"/>
    <w:rsid w:val="00F4358A"/>
    <w:rsid w:val="00F452E7"/>
    <w:rsid w:val="00F5276C"/>
    <w:rsid w:val="00F56959"/>
    <w:rsid w:val="00F56A8A"/>
    <w:rsid w:val="00F5745C"/>
    <w:rsid w:val="00F61104"/>
    <w:rsid w:val="00F63437"/>
    <w:rsid w:val="00F67300"/>
    <w:rsid w:val="00F67372"/>
    <w:rsid w:val="00F6774F"/>
    <w:rsid w:val="00F67D3C"/>
    <w:rsid w:val="00F74BEA"/>
    <w:rsid w:val="00F75292"/>
    <w:rsid w:val="00F8100E"/>
    <w:rsid w:val="00F83DB8"/>
    <w:rsid w:val="00F84D13"/>
    <w:rsid w:val="00F867AC"/>
    <w:rsid w:val="00F86983"/>
    <w:rsid w:val="00F87FC0"/>
    <w:rsid w:val="00F9068C"/>
    <w:rsid w:val="00F92AA9"/>
    <w:rsid w:val="00F92E13"/>
    <w:rsid w:val="00F93365"/>
    <w:rsid w:val="00F96583"/>
    <w:rsid w:val="00F976F6"/>
    <w:rsid w:val="00FA378E"/>
    <w:rsid w:val="00FA482E"/>
    <w:rsid w:val="00FA64D0"/>
    <w:rsid w:val="00FB0862"/>
    <w:rsid w:val="00FB16C2"/>
    <w:rsid w:val="00FB185D"/>
    <w:rsid w:val="00FB393B"/>
    <w:rsid w:val="00FB4288"/>
    <w:rsid w:val="00FB4D29"/>
    <w:rsid w:val="00FB5DA0"/>
    <w:rsid w:val="00FB6109"/>
    <w:rsid w:val="00FB7B59"/>
    <w:rsid w:val="00FC589C"/>
    <w:rsid w:val="00FC6F87"/>
    <w:rsid w:val="00FD1D80"/>
    <w:rsid w:val="00FE0CCD"/>
    <w:rsid w:val="00FE1694"/>
    <w:rsid w:val="00FE1BB6"/>
    <w:rsid w:val="00FE4BF2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C974-B63C-40E4-B471-95D08A77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3AA3ED42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[SeneCura]</cp:lastModifiedBy>
  <cp:revision>10</cp:revision>
  <cp:lastPrinted>2021-07-23T09:32:00Z</cp:lastPrinted>
  <dcterms:created xsi:type="dcterms:W3CDTF">2021-09-20T09:33:00Z</dcterms:created>
  <dcterms:modified xsi:type="dcterms:W3CDTF">2021-09-24T09:39:00Z</dcterms:modified>
</cp:coreProperties>
</file>