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409"/>
        <w:gridCol w:w="2268"/>
        <w:gridCol w:w="2268"/>
        <w:gridCol w:w="2127"/>
        <w:gridCol w:w="2268"/>
      </w:tblGrid>
      <w:tr w:rsidR="00815717" w:rsidTr="001F6FEF">
        <w:trPr>
          <w:trHeight w:val="1163"/>
        </w:trPr>
        <w:tc>
          <w:tcPr>
            <w:tcW w:w="2269" w:type="dxa"/>
            <w:shd w:val="clear" w:color="auto" w:fill="FFC000"/>
          </w:tcPr>
          <w:p w:rsidR="00815717" w:rsidRDefault="006E2BB8" w:rsidP="00BA0FD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0D6BC9">
              <w:rPr>
                <w:rFonts w:ascii="Century Gothic" w:hAnsi="Century Gothic"/>
                <w:b/>
                <w:sz w:val="32"/>
                <w:szCs w:val="32"/>
              </w:rPr>
              <w:t>7</w:t>
            </w:r>
            <w:r w:rsidR="00815717">
              <w:rPr>
                <w:rFonts w:ascii="Century Gothic" w:hAnsi="Century Gothic"/>
                <w:b/>
                <w:sz w:val="32"/>
                <w:szCs w:val="32"/>
              </w:rPr>
              <w:t>. září</w:t>
            </w:r>
          </w:p>
          <w:p w:rsidR="00815717" w:rsidRPr="00D11D44" w:rsidRDefault="00D91C9F" w:rsidP="00BA0FD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2683264" behindDoc="1" locked="0" layoutInCell="1" allowOverlap="1" wp14:anchorId="1FE1BF8A" wp14:editId="327DCC07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417830</wp:posOffset>
                  </wp:positionV>
                  <wp:extent cx="1501775" cy="1459230"/>
                  <wp:effectExtent l="0" t="0" r="0" b="0"/>
                  <wp:wrapNone/>
                  <wp:docPr id="21" name="Obrázek 21" descr="C:\Users\aktivizace1.klamovka\AppData\Local\Microsoft\Windows\INetCache\Content.Word\senecura_aktivitätenplan_icons-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\AppData\Local\Microsoft\Windows\INetCache\Content.Word\senecura_aktivitätenplan_icons-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75" cy="1459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15717">
              <w:rPr>
                <w:rFonts w:ascii="Century Gothic" w:hAnsi="Century Gothic"/>
                <w:b/>
                <w:sz w:val="32"/>
                <w:szCs w:val="32"/>
              </w:rPr>
              <w:t>p</w:t>
            </w:r>
            <w:r w:rsidR="00815717" w:rsidRPr="00D11D44">
              <w:rPr>
                <w:rFonts w:ascii="Century Gothic" w:hAnsi="Century Gothic"/>
                <w:b/>
                <w:sz w:val="32"/>
                <w:szCs w:val="32"/>
              </w:rPr>
              <w:t>ondělí</w:t>
            </w:r>
          </w:p>
        </w:tc>
        <w:tc>
          <w:tcPr>
            <w:tcW w:w="2268" w:type="dxa"/>
            <w:shd w:val="clear" w:color="auto" w:fill="FFC000"/>
          </w:tcPr>
          <w:p w:rsidR="00815717" w:rsidRDefault="006E2BB8" w:rsidP="00BA0FD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0D6BC9">
              <w:rPr>
                <w:rFonts w:ascii="Century Gothic" w:hAnsi="Century Gothic"/>
                <w:b/>
                <w:sz w:val="32"/>
                <w:szCs w:val="32"/>
              </w:rPr>
              <w:t>8</w:t>
            </w:r>
            <w:r w:rsidR="00815717">
              <w:rPr>
                <w:rFonts w:ascii="Century Gothic" w:hAnsi="Century Gothic"/>
                <w:b/>
                <w:sz w:val="32"/>
                <w:szCs w:val="32"/>
              </w:rPr>
              <w:t>. září</w:t>
            </w:r>
          </w:p>
          <w:p w:rsidR="00815717" w:rsidRPr="00D11D44" w:rsidRDefault="00815717" w:rsidP="00BA0FD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ú</w:t>
            </w:r>
            <w:r w:rsidRPr="00D11D44">
              <w:rPr>
                <w:rFonts w:ascii="Century Gothic" w:hAnsi="Century Gothic"/>
                <w:b/>
                <w:sz w:val="32"/>
                <w:szCs w:val="32"/>
              </w:rPr>
              <w:t>terý</w:t>
            </w:r>
          </w:p>
        </w:tc>
        <w:tc>
          <w:tcPr>
            <w:tcW w:w="2409" w:type="dxa"/>
            <w:shd w:val="clear" w:color="auto" w:fill="FFC000"/>
          </w:tcPr>
          <w:p w:rsidR="00815717" w:rsidRPr="00805704" w:rsidRDefault="00815717" w:rsidP="00BA0F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</w:t>
            </w:r>
            <w:r w:rsidR="006E2BB8">
              <w:rPr>
                <w:rFonts w:ascii="Century Gothic" w:hAnsi="Century Gothic"/>
                <w:b/>
                <w:sz w:val="32"/>
                <w:szCs w:val="32"/>
              </w:rPr>
              <w:t>2</w:t>
            </w:r>
            <w:r w:rsidR="000D6BC9">
              <w:rPr>
                <w:rFonts w:ascii="Century Gothic" w:hAnsi="Century Gothic"/>
                <w:b/>
                <w:sz w:val="32"/>
                <w:szCs w:val="32"/>
              </w:rPr>
              <w:t>9</w:t>
            </w:r>
            <w:r w:rsidRPr="00805704">
              <w:rPr>
                <w:rFonts w:ascii="Century Gothic" w:hAnsi="Century Gothic"/>
                <w:b/>
                <w:sz w:val="32"/>
                <w:szCs w:val="32"/>
              </w:rPr>
              <w:t>.</w:t>
            </w:r>
            <w:r w:rsidR="000D6CF3"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 w:rsidRPr="00805704">
              <w:rPr>
                <w:rFonts w:ascii="Century Gothic" w:hAnsi="Century Gothic"/>
                <w:b/>
                <w:sz w:val="32"/>
                <w:szCs w:val="32"/>
              </w:rPr>
              <w:t>září</w:t>
            </w:r>
          </w:p>
          <w:p w:rsidR="00815717" w:rsidRPr="00D11D44" w:rsidRDefault="00815717" w:rsidP="00BA0FD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</w:t>
            </w:r>
            <w:r w:rsidRPr="00D11D44">
              <w:rPr>
                <w:rFonts w:ascii="Century Gothic" w:hAnsi="Century Gothic"/>
                <w:b/>
                <w:sz w:val="32"/>
                <w:szCs w:val="32"/>
              </w:rPr>
              <w:t>tředa</w:t>
            </w:r>
          </w:p>
        </w:tc>
        <w:tc>
          <w:tcPr>
            <w:tcW w:w="2268" w:type="dxa"/>
            <w:shd w:val="clear" w:color="auto" w:fill="FFC000"/>
          </w:tcPr>
          <w:p w:rsidR="00815717" w:rsidRPr="00805704" w:rsidRDefault="006E2BB8" w:rsidP="00BA0FD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  <w:r w:rsidR="000D6BC9">
              <w:rPr>
                <w:rFonts w:ascii="Century Gothic" w:hAnsi="Century Gothic"/>
                <w:b/>
                <w:sz w:val="32"/>
                <w:szCs w:val="32"/>
              </w:rPr>
              <w:t>0</w:t>
            </w:r>
            <w:r w:rsidR="00815717">
              <w:rPr>
                <w:rFonts w:ascii="Century Gothic" w:hAnsi="Century Gothic"/>
                <w:b/>
                <w:sz w:val="32"/>
                <w:szCs w:val="32"/>
              </w:rPr>
              <w:t xml:space="preserve">. </w:t>
            </w:r>
            <w:r w:rsidR="00815717" w:rsidRPr="00805704">
              <w:rPr>
                <w:rFonts w:ascii="Century Gothic" w:hAnsi="Century Gothic"/>
                <w:b/>
                <w:sz w:val="32"/>
                <w:szCs w:val="32"/>
              </w:rPr>
              <w:t>září</w:t>
            </w:r>
          </w:p>
          <w:p w:rsidR="00815717" w:rsidRPr="00226612" w:rsidRDefault="00815717" w:rsidP="00BA0F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 </w:t>
            </w:r>
            <w:r w:rsidRPr="00226612">
              <w:rPr>
                <w:rFonts w:ascii="Century Gothic" w:hAnsi="Century Gothic"/>
                <w:b/>
                <w:sz w:val="32"/>
                <w:szCs w:val="32"/>
              </w:rPr>
              <w:t>čtvrtek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C000"/>
          </w:tcPr>
          <w:p w:rsidR="00815717" w:rsidRPr="00D11D44" w:rsidRDefault="00815717" w:rsidP="00BA0FD4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    </w:t>
            </w:r>
            <w:r w:rsidR="000D6BC9">
              <w:rPr>
                <w:rFonts w:ascii="Century Gothic" w:hAnsi="Century Gothic"/>
                <w:b/>
                <w:sz w:val="32"/>
                <w:szCs w:val="32"/>
              </w:rPr>
              <w:t>1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. ří</w:t>
            </w:r>
            <w:r w:rsidR="000D6BC9">
              <w:rPr>
                <w:rFonts w:ascii="Century Gothic" w:hAnsi="Century Gothic"/>
                <w:b/>
                <w:sz w:val="32"/>
                <w:szCs w:val="32"/>
              </w:rPr>
              <w:t>jen</w:t>
            </w:r>
          </w:p>
          <w:p w:rsidR="00815717" w:rsidRPr="00D11D44" w:rsidRDefault="00815717" w:rsidP="00BA0FD4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D11D44">
              <w:rPr>
                <w:rFonts w:ascii="Century Gothic" w:hAnsi="Century Gothic"/>
                <w:b/>
                <w:sz w:val="32"/>
                <w:szCs w:val="32"/>
              </w:rPr>
              <w:t>pátek</w:t>
            </w:r>
          </w:p>
        </w:tc>
        <w:tc>
          <w:tcPr>
            <w:tcW w:w="2127" w:type="dxa"/>
            <w:shd w:val="clear" w:color="auto" w:fill="FFC000"/>
          </w:tcPr>
          <w:p w:rsidR="00815717" w:rsidRDefault="006E2BB8" w:rsidP="00BA0FD4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2</w:t>
            </w:r>
            <w:r w:rsidR="0081571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. ří</w:t>
            </w:r>
            <w:r w:rsidR="000D6BC9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jen</w:t>
            </w:r>
          </w:p>
          <w:p w:rsidR="00815717" w:rsidRPr="00D11D44" w:rsidRDefault="00815717" w:rsidP="00BA0FD4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sobota</w:t>
            </w:r>
          </w:p>
        </w:tc>
        <w:tc>
          <w:tcPr>
            <w:tcW w:w="2268" w:type="dxa"/>
            <w:shd w:val="clear" w:color="auto" w:fill="FFC000"/>
          </w:tcPr>
          <w:p w:rsidR="00815717" w:rsidRDefault="000D6BC9" w:rsidP="00BA0FD4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3</w:t>
            </w:r>
            <w:r w:rsidR="00815717">
              <w:rPr>
                <w:rFonts w:ascii="Century Gothic" w:hAnsi="Century Gothic"/>
                <w:b/>
                <w:color w:val="000000" w:themeColor="text1"/>
                <w:sz w:val="32"/>
                <w:szCs w:val="32"/>
              </w:rPr>
              <w:t>. září</w:t>
            </w:r>
          </w:p>
          <w:p w:rsidR="00815717" w:rsidRPr="00D11D44" w:rsidRDefault="00815717" w:rsidP="00BA0FD4">
            <w:pPr>
              <w:jc w:val="center"/>
              <w:rPr>
                <w:rFonts w:ascii="Century Gothic" w:hAnsi="Century Gothic"/>
                <w:b/>
                <w:color w:val="FFC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neděle</w:t>
            </w:r>
          </w:p>
        </w:tc>
      </w:tr>
      <w:tr w:rsidR="0068625C" w:rsidRPr="0092513B" w:rsidTr="001F6FEF">
        <w:trPr>
          <w:trHeight w:val="2006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68625C" w:rsidRPr="00F11DC2" w:rsidRDefault="0068625C" w:rsidP="0068625C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8625C" w:rsidRDefault="0068625C" w:rsidP="000D6BC9">
            <w:pPr>
              <w:pStyle w:val="Bezmezer"/>
              <w:jc w:val="center"/>
              <w:rPr>
                <w:b/>
                <w:sz w:val="56"/>
                <w:szCs w:val="56"/>
              </w:rPr>
            </w:pPr>
          </w:p>
          <w:p w:rsidR="0068625C" w:rsidRPr="000D6BC9" w:rsidRDefault="0068625C" w:rsidP="000D6BC9">
            <w:pPr>
              <w:pStyle w:val="Bezmezer"/>
              <w:jc w:val="center"/>
              <w:rPr>
                <w:b/>
                <w:sz w:val="56"/>
                <w:szCs w:val="56"/>
              </w:rPr>
            </w:pPr>
            <w:r w:rsidRPr="006A36FE">
              <w:rPr>
                <w:b/>
                <w:sz w:val="56"/>
                <w:szCs w:val="56"/>
              </w:rPr>
              <w:t>Státní</w:t>
            </w:r>
          </w:p>
          <w:p w:rsidR="0068625C" w:rsidRPr="0092513B" w:rsidRDefault="0068625C" w:rsidP="00392E3C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68625C" w:rsidRPr="00F11DC2" w:rsidRDefault="0068625C" w:rsidP="006E2BB8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 w:rsidRPr="004778B9">
              <w:rPr>
                <w:noProof/>
                <w:color w:val="003399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2682240" behindDoc="1" locked="0" layoutInCell="1" allowOverlap="1" wp14:anchorId="1F08F98B" wp14:editId="365A0A89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160020</wp:posOffset>
                      </wp:positionV>
                      <wp:extent cx="1167130" cy="1012825"/>
                      <wp:effectExtent l="0" t="0" r="13970" b="15875"/>
                      <wp:wrapNone/>
                      <wp:docPr id="6" name="Graphique 361">
                        <a:extLst xmlns:a="http://schemas.openxmlformats.org/drawingml/2006/main">
                          <a:ext uri="{FF2B5EF4-FFF2-40B4-BE49-F238E27FC236}">
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EF09361D-CDFC-463C-BB0C-697DD53843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7130" cy="1012825"/>
                                <a:chOff x="0" y="0"/>
                                <a:chExt cx="360000" cy="360000"/>
                              </a:xfrm>
                              <a:solidFill>
                                <a:sysClr val="windowText" lastClr="000000"/>
                              </a:solidFill>
                            </wpg:grpSpPr>
                            <wps:wsp>
                              <wps:cNvPr id="8" name="Forme libre : forme 1442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4FA2CEDB-9DE7-4FF6-917B-BD014D44BEF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0" y="0"/>
                                  <a:ext cx="360000" cy="360000"/>
                                </a:xfrm>
                                <a:custGeom>
                                  <a:avLst/>
                                  <a:gdLst>
                                    <a:gd name="connsiteX0" fmla="*/ 342000 w 360000"/>
                                    <a:gd name="connsiteY0" fmla="*/ 0 h 360000"/>
                                    <a:gd name="connsiteX1" fmla="*/ 18000 w 360000"/>
                                    <a:gd name="connsiteY1" fmla="*/ 0 h 360000"/>
                                    <a:gd name="connsiteX2" fmla="*/ 0 w 360000"/>
                                    <a:gd name="connsiteY2" fmla="*/ 18000 h 360000"/>
                                    <a:gd name="connsiteX3" fmla="*/ 0 w 360000"/>
                                    <a:gd name="connsiteY3" fmla="*/ 258000 h 360000"/>
                                    <a:gd name="connsiteX4" fmla="*/ 18000 w 360000"/>
                                    <a:gd name="connsiteY4" fmla="*/ 276000 h 360000"/>
                                    <a:gd name="connsiteX5" fmla="*/ 132000 w 360000"/>
                                    <a:gd name="connsiteY5" fmla="*/ 276000 h 360000"/>
                                    <a:gd name="connsiteX6" fmla="*/ 132000 w 360000"/>
                                    <a:gd name="connsiteY6" fmla="*/ 324000 h 360000"/>
                                    <a:gd name="connsiteX7" fmla="*/ 90000 w 360000"/>
                                    <a:gd name="connsiteY7" fmla="*/ 324000 h 360000"/>
                                    <a:gd name="connsiteX8" fmla="*/ 66000 w 360000"/>
                                    <a:gd name="connsiteY8" fmla="*/ 348000 h 360000"/>
                                    <a:gd name="connsiteX9" fmla="*/ 66000 w 360000"/>
                                    <a:gd name="connsiteY9" fmla="*/ 354000 h 360000"/>
                                    <a:gd name="connsiteX10" fmla="*/ 67757 w 360000"/>
                                    <a:gd name="connsiteY10" fmla="*/ 358243 h 360000"/>
                                    <a:gd name="connsiteX11" fmla="*/ 72001 w 360000"/>
                                    <a:gd name="connsiteY11" fmla="*/ 360000 h 360000"/>
                                    <a:gd name="connsiteX12" fmla="*/ 288001 w 360000"/>
                                    <a:gd name="connsiteY12" fmla="*/ 360000 h 360000"/>
                                    <a:gd name="connsiteX13" fmla="*/ 292244 w 360000"/>
                                    <a:gd name="connsiteY13" fmla="*/ 358243 h 360000"/>
                                    <a:gd name="connsiteX14" fmla="*/ 294001 w 360000"/>
                                    <a:gd name="connsiteY14" fmla="*/ 354000 h 360000"/>
                                    <a:gd name="connsiteX15" fmla="*/ 294001 w 360000"/>
                                    <a:gd name="connsiteY15" fmla="*/ 348000 h 360000"/>
                                    <a:gd name="connsiteX16" fmla="*/ 270001 w 360000"/>
                                    <a:gd name="connsiteY16" fmla="*/ 324000 h 360000"/>
                                    <a:gd name="connsiteX17" fmla="*/ 228002 w 360000"/>
                                    <a:gd name="connsiteY17" fmla="*/ 324000 h 360000"/>
                                    <a:gd name="connsiteX18" fmla="*/ 228002 w 360000"/>
                                    <a:gd name="connsiteY18" fmla="*/ 276000 h 360000"/>
                                    <a:gd name="connsiteX19" fmla="*/ 342000 w 360000"/>
                                    <a:gd name="connsiteY19" fmla="*/ 276000 h 360000"/>
                                    <a:gd name="connsiteX20" fmla="*/ 360000 w 360000"/>
                                    <a:gd name="connsiteY20" fmla="*/ 258000 h 360000"/>
                                    <a:gd name="connsiteX21" fmla="*/ 360000 w 360000"/>
                                    <a:gd name="connsiteY21" fmla="*/ 18000 h 360000"/>
                                    <a:gd name="connsiteX22" fmla="*/ 342000 w 360000"/>
                                    <a:gd name="connsiteY22" fmla="*/ 0 h 360000"/>
                                    <a:gd name="connsiteX23" fmla="*/ 270000 w 360000"/>
                                    <a:gd name="connsiteY23" fmla="*/ 336000 h 360000"/>
                                    <a:gd name="connsiteX24" fmla="*/ 282000 w 360000"/>
                                    <a:gd name="connsiteY24" fmla="*/ 348000 h 360000"/>
                                    <a:gd name="connsiteX25" fmla="*/ 78000 w 360000"/>
                                    <a:gd name="connsiteY25" fmla="*/ 348000 h 360000"/>
                                    <a:gd name="connsiteX26" fmla="*/ 90000 w 360000"/>
                                    <a:gd name="connsiteY26" fmla="*/ 336000 h 360000"/>
                                    <a:gd name="connsiteX27" fmla="*/ 270000 w 360000"/>
                                    <a:gd name="connsiteY27" fmla="*/ 336000 h 360000"/>
                                    <a:gd name="connsiteX28" fmla="*/ 144000 w 360000"/>
                                    <a:gd name="connsiteY28" fmla="*/ 324000 h 360000"/>
                                    <a:gd name="connsiteX29" fmla="*/ 144000 w 360000"/>
                                    <a:gd name="connsiteY29" fmla="*/ 276000 h 360000"/>
                                    <a:gd name="connsiteX30" fmla="*/ 216000 w 360000"/>
                                    <a:gd name="connsiteY30" fmla="*/ 276000 h 360000"/>
                                    <a:gd name="connsiteX31" fmla="*/ 216000 w 360000"/>
                                    <a:gd name="connsiteY31" fmla="*/ 324000 h 360000"/>
                                    <a:gd name="connsiteX32" fmla="*/ 144000 w 360000"/>
                                    <a:gd name="connsiteY32" fmla="*/ 324000 h 360000"/>
                                    <a:gd name="connsiteX33" fmla="*/ 348000 w 360000"/>
                                    <a:gd name="connsiteY33" fmla="*/ 258000 h 360000"/>
                                    <a:gd name="connsiteX34" fmla="*/ 342000 w 360000"/>
                                    <a:gd name="connsiteY34" fmla="*/ 264000 h 360000"/>
                                    <a:gd name="connsiteX35" fmla="*/ 18000 w 360000"/>
                                    <a:gd name="connsiteY35" fmla="*/ 264000 h 360000"/>
                                    <a:gd name="connsiteX36" fmla="*/ 12000 w 360000"/>
                                    <a:gd name="connsiteY36" fmla="*/ 258000 h 360000"/>
                                    <a:gd name="connsiteX37" fmla="*/ 12000 w 360000"/>
                                    <a:gd name="connsiteY37" fmla="*/ 228000 h 360000"/>
                                    <a:gd name="connsiteX38" fmla="*/ 348000 w 360000"/>
                                    <a:gd name="connsiteY38" fmla="*/ 228000 h 360000"/>
                                    <a:gd name="connsiteX39" fmla="*/ 348000 w 360000"/>
                                    <a:gd name="connsiteY39" fmla="*/ 258000 h 360000"/>
                                    <a:gd name="connsiteX40" fmla="*/ 348000 w 360000"/>
                                    <a:gd name="connsiteY40" fmla="*/ 216000 h 360000"/>
                                    <a:gd name="connsiteX41" fmla="*/ 12000 w 360000"/>
                                    <a:gd name="connsiteY41" fmla="*/ 216000 h 360000"/>
                                    <a:gd name="connsiteX42" fmla="*/ 12000 w 360000"/>
                                    <a:gd name="connsiteY42" fmla="*/ 36000 h 360000"/>
                                    <a:gd name="connsiteX43" fmla="*/ 348000 w 360000"/>
                                    <a:gd name="connsiteY43" fmla="*/ 36000 h 360000"/>
                                    <a:gd name="connsiteX44" fmla="*/ 348000 w 360000"/>
                                    <a:gd name="connsiteY44" fmla="*/ 216000 h 360000"/>
                                    <a:gd name="connsiteX45" fmla="*/ 348000 w 360000"/>
                                    <a:gd name="connsiteY45" fmla="*/ 24000 h 360000"/>
                                    <a:gd name="connsiteX46" fmla="*/ 12000 w 360000"/>
                                    <a:gd name="connsiteY46" fmla="*/ 24000 h 360000"/>
                                    <a:gd name="connsiteX47" fmla="*/ 12000 w 360000"/>
                                    <a:gd name="connsiteY47" fmla="*/ 18000 h 360000"/>
                                    <a:gd name="connsiteX48" fmla="*/ 18000 w 360000"/>
                                    <a:gd name="connsiteY48" fmla="*/ 12000 h 360000"/>
                                    <a:gd name="connsiteX49" fmla="*/ 342000 w 360000"/>
                                    <a:gd name="connsiteY49" fmla="*/ 12000 h 360000"/>
                                    <a:gd name="connsiteX50" fmla="*/ 348000 w 360000"/>
                                    <a:gd name="connsiteY50" fmla="*/ 18000 h 360000"/>
                                    <a:gd name="connsiteX51" fmla="*/ 348000 w 360000"/>
                                    <a:gd name="connsiteY51" fmla="*/ 24000 h 3600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</a:cxnLst>
                                  <a:rect l="l" t="t" r="r" b="b"/>
                                  <a:pathLst>
                                    <a:path w="360000" h="360000">
                                      <a:moveTo>
                                        <a:pt x="342000" y="0"/>
                                      </a:moveTo>
                                      <a:lnTo>
                                        <a:pt x="18000" y="0"/>
                                      </a:lnTo>
                                      <a:cubicBezTo>
                                        <a:pt x="8063" y="11"/>
                                        <a:pt x="11" y="8063"/>
                                        <a:pt x="0" y="18000"/>
                                      </a:cubicBezTo>
                                      <a:lnTo>
                                        <a:pt x="0" y="258000"/>
                                      </a:lnTo>
                                      <a:cubicBezTo>
                                        <a:pt x="11" y="267936"/>
                                        <a:pt x="8063" y="275989"/>
                                        <a:pt x="18000" y="276000"/>
                                      </a:cubicBezTo>
                                      <a:lnTo>
                                        <a:pt x="132000" y="276000"/>
                                      </a:lnTo>
                                      <a:lnTo>
                                        <a:pt x="132000" y="324000"/>
                                      </a:lnTo>
                                      <a:lnTo>
                                        <a:pt x="90000" y="324000"/>
                                      </a:lnTo>
                                      <a:cubicBezTo>
                                        <a:pt x="76751" y="324014"/>
                                        <a:pt x="66014" y="334751"/>
                                        <a:pt x="66000" y="348000"/>
                                      </a:cubicBezTo>
                                      <a:lnTo>
                                        <a:pt x="66000" y="354000"/>
                                      </a:lnTo>
                                      <a:cubicBezTo>
                                        <a:pt x="66000" y="355591"/>
                                        <a:pt x="66632" y="357117"/>
                                        <a:pt x="67757" y="358243"/>
                                      </a:cubicBezTo>
                                      <a:cubicBezTo>
                                        <a:pt x="68882" y="359368"/>
                                        <a:pt x="70409" y="360000"/>
                                        <a:pt x="72001" y="360000"/>
                                      </a:cubicBezTo>
                                      <a:lnTo>
                                        <a:pt x="288001" y="360000"/>
                                      </a:lnTo>
                                      <a:cubicBezTo>
                                        <a:pt x="289592" y="360001"/>
                                        <a:pt x="291118" y="359369"/>
                                        <a:pt x="292244" y="358243"/>
                                      </a:cubicBezTo>
                                      <a:cubicBezTo>
                                        <a:pt x="293369" y="357118"/>
                                        <a:pt x="294001" y="355591"/>
                                        <a:pt x="294001" y="354000"/>
                                      </a:cubicBezTo>
                                      <a:lnTo>
                                        <a:pt x="294001" y="348000"/>
                                      </a:lnTo>
                                      <a:cubicBezTo>
                                        <a:pt x="293987" y="334751"/>
                                        <a:pt x="283250" y="324014"/>
                                        <a:pt x="270001" y="324000"/>
                                      </a:cubicBezTo>
                                      <a:lnTo>
                                        <a:pt x="228002" y="324000"/>
                                      </a:lnTo>
                                      <a:lnTo>
                                        <a:pt x="228002" y="276000"/>
                                      </a:lnTo>
                                      <a:lnTo>
                                        <a:pt x="342000" y="276000"/>
                                      </a:lnTo>
                                      <a:cubicBezTo>
                                        <a:pt x="351937" y="275989"/>
                                        <a:pt x="359989" y="267936"/>
                                        <a:pt x="360000" y="258000"/>
                                      </a:cubicBezTo>
                                      <a:lnTo>
                                        <a:pt x="360000" y="18000"/>
                                      </a:lnTo>
                                      <a:cubicBezTo>
                                        <a:pt x="359989" y="8063"/>
                                        <a:pt x="351937" y="11"/>
                                        <a:pt x="342000" y="0"/>
                                      </a:cubicBezTo>
                                      <a:close/>
                                      <a:moveTo>
                                        <a:pt x="270000" y="336000"/>
                                      </a:moveTo>
                                      <a:cubicBezTo>
                                        <a:pt x="276624" y="336008"/>
                                        <a:pt x="281993" y="341376"/>
                                        <a:pt x="282000" y="348000"/>
                                      </a:cubicBezTo>
                                      <a:lnTo>
                                        <a:pt x="78000" y="348000"/>
                                      </a:lnTo>
                                      <a:cubicBezTo>
                                        <a:pt x="78008" y="341376"/>
                                        <a:pt x="83375" y="336008"/>
                                        <a:pt x="90000" y="336000"/>
                                      </a:cubicBezTo>
                                      <a:lnTo>
                                        <a:pt x="270000" y="336000"/>
                                      </a:lnTo>
                                      <a:close/>
                                      <a:moveTo>
                                        <a:pt x="144000" y="324000"/>
                                      </a:moveTo>
                                      <a:lnTo>
                                        <a:pt x="144000" y="276000"/>
                                      </a:lnTo>
                                      <a:lnTo>
                                        <a:pt x="216000" y="276000"/>
                                      </a:lnTo>
                                      <a:lnTo>
                                        <a:pt x="216000" y="324000"/>
                                      </a:lnTo>
                                      <a:lnTo>
                                        <a:pt x="144000" y="324000"/>
                                      </a:lnTo>
                                      <a:close/>
                                      <a:moveTo>
                                        <a:pt x="348000" y="258000"/>
                                      </a:moveTo>
                                      <a:cubicBezTo>
                                        <a:pt x="347996" y="261312"/>
                                        <a:pt x="345312" y="263997"/>
                                        <a:pt x="342000" y="264000"/>
                                      </a:cubicBezTo>
                                      <a:lnTo>
                                        <a:pt x="18000" y="264000"/>
                                      </a:lnTo>
                                      <a:cubicBezTo>
                                        <a:pt x="14688" y="263996"/>
                                        <a:pt x="12003" y="261312"/>
                                        <a:pt x="12000" y="258000"/>
                                      </a:cubicBezTo>
                                      <a:lnTo>
                                        <a:pt x="12000" y="228000"/>
                                      </a:lnTo>
                                      <a:lnTo>
                                        <a:pt x="348000" y="228000"/>
                                      </a:lnTo>
                                      <a:lnTo>
                                        <a:pt x="348000" y="258000"/>
                                      </a:lnTo>
                                      <a:close/>
                                      <a:moveTo>
                                        <a:pt x="348000" y="216000"/>
                                      </a:moveTo>
                                      <a:lnTo>
                                        <a:pt x="12000" y="216000"/>
                                      </a:lnTo>
                                      <a:lnTo>
                                        <a:pt x="12000" y="36000"/>
                                      </a:lnTo>
                                      <a:lnTo>
                                        <a:pt x="348000" y="36000"/>
                                      </a:lnTo>
                                      <a:lnTo>
                                        <a:pt x="348000" y="216000"/>
                                      </a:lnTo>
                                      <a:close/>
                                      <a:moveTo>
                                        <a:pt x="348000" y="24000"/>
                                      </a:moveTo>
                                      <a:lnTo>
                                        <a:pt x="12000" y="24000"/>
                                      </a:lnTo>
                                      <a:lnTo>
                                        <a:pt x="12000" y="18000"/>
                                      </a:lnTo>
                                      <a:cubicBezTo>
                                        <a:pt x="12004" y="14688"/>
                                        <a:pt x="14688" y="12003"/>
                                        <a:pt x="18000" y="12000"/>
                                      </a:cubicBezTo>
                                      <a:lnTo>
                                        <a:pt x="342000" y="12000"/>
                                      </a:lnTo>
                                      <a:cubicBezTo>
                                        <a:pt x="345312" y="12004"/>
                                        <a:pt x="347997" y="14688"/>
                                        <a:pt x="348000" y="18000"/>
                                      </a:cubicBezTo>
                                      <a:lnTo>
                                        <a:pt x="348000" y="24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9" name="Forme libre : forme 1443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7B4BED1-328D-4442-8373-FB9740D3A168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30000" y="240075"/>
                                  <a:ext cx="11953" cy="11250"/>
                                </a:xfrm>
                                <a:custGeom>
                                  <a:avLst/>
                                  <a:gdLst>
                                    <a:gd name="connsiteX0" fmla="*/ 1740 w 11953"/>
                                    <a:gd name="connsiteY0" fmla="*/ 10185 h 11250"/>
                                    <a:gd name="connsiteX1" fmla="*/ 10260 w 11953"/>
                                    <a:gd name="connsiteY1" fmla="*/ 10185 h 11250"/>
                                    <a:gd name="connsiteX2" fmla="*/ 11520 w 11953"/>
                                    <a:gd name="connsiteY2" fmla="*/ 8204 h 11250"/>
                                    <a:gd name="connsiteX3" fmla="*/ 11520 w 11953"/>
                                    <a:gd name="connsiteY3" fmla="*/ 3643 h 11250"/>
                                    <a:gd name="connsiteX4" fmla="*/ 10260 w 11953"/>
                                    <a:gd name="connsiteY4" fmla="*/ 1665 h 11250"/>
                                    <a:gd name="connsiteX5" fmla="*/ 1740 w 11953"/>
                                    <a:gd name="connsiteY5" fmla="*/ 1665 h 11250"/>
                                    <a:gd name="connsiteX6" fmla="*/ 480 w 11953"/>
                                    <a:gd name="connsiteY6" fmla="*/ 3643 h 11250"/>
                                    <a:gd name="connsiteX7" fmla="*/ 480 w 11953"/>
                                    <a:gd name="connsiteY7" fmla="*/ 8204 h 11250"/>
                                    <a:gd name="connsiteX8" fmla="*/ 1740 w 11953"/>
                                    <a:gd name="connsiteY8" fmla="*/ 10185 h 1125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1953" h="11250">
                                      <a:moveTo>
                                        <a:pt x="1740" y="10185"/>
                                      </a:moveTo>
                                      <a:cubicBezTo>
                                        <a:pt x="4106" y="12505"/>
                                        <a:pt x="7894" y="12505"/>
                                        <a:pt x="10260" y="10185"/>
                                      </a:cubicBezTo>
                                      <a:cubicBezTo>
                                        <a:pt x="10790" y="9602"/>
                                        <a:pt x="11216" y="8931"/>
                                        <a:pt x="11520" y="8204"/>
                                      </a:cubicBezTo>
                                      <a:cubicBezTo>
                                        <a:pt x="12161" y="6751"/>
                                        <a:pt x="12161" y="5096"/>
                                        <a:pt x="11520" y="3643"/>
                                      </a:cubicBezTo>
                                      <a:cubicBezTo>
                                        <a:pt x="11216" y="2917"/>
                                        <a:pt x="10790" y="2248"/>
                                        <a:pt x="10260" y="1665"/>
                                      </a:cubicBezTo>
                                      <a:cubicBezTo>
                                        <a:pt x="7855" y="-555"/>
                                        <a:pt x="4147" y="-555"/>
                                        <a:pt x="1740" y="1665"/>
                                      </a:cubicBezTo>
                                      <a:cubicBezTo>
                                        <a:pt x="1211" y="2248"/>
                                        <a:pt x="785" y="2917"/>
                                        <a:pt x="480" y="3643"/>
                                      </a:cubicBezTo>
                                      <a:cubicBezTo>
                                        <a:pt x="-160" y="5096"/>
                                        <a:pt x="-160" y="6752"/>
                                        <a:pt x="480" y="8204"/>
                                      </a:cubicBezTo>
                                      <a:cubicBezTo>
                                        <a:pt x="785" y="8931"/>
                                        <a:pt x="1211" y="9602"/>
                                        <a:pt x="1740" y="1018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0" name="Forme libre : forme 1444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6D25D3D-7592-450F-A9AC-A71E21F81F7F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53965" y="23997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35 w 11953"/>
                                    <a:gd name="connsiteY0" fmla="*/ 12029 h 11953"/>
                                    <a:gd name="connsiteX1" fmla="*/ 11845 w 11953"/>
                                    <a:gd name="connsiteY1" fmla="*/ 7567 h 11953"/>
                                    <a:gd name="connsiteX2" fmla="*/ 9036 w 11953"/>
                                    <a:gd name="connsiteY2" fmla="*/ 803 h 11953"/>
                                    <a:gd name="connsiteX3" fmla="*/ 1775 w 11953"/>
                                    <a:gd name="connsiteY3" fmla="*/ 1769 h 11953"/>
                                    <a:gd name="connsiteX4" fmla="*/ 459 w 11953"/>
                                    <a:gd name="connsiteY4" fmla="*/ 8330 h 11953"/>
                                    <a:gd name="connsiteX5" fmla="*/ 6035 w 11953"/>
                                    <a:gd name="connsiteY5" fmla="*/ 1202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35" y="12029"/>
                                      </a:moveTo>
                                      <a:cubicBezTo>
                                        <a:pt x="8758" y="12029"/>
                                        <a:pt x="11141" y="10198"/>
                                        <a:pt x="11845" y="7567"/>
                                      </a:cubicBezTo>
                                      <a:cubicBezTo>
                                        <a:pt x="12548" y="4936"/>
                                        <a:pt x="11396" y="2162"/>
                                        <a:pt x="9036" y="803"/>
                                      </a:cubicBezTo>
                                      <a:cubicBezTo>
                                        <a:pt x="6676" y="-557"/>
                                        <a:pt x="3698" y="-160"/>
                                        <a:pt x="1775" y="1769"/>
                                      </a:cubicBezTo>
                                      <a:cubicBezTo>
                                        <a:pt x="44" y="3485"/>
                                        <a:pt x="-476" y="6078"/>
                                        <a:pt x="459" y="8330"/>
                                      </a:cubicBezTo>
                                      <a:cubicBezTo>
                                        <a:pt x="1393" y="10581"/>
                                        <a:pt x="3598" y="12043"/>
                                        <a:pt x="6035" y="1202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1" name="Forme libre : forme 1445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EFB810A-9D6D-4569-BC00-3E35733C421D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77999" y="239996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6001 w 11953"/>
                                    <a:gd name="connsiteY0" fmla="*/ 12004 h 11953"/>
                                    <a:gd name="connsiteX1" fmla="*/ 7202 w 11953"/>
                                    <a:gd name="connsiteY1" fmla="*/ 11883 h 11953"/>
                                    <a:gd name="connsiteX2" fmla="*/ 8280 w 11953"/>
                                    <a:gd name="connsiteY2" fmla="*/ 11523 h 11953"/>
                                    <a:gd name="connsiteX3" fmla="*/ 9299 w 11953"/>
                                    <a:gd name="connsiteY3" fmla="*/ 10980 h 11953"/>
                                    <a:gd name="connsiteX4" fmla="*/ 10201 w 11953"/>
                                    <a:gd name="connsiteY4" fmla="*/ 10263 h 11953"/>
                                    <a:gd name="connsiteX5" fmla="*/ 12000 w 11953"/>
                                    <a:gd name="connsiteY5" fmla="*/ 6003 h 11953"/>
                                    <a:gd name="connsiteX6" fmla="*/ 10201 w 11953"/>
                                    <a:gd name="connsiteY6" fmla="*/ 1743 h 11953"/>
                                    <a:gd name="connsiteX7" fmla="*/ 9299 w 11953"/>
                                    <a:gd name="connsiteY7" fmla="*/ 1022 h 11953"/>
                                    <a:gd name="connsiteX8" fmla="*/ 8280 w 11953"/>
                                    <a:gd name="connsiteY8" fmla="*/ 480 h 11953"/>
                                    <a:gd name="connsiteX9" fmla="*/ 7202 w 11953"/>
                                    <a:gd name="connsiteY9" fmla="*/ 123 h 11953"/>
                                    <a:gd name="connsiteX10" fmla="*/ 1741 w 11953"/>
                                    <a:gd name="connsiteY10" fmla="*/ 1743 h 11953"/>
                                    <a:gd name="connsiteX11" fmla="*/ 481 w 11953"/>
                                    <a:gd name="connsiteY11" fmla="*/ 3721 h 11953"/>
                                    <a:gd name="connsiteX12" fmla="*/ 0 w 11953"/>
                                    <a:gd name="connsiteY12" fmla="*/ 6003 h 11953"/>
                                    <a:gd name="connsiteX13" fmla="*/ 1741 w 11953"/>
                                    <a:gd name="connsiteY13" fmla="*/ 10263 h 11953"/>
                                    <a:gd name="connsiteX14" fmla="*/ 6001 w 11953"/>
                                    <a:gd name="connsiteY14" fmla="*/ 12004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6001" y="12004"/>
                                      </a:moveTo>
                                      <a:cubicBezTo>
                                        <a:pt x="6404" y="11989"/>
                                        <a:pt x="6804" y="11949"/>
                                        <a:pt x="7202" y="11883"/>
                                      </a:cubicBezTo>
                                      <a:cubicBezTo>
                                        <a:pt x="7576" y="11816"/>
                                        <a:pt x="7939" y="11694"/>
                                        <a:pt x="8280" y="11523"/>
                                      </a:cubicBezTo>
                                      <a:cubicBezTo>
                                        <a:pt x="8648" y="11402"/>
                                        <a:pt x="8993" y="11219"/>
                                        <a:pt x="9299" y="10980"/>
                                      </a:cubicBezTo>
                                      <a:cubicBezTo>
                                        <a:pt x="9623" y="10772"/>
                                        <a:pt x="9925" y="10531"/>
                                        <a:pt x="10201" y="10263"/>
                                      </a:cubicBezTo>
                                      <a:cubicBezTo>
                                        <a:pt x="11335" y="9133"/>
                                        <a:pt x="11981" y="7603"/>
                                        <a:pt x="12000" y="6003"/>
                                      </a:cubicBezTo>
                                      <a:cubicBezTo>
                                        <a:pt x="11970" y="4405"/>
                                        <a:pt x="11326" y="2879"/>
                                        <a:pt x="10201" y="1743"/>
                                      </a:cubicBezTo>
                                      <a:cubicBezTo>
                                        <a:pt x="9924" y="1474"/>
                                        <a:pt x="9622" y="1233"/>
                                        <a:pt x="9299" y="1022"/>
                                      </a:cubicBezTo>
                                      <a:cubicBezTo>
                                        <a:pt x="8993" y="784"/>
                                        <a:pt x="8648" y="600"/>
                                        <a:pt x="8280" y="480"/>
                                      </a:cubicBezTo>
                                      <a:cubicBezTo>
                                        <a:pt x="7940" y="308"/>
                                        <a:pt x="7576" y="188"/>
                                        <a:pt x="7202" y="123"/>
                                      </a:cubicBezTo>
                                      <a:cubicBezTo>
                                        <a:pt x="5225" y="-281"/>
                                        <a:pt x="3177" y="326"/>
                                        <a:pt x="1741" y="1743"/>
                                      </a:cubicBezTo>
                                      <a:cubicBezTo>
                                        <a:pt x="1211" y="2326"/>
                                        <a:pt x="785" y="2994"/>
                                        <a:pt x="481" y="3721"/>
                                      </a:cubicBezTo>
                                      <a:cubicBezTo>
                                        <a:pt x="173" y="4443"/>
                                        <a:pt x="9" y="5218"/>
                                        <a:pt x="0" y="6003"/>
                                      </a:cubicBezTo>
                                      <a:cubicBezTo>
                                        <a:pt x="-15" y="7599"/>
                                        <a:pt x="612" y="9134"/>
                                        <a:pt x="1741" y="10263"/>
                                      </a:cubicBezTo>
                                      <a:cubicBezTo>
                                        <a:pt x="2869" y="11392"/>
                                        <a:pt x="4405" y="12019"/>
                                        <a:pt x="6001" y="1200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2" name="Forme libre : forme 1446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54EE6D9C-03B3-4BA8-A08F-6D97994865D9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168000" y="294000"/>
                                  <a:ext cx="23906" cy="11953"/>
                                </a:xfrm>
                                <a:custGeom>
                                  <a:avLst/>
                                  <a:gdLst>
                                    <a:gd name="connsiteX0" fmla="*/ 18000 w 23906"/>
                                    <a:gd name="connsiteY0" fmla="*/ 0 h 11953"/>
                                    <a:gd name="connsiteX1" fmla="*/ 6000 w 23906"/>
                                    <a:gd name="connsiteY1" fmla="*/ 0 h 11953"/>
                                    <a:gd name="connsiteX2" fmla="*/ 0 w 23906"/>
                                    <a:gd name="connsiteY2" fmla="*/ 6000 h 11953"/>
                                    <a:gd name="connsiteX3" fmla="*/ 6000 w 23906"/>
                                    <a:gd name="connsiteY3" fmla="*/ 12000 h 11953"/>
                                    <a:gd name="connsiteX4" fmla="*/ 18000 w 23906"/>
                                    <a:gd name="connsiteY4" fmla="*/ 12000 h 11953"/>
                                    <a:gd name="connsiteX5" fmla="*/ 24000 w 23906"/>
                                    <a:gd name="connsiteY5" fmla="*/ 6000 h 11953"/>
                                    <a:gd name="connsiteX6" fmla="*/ 18000 w 23906"/>
                                    <a:gd name="connsiteY6" fmla="*/ 0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</a:cxnLst>
                                  <a:rect l="l" t="t" r="r" b="b"/>
                                  <a:pathLst>
                                    <a:path w="23906" h="11953">
                                      <a:moveTo>
                                        <a:pt x="18000" y="0"/>
                                      </a:moveTo>
                                      <a:lnTo>
                                        <a:pt x="6000" y="0"/>
                                      </a:lnTo>
                                      <a:cubicBezTo>
                                        <a:pt x="2686" y="0"/>
                                        <a:pt x="0" y="2686"/>
                                        <a:pt x="0" y="6000"/>
                                      </a:cubicBezTo>
                                      <a:cubicBezTo>
                                        <a:pt x="0" y="9314"/>
                                        <a:pt x="2686" y="12000"/>
                                        <a:pt x="6000" y="12000"/>
                                      </a:cubicBezTo>
                                      <a:lnTo>
                                        <a:pt x="18000" y="12000"/>
                                      </a:lnTo>
                                      <a:cubicBezTo>
                                        <a:pt x="21314" y="12000"/>
                                        <a:pt x="24000" y="9314"/>
                                        <a:pt x="24000" y="6000"/>
                                      </a:cubicBezTo>
                                      <a:cubicBezTo>
                                        <a:pt x="24000" y="2686"/>
                                        <a:pt x="21314" y="0"/>
                                        <a:pt x="1800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5" name="Forme libre : forme 1447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F795C0D-4FE4-47B5-9FA9-CFC3382C8A47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3962" y="66039"/>
                                  <a:ext cx="29531" cy="29531"/>
                                </a:xfrm>
                                <a:custGeom>
                                  <a:avLst/>
                                  <a:gdLst>
                                    <a:gd name="connsiteX0" fmla="*/ 4464 w 29531"/>
                                    <a:gd name="connsiteY0" fmla="*/ 29799 h 29531"/>
                                    <a:gd name="connsiteX1" fmla="*/ 10280 w 29531"/>
                                    <a:gd name="connsiteY1" fmla="*/ 28203 h 29531"/>
                                    <a:gd name="connsiteX2" fmla="*/ 28280 w 29531"/>
                                    <a:gd name="connsiteY2" fmla="*/ 10203 h 29531"/>
                                    <a:gd name="connsiteX3" fmla="*/ 28242 w 29531"/>
                                    <a:gd name="connsiteY3" fmla="*/ 1757 h 29531"/>
                                    <a:gd name="connsiteX4" fmla="*/ 19796 w 29531"/>
                                    <a:gd name="connsiteY4" fmla="*/ 1719 h 29531"/>
                                    <a:gd name="connsiteX5" fmla="*/ 1796 w 29531"/>
                                    <a:gd name="connsiteY5" fmla="*/ 19719 h 29531"/>
                                    <a:gd name="connsiteX6" fmla="*/ 200 w 29531"/>
                                    <a:gd name="connsiteY6" fmla="*/ 25535 h 29531"/>
                                    <a:gd name="connsiteX7" fmla="*/ 4464 w 29531"/>
                                    <a:gd name="connsiteY7" fmla="*/ 29799 h 29531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</a:cxnLst>
                                  <a:rect l="l" t="t" r="r" b="b"/>
                                  <a:pathLst>
                                    <a:path w="29531" h="29531">
                                      <a:moveTo>
                                        <a:pt x="4464" y="29799"/>
                                      </a:moveTo>
                                      <a:cubicBezTo>
                                        <a:pt x="6549" y="30351"/>
                                        <a:pt x="8769" y="29742"/>
                                        <a:pt x="10280" y="28203"/>
                                      </a:cubicBezTo>
                                      <a:lnTo>
                                        <a:pt x="28280" y="10203"/>
                                      </a:lnTo>
                                      <a:cubicBezTo>
                                        <a:pt x="30587" y="7854"/>
                                        <a:pt x="30569" y="4085"/>
                                        <a:pt x="28242" y="1757"/>
                                      </a:cubicBezTo>
                                      <a:cubicBezTo>
                                        <a:pt x="25915" y="-571"/>
                                        <a:pt x="22145" y="-588"/>
                                        <a:pt x="19796" y="1719"/>
                                      </a:cubicBezTo>
                                      <a:lnTo>
                                        <a:pt x="1796" y="19719"/>
                                      </a:lnTo>
                                      <a:cubicBezTo>
                                        <a:pt x="258" y="21230"/>
                                        <a:pt x="-352" y="23451"/>
                                        <a:pt x="200" y="25535"/>
                                      </a:cubicBezTo>
                                      <a:cubicBezTo>
                                        <a:pt x="751" y="27620"/>
                                        <a:pt x="2380" y="29247"/>
                                        <a:pt x="4464" y="2979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6" name="Forme libre : forme 1448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F314C9D-FB00-4286-A4D6-9918990CC5FE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60000" y="48001"/>
                                  <a:ext cx="11953" cy="11953"/>
                                </a:xfrm>
                                <a:custGeom>
                                  <a:avLst/>
                                  <a:gdLst>
                                    <a:gd name="connsiteX0" fmla="*/ 480 w 11953"/>
                                    <a:gd name="connsiteY0" fmla="*/ 8279 h 11953"/>
                                    <a:gd name="connsiteX1" fmla="*/ 1020 w 11953"/>
                                    <a:gd name="connsiteY1" fmla="*/ 9360 h 11953"/>
                                    <a:gd name="connsiteX2" fmla="*/ 1740 w 11953"/>
                                    <a:gd name="connsiteY2" fmla="*/ 10259 h 11953"/>
                                    <a:gd name="connsiteX3" fmla="*/ 6000 w 11953"/>
                                    <a:gd name="connsiteY3" fmla="*/ 12000 h 11953"/>
                                    <a:gd name="connsiteX4" fmla="*/ 7201 w 11953"/>
                                    <a:gd name="connsiteY4" fmla="*/ 11879 h 11953"/>
                                    <a:gd name="connsiteX5" fmla="*/ 8279 w 11953"/>
                                    <a:gd name="connsiteY5" fmla="*/ 11519 h 11953"/>
                                    <a:gd name="connsiteX6" fmla="*/ 9357 w 11953"/>
                                    <a:gd name="connsiteY6" fmla="*/ 10977 h 11953"/>
                                    <a:gd name="connsiteX7" fmla="*/ 10260 w 11953"/>
                                    <a:gd name="connsiteY7" fmla="*/ 10259 h 11953"/>
                                    <a:gd name="connsiteX8" fmla="*/ 10981 w 11953"/>
                                    <a:gd name="connsiteY8" fmla="*/ 9359 h 11953"/>
                                    <a:gd name="connsiteX9" fmla="*/ 11520 w 11953"/>
                                    <a:gd name="connsiteY9" fmla="*/ 8278 h 11953"/>
                                    <a:gd name="connsiteX10" fmla="*/ 11877 w 11953"/>
                                    <a:gd name="connsiteY10" fmla="*/ 7197 h 11953"/>
                                    <a:gd name="connsiteX11" fmla="*/ 12000 w 11953"/>
                                    <a:gd name="connsiteY11" fmla="*/ 5998 h 11953"/>
                                    <a:gd name="connsiteX12" fmla="*/ 10260 w 11953"/>
                                    <a:gd name="connsiteY12" fmla="*/ 1738 h 11953"/>
                                    <a:gd name="connsiteX13" fmla="*/ 9358 w 11953"/>
                                    <a:gd name="connsiteY13" fmla="*/ 1017 h 11953"/>
                                    <a:gd name="connsiteX14" fmla="*/ 8280 w 11953"/>
                                    <a:gd name="connsiteY14" fmla="*/ 475 h 11953"/>
                                    <a:gd name="connsiteX15" fmla="*/ 7201 w 11953"/>
                                    <a:gd name="connsiteY15" fmla="*/ 118 h 11953"/>
                                    <a:gd name="connsiteX16" fmla="*/ 1740 w 11953"/>
                                    <a:gd name="connsiteY16" fmla="*/ 1738 h 11953"/>
                                    <a:gd name="connsiteX17" fmla="*/ 0 w 11953"/>
                                    <a:gd name="connsiteY17" fmla="*/ 5998 h 11953"/>
                                    <a:gd name="connsiteX18" fmla="*/ 117 w 11953"/>
                                    <a:gd name="connsiteY18" fmla="*/ 7197 h 11953"/>
                                    <a:gd name="connsiteX19" fmla="*/ 480 w 11953"/>
                                    <a:gd name="connsiteY19" fmla="*/ 8279 h 1195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</a:cxnLst>
                                  <a:rect l="l" t="t" r="r" b="b"/>
                                  <a:pathLst>
                                    <a:path w="11953" h="11953">
                                      <a:moveTo>
                                        <a:pt x="480" y="8279"/>
                                      </a:moveTo>
                                      <a:cubicBezTo>
                                        <a:pt x="610" y="8662"/>
                                        <a:pt x="791" y="9025"/>
                                        <a:pt x="1020" y="9360"/>
                                      </a:cubicBezTo>
                                      <a:cubicBezTo>
                                        <a:pt x="1242" y="9674"/>
                                        <a:pt x="1483" y="9974"/>
                                        <a:pt x="1740" y="10259"/>
                                      </a:cubicBezTo>
                                      <a:cubicBezTo>
                                        <a:pt x="2891" y="11355"/>
                                        <a:pt x="4412" y="11976"/>
                                        <a:pt x="6000" y="12000"/>
                                      </a:cubicBezTo>
                                      <a:cubicBezTo>
                                        <a:pt x="6403" y="11988"/>
                                        <a:pt x="6805" y="11948"/>
                                        <a:pt x="7201" y="11879"/>
                                      </a:cubicBezTo>
                                      <a:cubicBezTo>
                                        <a:pt x="7576" y="11812"/>
                                        <a:pt x="7939" y="11690"/>
                                        <a:pt x="8279" y="11519"/>
                                      </a:cubicBezTo>
                                      <a:cubicBezTo>
                                        <a:pt x="8661" y="11386"/>
                                        <a:pt x="9024" y="11204"/>
                                        <a:pt x="9357" y="10977"/>
                                      </a:cubicBezTo>
                                      <a:cubicBezTo>
                                        <a:pt x="9656" y="10739"/>
                                        <a:pt x="9960" y="10499"/>
                                        <a:pt x="10260" y="10259"/>
                                      </a:cubicBezTo>
                                      <a:cubicBezTo>
                                        <a:pt x="10500" y="9957"/>
                                        <a:pt x="10740" y="9658"/>
                                        <a:pt x="10981" y="9359"/>
                                      </a:cubicBezTo>
                                      <a:cubicBezTo>
                                        <a:pt x="11206" y="9024"/>
                                        <a:pt x="11388" y="8660"/>
                                        <a:pt x="11520" y="8278"/>
                                      </a:cubicBezTo>
                                      <a:cubicBezTo>
                                        <a:pt x="11694" y="7938"/>
                                        <a:pt x="11815" y="7573"/>
                                        <a:pt x="11877" y="7197"/>
                                      </a:cubicBezTo>
                                      <a:cubicBezTo>
                                        <a:pt x="11950" y="6801"/>
                                        <a:pt x="11991" y="6401"/>
                                        <a:pt x="12000" y="5998"/>
                                      </a:cubicBezTo>
                                      <a:cubicBezTo>
                                        <a:pt x="11977" y="4410"/>
                                        <a:pt x="11355" y="2889"/>
                                        <a:pt x="10260" y="1738"/>
                                      </a:cubicBezTo>
                                      <a:cubicBezTo>
                                        <a:pt x="9961" y="1498"/>
                                        <a:pt x="9657" y="1258"/>
                                        <a:pt x="9358" y="1017"/>
                                      </a:cubicBezTo>
                                      <a:cubicBezTo>
                                        <a:pt x="9024" y="790"/>
                                        <a:pt x="8662" y="608"/>
                                        <a:pt x="8280" y="475"/>
                                      </a:cubicBezTo>
                                      <a:cubicBezTo>
                                        <a:pt x="7940" y="304"/>
                                        <a:pt x="7577" y="183"/>
                                        <a:pt x="7201" y="118"/>
                                      </a:cubicBezTo>
                                      <a:cubicBezTo>
                                        <a:pt x="5225" y="-276"/>
                                        <a:pt x="3182" y="330"/>
                                        <a:pt x="1740" y="1738"/>
                                      </a:cubicBezTo>
                                      <a:cubicBezTo>
                                        <a:pt x="643" y="2887"/>
                                        <a:pt x="21" y="4409"/>
                                        <a:pt x="0" y="5998"/>
                                      </a:cubicBezTo>
                                      <a:cubicBezTo>
                                        <a:pt x="10" y="6400"/>
                                        <a:pt x="49" y="6801"/>
                                        <a:pt x="117" y="7197"/>
                                      </a:cubicBezTo>
                                      <a:cubicBezTo>
                                        <a:pt x="184" y="7573"/>
                                        <a:pt x="307" y="7938"/>
                                        <a:pt x="480" y="8279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  <wps:wsp>
                              <wps:cNvPr id="17" name="Forme libre : forme 1449">
                                <a:extLst>
                                  <a:ext uri="{FF2B5EF4-FFF2-40B4-BE49-F238E27FC236}">
      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32289E3-618D-4A30-B960-76A62F3E1AD0}"/>
                                  </a:ext>
                                </a:extLst>
                              </wps:cNvPr>
                              <wps:cNvSpPr/>
                              <wps:spPr>
                                <a:xfrm>
                                  <a:off x="29974" y="48000"/>
                                  <a:ext cx="77344" cy="77344"/>
                                </a:xfrm>
                                <a:custGeom>
                                  <a:avLst/>
                                  <a:gdLst>
                                    <a:gd name="connsiteX0" fmla="*/ 202 w 77343"/>
                                    <a:gd name="connsiteY0" fmla="*/ 73567 h 77343"/>
                                    <a:gd name="connsiteX1" fmla="*/ 4459 w 77343"/>
                                    <a:gd name="connsiteY1" fmla="*/ 77825 h 77343"/>
                                    <a:gd name="connsiteX2" fmla="*/ 10268 w 77343"/>
                                    <a:gd name="connsiteY2" fmla="*/ 76242 h 77343"/>
                                    <a:gd name="connsiteX3" fmla="*/ 76269 w 77343"/>
                                    <a:gd name="connsiteY3" fmla="*/ 10242 h 77343"/>
                                    <a:gd name="connsiteX4" fmla="*/ 78026 w 77343"/>
                                    <a:gd name="connsiteY4" fmla="*/ 6000 h 77343"/>
                                    <a:gd name="connsiteX5" fmla="*/ 76269 w 77343"/>
                                    <a:gd name="connsiteY5" fmla="*/ 1758 h 77343"/>
                                    <a:gd name="connsiteX6" fmla="*/ 72027 w 77343"/>
                                    <a:gd name="connsiteY6" fmla="*/ 0 h 77343"/>
                                    <a:gd name="connsiteX7" fmla="*/ 67785 w 77343"/>
                                    <a:gd name="connsiteY7" fmla="*/ 1758 h 77343"/>
                                    <a:gd name="connsiteX8" fmla="*/ 1784 w 77343"/>
                                    <a:gd name="connsiteY8" fmla="*/ 67758 h 77343"/>
                                    <a:gd name="connsiteX9" fmla="*/ 202 w 77343"/>
                                    <a:gd name="connsiteY9" fmla="*/ 73567 h 77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</a:cxnLst>
                                  <a:rect l="l" t="t" r="r" b="b"/>
                                  <a:pathLst>
                                    <a:path w="77343" h="77343">
                                      <a:moveTo>
                                        <a:pt x="202" y="73567"/>
                                      </a:moveTo>
                                      <a:cubicBezTo>
                                        <a:pt x="754" y="75647"/>
                                        <a:pt x="2379" y="77272"/>
                                        <a:pt x="4459" y="77825"/>
                                      </a:cubicBezTo>
                                      <a:cubicBezTo>
                                        <a:pt x="6539" y="78377"/>
                                        <a:pt x="8756" y="77773"/>
                                        <a:pt x="10268" y="76242"/>
                                      </a:cubicBezTo>
                                      <a:lnTo>
                                        <a:pt x="76269" y="10242"/>
                                      </a:lnTo>
                                      <a:cubicBezTo>
                                        <a:pt x="77394" y="9117"/>
                                        <a:pt x="78026" y="7591"/>
                                        <a:pt x="78026" y="6000"/>
                                      </a:cubicBezTo>
                                      <a:cubicBezTo>
                                        <a:pt x="78026" y="4409"/>
                                        <a:pt x="77394" y="2883"/>
                                        <a:pt x="76269" y="1758"/>
                                      </a:cubicBezTo>
                                      <a:cubicBezTo>
                                        <a:pt x="75144" y="632"/>
                                        <a:pt x="73618" y="0"/>
                                        <a:pt x="72027" y="0"/>
                                      </a:cubicBezTo>
                                      <a:cubicBezTo>
                                        <a:pt x="70435" y="0"/>
                                        <a:pt x="68910" y="632"/>
                                        <a:pt x="67785" y="1758"/>
                                      </a:cubicBezTo>
                                      <a:lnTo>
                                        <a:pt x="1784" y="67758"/>
                                      </a:lnTo>
                                      <a:cubicBezTo>
                                        <a:pt x="252" y="69270"/>
                                        <a:pt x="-352" y="71487"/>
                                        <a:pt x="202" y="7356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F81BD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aphique 361" o:spid="_x0000_s1026" style="position:absolute;margin-left:9.55pt;margin-top:12.6pt;width:91.9pt;height:79.75pt;z-index:-250634240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">
                      <v:shape id="Forme libre : forme 1442" o:spid="_x0000_s1027" style="position:absolute;width:360000;height:360000;visibility:visible;mso-wrap-style:square;v-text-anchor:middle" coordsize="360000,36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8hCr4A&#10;AADaAAAADwAAAGRycy9kb3ducmV2LnhtbERPyW7CMBC9V+IfrEHiVhyKVJUUgxAIKUeatvchnsZp&#10;43EaO9vf4wMSx6e3b/ejrUVPra8cK1gtExDEhdMVlwq+Ps/PbyB8QNZYOyYFE3nY72ZPW0y1G/iD&#10;+jyUIoawT1GBCaFJpfSFIYt+6RriyP241mKIsC2lbnGI4baWL0nyKi1WHBsMNnQ0VPzlnVWwdlgV&#10;3el3c5j+r5dh3ZnTd2aUWszHwzuIQGN4iO/uTCuIW+OVeAPk7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AvIQq+AAAA2gAAAA8AAAAAAAAAAAAAAAAAmAIAAGRycy9kb3ducmV2&#10;LnhtbFBLBQYAAAAABAAEAPUAAACDAwAAAAA=&#10;" path="m342000,l18000,c8063,11,11,8063,,18000l,258000v11,9936,8063,17989,18000,18000l132000,276000r,48000l90000,324000v-13249,14,-23986,10751,-24000,24000l66000,354000v,1591,632,3117,1757,4243c68882,359368,70409,360000,72001,360000r216000,c289592,360001,291118,359369,292244,358243v1125,-1125,1757,-2652,1757,-4243l294001,348000v-14,-13249,-10751,-23986,-24000,-24000l228002,324000r,-48000l342000,276000v9937,-11,17989,-8064,18000,-18000l360000,18000c359989,8063,351937,11,342000,xm270000,336000v6624,8,11993,5376,12000,12000l78000,348000v8,-6624,5375,-11992,12000,-12000l270000,336000xm144000,324000r,-48000l216000,276000r,48000l144000,324000xm348000,258000v-4,3312,-2688,5997,-6000,6000l18000,264000v-3312,-4,-5997,-2688,-6000,-6000l12000,228000r336000,l348000,258000xm348000,216000r-336000,l12000,36000r336000,l348000,216000xm348000,24000r-336000,l12000,18000v4,-3312,2688,-5997,6000,-6000l342000,12000v3312,4,5997,2688,6000,6000l348000,24000xe" fillcolor="window" strokecolor="#4f81bd" strokeweight="2pt">
                        <v:path arrowok="t" o:connecttype="custom" o:connectlocs="342000,0;18000,0;0,18000;0,258000;18000,276000;132000,276000;132000,324000;90000,324000;66000,348000;66000,354000;67757,358243;72001,360000;288001,360000;292244,358243;294001,354000;294001,348000;270001,324000;228002,324000;228002,276000;342000,276000;360000,258000;360000,18000;342000,0;270000,336000;282000,348000;78000,348000;90000,336000;270000,336000;144000,324000;144000,276000;216000,276000;216000,324000;144000,324000;348000,258000;342000,264000;18000,264000;12000,258000;12000,228000;348000,228000;348000,258000;348000,216000;12000,216000;12000,36000;348000,36000;348000,216000;348000,24000;12000,24000;12000,18000;18000,12000;342000,12000;348000,18000;348000,24000" o:connectangles="0,0,0,0,0,0,0,0,0,0,0,0,0,0,0,0,0,0,0,0,0,0,0,0,0,0,0,0,0,0,0,0,0,0,0,0,0,0,0,0,0,0,0,0,0,0,0,0,0,0,0,0"/>
                      </v:shape>
                      <v:shape id="Forme libre : forme 1443" o:spid="_x0000_s1028" style="position:absolute;left:30000;top:240075;width:11953;height:11250;visibility:visible;mso-wrap-style:square;v-text-anchor:middle" coordsize="11953,1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R83sMA&#10;AADaAAAADwAAAGRycy9kb3ducmV2LnhtbESPW4vCMBSE3xf8D+EIvq2pPnjpGkW8ISyLl90fcGjO&#10;tsXmJDSxrf9+Iwj7OMzMN8xi1ZlKNFT70rKC0TABQZxZXXKu4Od7/z4D4QOyxsoyKXiQh9Wy97bA&#10;VNuWL9RcQy4ihH2KCooQXCqlzwoy6IfWEUfv19YGQ5R1LnWNbYSbSo6TZCINlhwXCnS0KSi7Xe9G&#10;wfj82J4Pn5vdbOq+WvTbxt1OUqlBv1t/gAjUhf/wq33UCubwvBJv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R83sMAAADaAAAADwAAAAAAAAAAAAAAAACYAgAAZHJzL2Rv&#10;d25yZXYueG1sUEsFBgAAAAAEAAQA9QAAAIgDAAAAAA==&#10;" path="m1740,10185v2366,2320,6154,2320,8520,c10790,9602,11216,8931,11520,8204v641,-1453,641,-3108,,-4561c11216,2917,10790,2248,10260,1665,7855,-555,4147,-555,1740,1665,1211,2248,785,2917,480,3643v-640,1453,-640,3109,,4561c785,8931,1211,9602,1740,10185xe" fillcolor="window" strokecolor="#4f81bd" strokeweight="2pt">
                        <v:path arrowok="t" o:connecttype="custom" o:connectlocs="1740,10185;10260,10185;11520,8204;11520,3643;10260,1665;1740,1665;480,3643;480,8204;1740,10185" o:connectangles="0,0,0,0,0,0,0,0,0"/>
                      </v:shape>
                      <v:shape id="Forme libre : forme 1444" o:spid="_x0000_s1029" style="position:absolute;left:53965;top:239971;width:11953;height:11953;visibility:visible;mso-wrap-style:square;v-text-anchor:middle" coordsize="11953,1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Zu7MIA&#10;AADbAAAADwAAAGRycy9kb3ducmV2LnhtbESPQUsDMRCF7wX/QxjBW5vUg8jatCwWoSelrd7HzbhZ&#10;TCZLErurv945CN5meG/e+2azm2NQF8plSGxhvTKgiLvkBu4tvJ6flvegSkV2GBKThW8qsNteLTbY&#10;uDTxkS6n2isJ4dKgBV/r2GhdOk8RyyqNxKJ9pByxypp77TJOEh6DvjXmTkccWBo8jvToqfs8fUUL&#10;oX15Ppi3cWrzz/l9X4M3x8lbe3M9tw+gKs313/x3fXCCL/Tyiwy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Jm7swgAAANsAAAAPAAAAAAAAAAAAAAAAAJgCAABkcnMvZG93&#10;bnJldi54bWxQSwUGAAAAAAQABAD1AAAAhwMAAAAA&#10;" path="m6035,12029v2723,,5106,-1831,5810,-4462c12548,4936,11396,2162,9036,803,6676,-557,3698,-160,1775,1769,44,3485,-476,6078,459,8330v934,2251,3139,3713,5576,3699xe" fillcolor="window" strokecolor="#4f81bd" strokeweight="2pt">
                        <v:path arrowok="t" o:connecttype="custom" o:connectlocs="6035,12029;11845,7567;9036,803;1775,1769;459,8330;6035,12029" o:connectangles="0,0,0,0,0,0"/>
                      </v:shape>
                      <v:shape id="Forme libre : forme 1445" o:spid="_x0000_s1030" style="position:absolute;left:77999;top:239996;width:11953;height:11953;visibility:visible;mso-wrap-style:square;v-text-anchor:middle" coordsize="11953,1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rLd78A&#10;AADbAAAADwAAAGRycy9kb3ducmV2LnhtbERPS0sDMRC+F/wPYQRvbVIPRbZNy6IIPVn6uo+bcbOY&#10;TJYkdld/fVMQepuP7zmrzeiduFBMXWAN85kCQdwE03Gr4XR8n76ASBnZoAtMGn4pwWb9MFlhZcLA&#10;e7occitKCKcKNdic+0rK1FjymGahJy7cV4gec4GxlSbiUMK9k89KLaTHjkuDxZ5eLTXfhx+vwdW7&#10;j60690Md/46fb9lZtR+s1k+PY70EkWnMd/G/e2vK/DncfikHyPU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ast3vwAAANsAAAAPAAAAAAAAAAAAAAAAAJgCAABkcnMvZG93bnJl&#10;di54bWxQSwUGAAAAAAQABAD1AAAAhAMAAAAA&#10;" path="m6001,12004v403,-15,803,-55,1201,-121c7576,11816,7939,11694,8280,11523v368,-121,713,-304,1019,-543c9623,10772,9925,10531,10201,10263,11335,9133,11981,7603,12000,6003,11970,4405,11326,2879,10201,1743,9924,1474,9622,1233,9299,1022,8993,784,8648,600,8280,480,7940,308,7576,188,7202,123,5225,-281,3177,326,1741,1743,1211,2326,785,2994,481,3721,173,4443,9,5218,,6003v-15,1596,612,3131,1741,4260c2869,11392,4405,12019,6001,12004xe" fillcolor="window" strokecolor="#4f81bd" strokeweight="2pt">
                        <v:path arrowok="t" o:connecttype="custom" o:connectlocs="6001,12004;7202,11883;8280,11523;9299,10980;10201,10263;12000,6003;10201,1743;9299,1022;8280,480;7202,123;1741,1743;481,3721;0,6003;1741,10263;6001,12004" o:connectangles="0,0,0,0,0,0,0,0,0,0,0,0,0,0,0"/>
                      </v:shape>
                      <v:shape id="Forme libre : forme 1446" o:spid="_x0000_s1031" style="position:absolute;left:168000;top:294000;width:23906;height:11953;visibility:visible;mso-wrap-style:square;v-text-anchor:middle" coordsize="23906,1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oM8MA&#10;AADbAAAADwAAAGRycy9kb3ducmV2LnhtbESPzWrDMBCE74W8g9hALqWW40Mb3CihJBQCPYQ6eYDF&#10;Wv9Qa2Uk2VbfvioUettl5pud3R+jGcRMzveWFWyzHARxbXXPrYL77f1pB8IHZI2DZVLwTR6Oh9XD&#10;HkttF/6kuQqtSCHsS1TQhTCWUvq6I4M+syNx0hrrDIa0ulZqh0sKN4Ms8vxZGuw5XehwpFNH9Vc1&#10;GQUvCTpdqzq2jRuXZXqc48f5qtRmHd9eQQSK4d/8R190ql/A7y9p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coM8MAAADbAAAADwAAAAAAAAAAAAAAAACYAgAAZHJzL2Rv&#10;d25yZXYueG1sUEsFBgAAAAAEAAQA9QAAAIgDAAAAAA==&#10;" path="m18000,l6000,c2686,,,2686,,6000v,3314,2686,6000,6000,6000l18000,12000v3314,,6000,-2686,6000,-6000c24000,2686,21314,,18000,xe" fillcolor="window" strokecolor="#4f81bd" strokeweight="2pt">
                        <v:path arrowok="t" o:connecttype="custom" o:connectlocs="18000,0;6000,0;0,6000;6000,12000;18000,12000;24000,6000;18000,0" o:connectangles="0,0,0,0,0,0,0"/>
                      </v:shape>
                      <v:shape id="Forme libre : forme 1447" o:spid="_x0000_s1032" style="position:absolute;left:23962;top:66039;width:29531;height:29531;visibility:visible;mso-wrap-style:square;v-text-anchor:middle" coordsize="29531,29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i6MsAA&#10;AADbAAAADwAAAGRycy9kb3ducmV2LnhtbERPTYvCMBC9C/6HMMLeNFVxK9UoIoh709UF8TY0Y1tt&#10;JiWJWv+9WVjY2zze58yXranFg5yvLCsYDhIQxLnVFRcKfo6b/hSED8gaa8uk4EUelotuZ46Ztk/+&#10;pschFCKGsM9QQRlCk0np85IM+oFtiCN3sc5giNAVUjt8xnBTy1GSfEqDFceGEhtal5TfDnej4Jxe&#10;Tu64D1peeb/bjtORuWuj1EevXc1ABGrDv/jP/aXj/An8/h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ai6MsAAAADbAAAADwAAAAAAAAAAAAAAAACYAgAAZHJzL2Rvd25y&#10;ZXYueG1sUEsFBgAAAAAEAAQA9QAAAIUDAAAAAA==&#10;" path="m4464,29799v2085,552,4305,-57,5816,-1596l28280,10203v2307,-2349,2289,-6118,-38,-8446c25915,-571,22145,-588,19796,1719l1796,19719c258,21230,-352,23451,200,25535v551,2085,2180,3712,4264,4264xe" fillcolor="window" strokecolor="#4f81bd" strokeweight="2pt">
                        <v:path arrowok="t" o:connecttype="custom" o:connectlocs="4464,29799;10280,28203;28280,10203;28242,1757;19796,1719;1796,19719;200,25535;4464,29799" o:connectangles="0,0,0,0,0,0,0,0"/>
                      </v:shape>
                      <v:shape id="Forme libre : forme 1448" o:spid="_x0000_s1033" style="position:absolute;left:60000;top:48001;width:11953;height:11953;visibility:visible;mso-wrap-style:square;v-text-anchor:middle" coordsize="11953,119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NTA8AA&#10;AADbAAAADwAAAGRycy9kb3ducmV2LnhtbERPS2sCMRC+F/ofwhS81aQ9iGyNslgKnlp89D5uxs1i&#10;MlmS1N3665uC4G0+vucsVqN34kIxdYE1vEwVCOImmI5bDYf9x/McRMrIBl1g0vBLCVbLx4cFViYM&#10;vKXLLreihHCqUIPNua+kTI0lj2kaeuLCnUL0mAuMrTQRhxLunXxVaiY9dlwaLPa0ttScdz9eg6u/&#10;Pjfqux/qeN0f37OzajtYrSdPY/0GItOY7+Kbe2PK/Bn8/1IO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NTA8AAAADbAAAADwAAAAAAAAAAAAAAAACYAgAAZHJzL2Rvd25y&#10;ZXYueG1sUEsFBgAAAAAEAAQA9QAAAIUDAAAAAA==&#10;" path="m480,8279v130,383,311,746,540,1081c1242,9674,1483,9974,1740,10259v1151,1096,2672,1717,4260,1741c6403,11988,6805,11948,7201,11879v375,-67,738,-189,1078,-360c8661,11386,9024,11204,9357,10977v299,-238,603,-478,903,-718c10500,9957,10740,9658,10981,9359v225,-335,407,-699,539,-1081c11694,7938,11815,7573,11877,7197v73,-396,114,-796,123,-1199c11977,4410,11355,2889,10260,1738,9961,1498,9657,1258,9358,1017,9024,790,8662,608,8280,475,7940,304,7577,183,7201,118,5225,-276,3182,330,1740,1738,643,2887,21,4409,,5998v10,402,49,803,117,1199c184,7573,307,7938,480,8279xe" fillcolor="window" strokecolor="#4f81bd" strokeweight="2pt">
                        <v:path arrowok="t" o:connecttype="custom" o:connectlocs="480,8279;1020,9360;1740,10259;6000,12000;7201,11879;8279,11519;9357,10977;10260,10259;10981,9359;11520,8278;11877,7197;12000,5998;10260,1738;9358,1017;8280,475;7201,118;1740,1738;0,5998;117,7197;480,8279" o:connectangles="0,0,0,0,0,0,0,0,0,0,0,0,0,0,0,0,0,0,0,0"/>
                      </v:shape>
                      <v:shape id="Forme libre : forme 1449" o:spid="_x0000_s1034" style="position:absolute;left:29974;top:48000;width:77344;height:77344;visibility:visible;mso-wrap-style:square;v-text-anchor:middle" coordsize="77343,77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cPMIA&#10;AADbAAAADwAAAGRycy9kb3ducmV2LnhtbERPTYvCMBC9C/6HMII3TV3BlWoUERY9rLBaL96GZmyq&#10;zaQ00Xb3128WFrzN433Oct3ZSjyp8aVjBZNxAoI4d7rkQsE5+xjNQfiArLFyTAq+ycN61e8tMdWu&#10;5SM9T6EQMYR9igpMCHUqpc8NWfRjVxNH7uoaiyHCppC6wTaG20q+JclMWiw5NhisaWsov58eVsHu&#10;pzKHr9nl0O6meJ3cP7Pz8ZYpNRx0mwWIQF14if/dex3nv8PfL/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/Fw8wgAAANsAAAAPAAAAAAAAAAAAAAAAAJgCAABkcnMvZG93&#10;bnJldi54bWxQSwUGAAAAAAQABAD1AAAAhwMAAAAA&#10;" path="m202,73567v552,2080,2177,3705,4257,4258c6539,78377,8756,77773,10268,76242l76269,10242c77394,9117,78026,7591,78026,6000v,-1591,-632,-3117,-1757,-4242c75144,632,73618,,72027,,70435,,68910,632,67785,1758l1784,67758c252,69270,-352,71487,202,73567xe" fillcolor="window" strokecolor="#4f81bd" strokeweight="2pt">
                        <v:path arrowok="t" o:connecttype="custom" o:connectlocs="202,73568;4459,77826;10268,76243;76270,10242;78027,6000;76270,1758;72028,0;67786,1758;1784,67759;202,73568" o:connectangles="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nil"/>
            </w:tcBorders>
          </w:tcPr>
          <w:p w:rsidR="0068625C" w:rsidRPr="00D11D44" w:rsidRDefault="0068625C" w:rsidP="00BD561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2666880" behindDoc="1" locked="0" layoutInCell="1" allowOverlap="1" wp14:anchorId="3752F6B9" wp14:editId="04CFDF9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-4445</wp:posOffset>
                  </wp:positionV>
                  <wp:extent cx="1281430" cy="1233170"/>
                  <wp:effectExtent l="0" t="0" r="0" b="0"/>
                  <wp:wrapNone/>
                  <wp:docPr id="26" name="Obrázek 26" descr="P:\Central office\Marketing\Aktivizace\Plány aktivit obrázky\Plány aktivit obrázky\Aromaterap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Plány aktivit obrázky\Aromaterap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68625C" w:rsidRPr="0092513B" w:rsidRDefault="0068625C" w:rsidP="00210F32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Arial" w:hAnsi="Arial" w:cs="Arial"/>
                <w:i/>
                <w:noProof/>
                <w:sz w:val="32"/>
                <w:szCs w:val="32"/>
                <w:lang w:eastAsia="cs-CZ"/>
              </w:rPr>
              <w:drawing>
                <wp:anchor distT="0" distB="0" distL="114300" distR="114300" simplePos="0" relativeHeight="252665856" behindDoc="1" locked="0" layoutInCell="1" allowOverlap="1" wp14:anchorId="35C1692A" wp14:editId="57EC4AC5">
                  <wp:simplePos x="0" y="0"/>
                  <wp:positionH relativeFrom="column">
                    <wp:posOffset>-14413</wp:posOffset>
                  </wp:positionH>
                  <wp:positionV relativeFrom="paragraph">
                    <wp:posOffset>5080</wp:posOffset>
                  </wp:positionV>
                  <wp:extent cx="1322173" cy="1279075"/>
                  <wp:effectExtent l="0" t="0" r="0" b="0"/>
                  <wp:wrapNone/>
                  <wp:docPr id="29" name="Obrázek 29" descr="P:\Central office\Marketing\Aktivizace\Plány aktivit obrázky\Plány aktivit obrázky\K²íºovk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:\Central office\Marketing\Aktivizace\Plány aktivit obrázky\Plány aktivit obrázky\K²íºovk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173" cy="127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68625C" w:rsidRPr="0092513B" w:rsidRDefault="0068625C" w:rsidP="00D3051B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68625C" w:rsidRPr="0092513B" w:rsidRDefault="0068625C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68625C" w:rsidRPr="0092513B" w:rsidTr="001F6FEF">
        <w:trPr>
          <w:trHeight w:val="2120"/>
        </w:trPr>
        <w:tc>
          <w:tcPr>
            <w:tcW w:w="2269" w:type="dxa"/>
            <w:tcBorders>
              <w:top w:val="nil"/>
            </w:tcBorders>
          </w:tcPr>
          <w:p w:rsidR="0068625C" w:rsidRPr="00820671" w:rsidRDefault="00D91C9F" w:rsidP="0068625C">
            <w:pPr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</w:pPr>
            <w:r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  <w:t>10</w:t>
            </w:r>
            <w:r w:rsidR="0068625C" w:rsidRPr="00820671"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  <w:t>:</w:t>
            </w:r>
            <w:r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  <w:t>0</w:t>
            </w:r>
            <w:r w:rsidR="0068625C" w:rsidRPr="00820671"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  <w:t>0 – 11:00</w:t>
            </w:r>
          </w:p>
          <w:p w:rsidR="0068625C" w:rsidRPr="00820671" w:rsidRDefault="00D91C9F" w:rsidP="0068625C">
            <w:pPr>
              <w:rPr>
                <w:rFonts w:ascii="Century Gothic" w:hAnsi="Century Gothic"/>
                <w:b/>
                <w:color w:val="003399"/>
                <w:sz w:val="30"/>
                <w:szCs w:val="30"/>
              </w:rPr>
            </w:pPr>
            <w:r>
              <w:rPr>
                <w:rFonts w:ascii="Century Gothic" w:hAnsi="Century Gothic"/>
                <w:b/>
                <w:color w:val="003399"/>
                <w:sz w:val="30"/>
                <w:szCs w:val="30"/>
              </w:rPr>
              <w:t>Individuální rozhovory</w:t>
            </w:r>
          </w:p>
          <w:p w:rsidR="0068625C" w:rsidRPr="00CC06BB" w:rsidRDefault="00D91C9F" w:rsidP="0068625C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3399"/>
                <w:sz w:val="30"/>
                <w:szCs w:val="30"/>
              </w:rPr>
              <w:t>5., 6. patro</w:t>
            </w:r>
          </w:p>
        </w:tc>
        <w:tc>
          <w:tcPr>
            <w:tcW w:w="2268" w:type="dxa"/>
            <w:tcBorders>
              <w:top w:val="nil"/>
            </w:tcBorders>
          </w:tcPr>
          <w:p w:rsidR="0068625C" w:rsidRPr="006A36FE" w:rsidRDefault="0068625C" w:rsidP="000D6BC9">
            <w:pPr>
              <w:pStyle w:val="Bezmezer"/>
              <w:jc w:val="center"/>
              <w:rPr>
                <w:b/>
                <w:sz w:val="56"/>
                <w:szCs w:val="56"/>
              </w:rPr>
            </w:pPr>
            <w:r w:rsidRPr="006A36FE">
              <w:rPr>
                <w:b/>
                <w:sz w:val="56"/>
                <w:szCs w:val="56"/>
              </w:rPr>
              <w:t>Svátek</w:t>
            </w:r>
          </w:p>
          <w:p w:rsidR="0068625C" w:rsidRPr="00D05241" w:rsidRDefault="0068625C" w:rsidP="00392E3C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68625C" w:rsidRPr="000E7C7E" w:rsidRDefault="0068625C" w:rsidP="006E2BB8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0E7C7E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10:00 – 11:00</w:t>
            </w:r>
          </w:p>
          <w:p w:rsidR="0068625C" w:rsidRPr="000E7C7E" w:rsidRDefault="0068625C" w:rsidP="000E7C7E">
            <w:pPr>
              <w:jc w:val="center"/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0E7C7E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PŘEDNÁŠKA</w:t>
            </w:r>
          </w:p>
          <w:p w:rsidR="0068625C" w:rsidRPr="000E7C7E" w:rsidRDefault="0068625C" w:rsidP="000E7C7E">
            <w:pPr>
              <w:jc w:val="center"/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0E7C7E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Paní</w:t>
            </w:r>
          </w:p>
          <w:p w:rsidR="0068625C" w:rsidRPr="000E7C7E" w:rsidRDefault="0068625C" w:rsidP="000E7C7E">
            <w:pPr>
              <w:jc w:val="center"/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0E7C7E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Micková</w:t>
            </w:r>
          </w:p>
          <w:p w:rsidR="0068625C" w:rsidRPr="00C647F5" w:rsidRDefault="0068625C" w:rsidP="000E7C7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E7C7E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Zasedačka</w:t>
            </w:r>
          </w:p>
        </w:tc>
        <w:tc>
          <w:tcPr>
            <w:tcW w:w="2268" w:type="dxa"/>
            <w:tcBorders>
              <w:top w:val="nil"/>
            </w:tcBorders>
          </w:tcPr>
          <w:p w:rsidR="0068625C" w:rsidRPr="001F6FEF" w:rsidRDefault="0068625C" w:rsidP="00BD56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F6FEF">
              <w:rPr>
                <w:rFonts w:ascii="Century Gothic" w:hAnsi="Century Gothic"/>
                <w:b/>
                <w:sz w:val="32"/>
                <w:szCs w:val="32"/>
              </w:rPr>
              <w:t>9:30 – 11:00</w:t>
            </w:r>
          </w:p>
          <w:p w:rsidR="0068625C" w:rsidRPr="001F6FEF" w:rsidRDefault="0068625C" w:rsidP="00BD5614">
            <w:pPr>
              <w:rPr>
                <w:rFonts w:ascii="Century Gothic" w:hAnsi="Century Gothic"/>
                <w:b/>
                <w:sz w:val="30"/>
                <w:szCs w:val="30"/>
              </w:rPr>
            </w:pPr>
            <w:r w:rsidRPr="001F6FEF">
              <w:rPr>
                <w:rFonts w:ascii="Century Gothic" w:hAnsi="Century Gothic"/>
                <w:b/>
                <w:sz w:val="30"/>
                <w:szCs w:val="30"/>
              </w:rPr>
              <w:t>Aromaterapie</w:t>
            </w:r>
          </w:p>
          <w:p w:rsidR="0068625C" w:rsidRPr="001F6FEF" w:rsidRDefault="0068625C" w:rsidP="00BD5614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1F6FEF">
              <w:rPr>
                <w:rFonts w:ascii="Century Gothic" w:hAnsi="Century Gothic"/>
                <w:b/>
                <w:sz w:val="32"/>
                <w:szCs w:val="32"/>
              </w:rPr>
              <w:t xml:space="preserve">Individuálně </w:t>
            </w:r>
          </w:p>
        </w:tc>
        <w:tc>
          <w:tcPr>
            <w:tcW w:w="2268" w:type="dxa"/>
            <w:tcBorders>
              <w:top w:val="nil"/>
            </w:tcBorders>
          </w:tcPr>
          <w:p w:rsidR="0068625C" w:rsidRPr="000D6BC9" w:rsidRDefault="0068625C" w:rsidP="00210F32">
            <w:pPr>
              <w:rPr>
                <w:rFonts w:ascii="Century Gothic" w:hAnsi="Century Gothic"/>
                <w:b/>
                <w:noProof/>
                <w:color w:val="003399"/>
                <w:sz w:val="32"/>
                <w:szCs w:val="32"/>
                <w:lang w:eastAsia="cs-CZ"/>
              </w:rPr>
            </w:pPr>
            <w:r w:rsidRPr="000D6BC9">
              <w:rPr>
                <w:rFonts w:ascii="Century Gothic" w:hAnsi="Century Gothic"/>
                <w:b/>
                <w:noProof/>
                <w:color w:val="003399"/>
                <w:sz w:val="32"/>
                <w:szCs w:val="32"/>
                <w:lang w:eastAsia="cs-CZ"/>
              </w:rPr>
              <w:t>9:</w:t>
            </w:r>
            <w:r w:rsidR="00DE4B5E">
              <w:rPr>
                <w:rFonts w:ascii="Century Gothic" w:hAnsi="Century Gothic"/>
                <w:b/>
                <w:noProof/>
                <w:color w:val="003399"/>
                <w:sz w:val="32"/>
                <w:szCs w:val="32"/>
                <w:lang w:eastAsia="cs-CZ"/>
              </w:rPr>
              <w:t>30</w:t>
            </w:r>
            <w:r w:rsidRPr="000D6BC9">
              <w:rPr>
                <w:rFonts w:ascii="Century Gothic" w:hAnsi="Century Gothic"/>
                <w:b/>
                <w:noProof/>
                <w:color w:val="003399"/>
                <w:sz w:val="32"/>
                <w:szCs w:val="32"/>
                <w:lang w:eastAsia="cs-CZ"/>
              </w:rPr>
              <w:t xml:space="preserve"> – 10:00</w:t>
            </w:r>
          </w:p>
          <w:p w:rsidR="0068625C" w:rsidRPr="000D6BC9" w:rsidRDefault="0068625C" w:rsidP="00210F32">
            <w:pPr>
              <w:rPr>
                <w:rFonts w:ascii="Century Gothic" w:hAnsi="Century Gothic"/>
                <w:b/>
                <w:noProof/>
                <w:color w:val="003399"/>
                <w:sz w:val="32"/>
                <w:szCs w:val="32"/>
                <w:lang w:eastAsia="cs-CZ"/>
              </w:rPr>
            </w:pPr>
            <w:r w:rsidRPr="000D6BC9">
              <w:rPr>
                <w:rFonts w:ascii="Century Gothic" w:hAnsi="Century Gothic"/>
                <w:b/>
                <w:noProof/>
                <w:color w:val="003399"/>
                <w:sz w:val="32"/>
                <w:szCs w:val="32"/>
                <w:lang w:eastAsia="cs-CZ"/>
              </w:rPr>
              <w:t>Křížovky</w:t>
            </w:r>
          </w:p>
          <w:p w:rsidR="0068625C" w:rsidRPr="00773912" w:rsidRDefault="0068625C" w:rsidP="00210F32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 w:rsidRPr="000D6BC9">
              <w:rPr>
                <w:rFonts w:ascii="Century Gothic" w:hAnsi="Century Gothic"/>
                <w:b/>
                <w:noProof/>
                <w:color w:val="003399"/>
                <w:sz w:val="32"/>
                <w:szCs w:val="32"/>
                <w:lang w:eastAsia="cs-CZ"/>
              </w:rPr>
              <w:t>6. patro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68625C" w:rsidRPr="00773912" w:rsidRDefault="0068625C" w:rsidP="00D3051B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68625C" w:rsidRPr="0092513B" w:rsidRDefault="0068625C" w:rsidP="004D54B0">
            <w:pPr>
              <w:rPr>
                <w:rFonts w:ascii="Century Gothic" w:hAnsi="Century Gothic"/>
                <w:sz w:val="30"/>
                <w:szCs w:val="30"/>
              </w:rPr>
            </w:pPr>
          </w:p>
        </w:tc>
      </w:tr>
      <w:tr w:rsidR="00556457" w:rsidRPr="0092513B" w:rsidTr="001F6FEF">
        <w:trPr>
          <w:trHeight w:val="2117"/>
        </w:trPr>
        <w:tc>
          <w:tcPr>
            <w:tcW w:w="2269" w:type="dxa"/>
            <w:tcBorders>
              <w:bottom w:val="nil"/>
            </w:tcBorders>
          </w:tcPr>
          <w:p w:rsidR="00556457" w:rsidRPr="0092513B" w:rsidRDefault="00556457" w:rsidP="000E7C7E">
            <w:pPr>
              <w:pStyle w:val="Bezmezer"/>
              <w:rPr>
                <w:sz w:val="30"/>
                <w:szCs w:val="30"/>
              </w:rPr>
            </w:pPr>
            <w:r w:rsidRPr="00E25934">
              <w:rPr>
                <w:rFonts w:ascii="Century Gothic" w:hAnsi="Century Gothic" w:cs="Times New Roman"/>
                <w:noProof/>
                <w:color w:val="000000" w:themeColor="text1"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2747776" behindDoc="1" locked="0" layoutInCell="1" allowOverlap="1" wp14:anchorId="0F7B0F72" wp14:editId="7F0C475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72022</wp:posOffset>
                  </wp:positionV>
                  <wp:extent cx="1293876" cy="1203158"/>
                  <wp:effectExtent l="0" t="0" r="0" b="0"/>
                  <wp:wrapNone/>
                  <wp:docPr id="3" name="Obrázek 3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2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556457" w:rsidRPr="0092513B" w:rsidRDefault="00556457" w:rsidP="000D6BC9">
            <w:pPr>
              <w:pStyle w:val="Bezmezer"/>
              <w:rPr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2746752" behindDoc="1" locked="0" layoutInCell="1" allowOverlap="1" wp14:anchorId="151A37B7" wp14:editId="29D8303D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71524</wp:posOffset>
                  </wp:positionV>
                  <wp:extent cx="1150620" cy="1718310"/>
                  <wp:effectExtent l="76200" t="76200" r="125730" b="129540"/>
                  <wp:wrapNone/>
                  <wp:docPr id="32" name="obrázek 1" descr="Česká vlajka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Česká vlajka – Wikipe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620" cy="171831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tcBorders>
              <w:bottom w:val="nil"/>
            </w:tcBorders>
          </w:tcPr>
          <w:p w:rsidR="00556457" w:rsidRPr="0092513B" w:rsidRDefault="00556457" w:rsidP="00534175">
            <w:pPr>
              <w:pStyle w:val="Bezmezer"/>
              <w:rPr>
                <w:sz w:val="30"/>
                <w:szCs w:val="30"/>
              </w:rPr>
            </w:pPr>
            <w:r w:rsidRPr="00E25934">
              <w:rPr>
                <w:rFonts w:ascii="Century Gothic" w:hAnsi="Century Gothic" w:cs="Times New Roman"/>
                <w:noProof/>
                <w:color w:val="000000" w:themeColor="text1"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2752896" behindDoc="1" locked="0" layoutInCell="1" allowOverlap="1" wp14:anchorId="65BF55F2" wp14:editId="7851112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72022</wp:posOffset>
                  </wp:positionV>
                  <wp:extent cx="1293876" cy="1203158"/>
                  <wp:effectExtent l="0" t="0" r="0" b="0"/>
                  <wp:wrapNone/>
                  <wp:docPr id="18" name="Obrázek 18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2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556457" w:rsidRPr="0092513B" w:rsidRDefault="00556457" w:rsidP="00534175">
            <w:pPr>
              <w:pStyle w:val="Bezmezer"/>
              <w:rPr>
                <w:sz w:val="30"/>
                <w:szCs w:val="30"/>
              </w:rPr>
            </w:pPr>
            <w:r w:rsidRPr="00E25934">
              <w:rPr>
                <w:rFonts w:ascii="Century Gothic" w:hAnsi="Century Gothic" w:cs="Times New Roman"/>
                <w:noProof/>
                <w:color w:val="000000" w:themeColor="text1"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2754944" behindDoc="1" locked="0" layoutInCell="1" allowOverlap="1" wp14:anchorId="2E83BEE3" wp14:editId="0F3ED88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72022</wp:posOffset>
                  </wp:positionV>
                  <wp:extent cx="1293876" cy="1203158"/>
                  <wp:effectExtent l="0" t="0" r="0" b="0"/>
                  <wp:wrapNone/>
                  <wp:docPr id="4" name="Obrázek 4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2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556457" w:rsidRPr="0092513B" w:rsidRDefault="00556457" w:rsidP="00534175">
            <w:pPr>
              <w:pStyle w:val="Bezmezer"/>
              <w:rPr>
                <w:sz w:val="30"/>
                <w:szCs w:val="30"/>
              </w:rPr>
            </w:pPr>
            <w:r w:rsidRPr="00E25934">
              <w:rPr>
                <w:rFonts w:ascii="Century Gothic" w:hAnsi="Century Gothic" w:cs="Times New Roman"/>
                <w:noProof/>
                <w:color w:val="000000" w:themeColor="text1"/>
                <w:sz w:val="28"/>
                <w:szCs w:val="28"/>
                <w:lang w:eastAsia="cs-C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drawing>
                <wp:anchor distT="0" distB="0" distL="114300" distR="114300" simplePos="0" relativeHeight="252753920" behindDoc="1" locked="0" layoutInCell="1" allowOverlap="1" wp14:anchorId="27310F41" wp14:editId="2022E60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72022</wp:posOffset>
                  </wp:positionV>
                  <wp:extent cx="1293876" cy="1203158"/>
                  <wp:effectExtent l="0" t="0" r="0" b="0"/>
                  <wp:wrapNone/>
                  <wp:docPr id="2" name="Obrázek 2" descr="P:\Central office\Marketing\Aktivizace\Plány aktivit obrázky\Cvičení_Joga_Sport_Protahová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Cvičení_Joga_Sport_Protahová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1771" cy="120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556457" w:rsidRPr="0004339E" w:rsidRDefault="00556457" w:rsidP="002C62EF">
            <w:pPr>
              <w:jc w:val="center"/>
              <w:rPr>
                <w:rFonts w:ascii="Century Gothic" w:hAnsi="Century Gothic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556457" w:rsidRPr="0092513B" w:rsidRDefault="00556457" w:rsidP="00210F32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2741632" behindDoc="1" locked="0" layoutInCell="1" allowOverlap="1" wp14:anchorId="75DFD4A9" wp14:editId="26EE5F1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57151</wp:posOffset>
                  </wp:positionV>
                  <wp:extent cx="1325880" cy="1339642"/>
                  <wp:effectExtent l="0" t="0" r="7620" b="0"/>
                  <wp:wrapNone/>
                  <wp:docPr id="13" name="Obrázek 13" descr="Poř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ř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20" cy="1336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56457" w:rsidRPr="0092513B" w:rsidTr="001F6FEF">
        <w:trPr>
          <w:trHeight w:val="2266"/>
        </w:trPr>
        <w:tc>
          <w:tcPr>
            <w:tcW w:w="2269" w:type="dxa"/>
            <w:tcBorders>
              <w:top w:val="nil"/>
            </w:tcBorders>
          </w:tcPr>
          <w:p w:rsidR="00556457" w:rsidRPr="000D6BC9" w:rsidRDefault="00556457" w:rsidP="000E7C7E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0D6BC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10:00 – 11:00</w:t>
            </w:r>
          </w:p>
          <w:p w:rsidR="00556457" w:rsidRPr="000D6BC9" w:rsidRDefault="00556457" w:rsidP="000E7C7E">
            <w:pPr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</w:pPr>
            <w:r w:rsidRPr="000D6BC9"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  <w:t>Cvičení</w:t>
            </w:r>
          </w:p>
          <w:p w:rsidR="00556457" w:rsidRPr="000D6BC9" w:rsidRDefault="00556457" w:rsidP="000E7C7E">
            <w:pPr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</w:pPr>
            <w:r w:rsidRPr="000D6BC9"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  <w:t>s Pepou</w:t>
            </w:r>
          </w:p>
          <w:p w:rsidR="00556457" w:rsidRPr="001F6FEF" w:rsidRDefault="00556457" w:rsidP="000E7C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56457" w:rsidRPr="00805704" w:rsidRDefault="00556457" w:rsidP="000D6BC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556457" w:rsidRPr="000D6BC9" w:rsidRDefault="00556457" w:rsidP="00534175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0D6BC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10:00 – 11:00</w:t>
            </w:r>
          </w:p>
          <w:p w:rsidR="00556457" w:rsidRPr="000D6BC9" w:rsidRDefault="00556457" w:rsidP="00534175">
            <w:pPr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</w:pPr>
            <w:r w:rsidRPr="000D6BC9"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  <w:t>Cvičení</w:t>
            </w:r>
          </w:p>
          <w:p w:rsidR="00556457" w:rsidRPr="000D6BC9" w:rsidRDefault="00556457" w:rsidP="00534175">
            <w:pPr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</w:pPr>
            <w:r w:rsidRPr="000D6BC9"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  <w:t>s Pepou</w:t>
            </w:r>
          </w:p>
          <w:p w:rsidR="00556457" w:rsidRPr="001F6FEF" w:rsidRDefault="00556457" w:rsidP="0053417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56457" w:rsidRPr="00556457" w:rsidRDefault="00556457" w:rsidP="00534175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556457">
              <w:rPr>
                <w:rFonts w:ascii="Century Gothic" w:hAnsi="Century Gothic"/>
                <w:b/>
                <w:sz w:val="32"/>
                <w:szCs w:val="32"/>
              </w:rPr>
              <w:t>10:00 – 11:00</w:t>
            </w:r>
          </w:p>
          <w:p w:rsidR="00556457" w:rsidRPr="00556457" w:rsidRDefault="00556457" w:rsidP="00534175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5564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Cvičení</w:t>
            </w:r>
          </w:p>
          <w:p w:rsidR="00556457" w:rsidRPr="00556457" w:rsidRDefault="00556457" w:rsidP="00534175">
            <w:pPr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</w:pPr>
            <w:r w:rsidRPr="00556457">
              <w:rPr>
                <w:rFonts w:ascii="Century Gothic" w:hAnsi="Century Gothic" w:cs="Arial"/>
                <w:b/>
                <w:sz w:val="32"/>
                <w:szCs w:val="32"/>
                <w:lang w:eastAsia="cs-CZ"/>
              </w:rPr>
              <w:t>s Pepou</w:t>
            </w:r>
          </w:p>
          <w:p w:rsidR="00556457" w:rsidRPr="001F6FEF" w:rsidRDefault="00556457" w:rsidP="0053417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56457" w:rsidRPr="000D6BC9" w:rsidRDefault="00556457" w:rsidP="00534175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0D6BC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10:00 – 11:00</w:t>
            </w:r>
          </w:p>
          <w:p w:rsidR="00556457" w:rsidRPr="000D6BC9" w:rsidRDefault="00556457" w:rsidP="00534175">
            <w:pPr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</w:pPr>
            <w:r w:rsidRPr="000D6BC9"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  <w:t>Cvičení</w:t>
            </w:r>
          </w:p>
          <w:p w:rsidR="00556457" w:rsidRPr="000D6BC9" w:rsidRDefault="00556457" w:rsidP="00534175">
            <w:pPr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</w:pPr>
            <w:r w:rsidRPr="000D6BC9"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  <w:t>s Pepou</w:t>
            </w:r>
          </w:p>
          <w:p w:rsidR="00556457" w:rsidRPr="001F6FEF" w:rsidRDefault="00556457" w:rsidP="00534175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556457" w:rsidRPr="00083763" w:rsidRDefault="00556457" w:rsidP="002C62EF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556457" w:rsidRDefault="00556457" w:rsidP="001F6FEF">
            <w:pPr>
              <w:spacing w:before="240"/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10:30</w:t>
            </w:r>
          </w:p>
          <w:p w:rsidR="00556457" w:rsidRPr="00805704" w:rsidRDefault="00556457" w:rsidP="001F6FEF">
            <w:pPr>
              <w:jc w:val="center"/>
              <w:rPr>
                <w:rFonts w:ascii="Century Gothic" w:hAnsi="Century Gothic"/>
                <w:b/>
                <w:color w:val="002060"/>
                <w:sz w:val="36"/>
                <w:szCs w:val="36"/>
              </w:rPr>
            </w:pPr>
            <w:r w:rsidRPr="00E6077E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TV NOE</w:t>
            </w:r>
          </w:p>
          <w:p w:rsidR="00556457" w:rsidRPr="0068625C" w:rsidRDefault="00556457" w:rsidP="0068625C">
            <w:pPr>
              <w:jc w:val="center"/>
              <w:rPr>
                <w:rFonts w:ascii="Helvetica" w:hAnsi="Helvetica" w:cs="Helvetica"/>
                <w:color w:val="424753"/>
                <w:shd w:val="clear" w:color="auto" w:fill="FAFAFA"/>
              </w:rPr>
            </w:pPr>
            <w:r w:rsidRPr="008D2724">
              <w:rPr>
                <w:rFonts w:ascii="Century Gothic" w:hAnsi="Century Gothic"/>
                <w:b/>
                <w:color w:val="002060"/>
                <w:sz w:val="36"/>
                <w:szCs w:val="36"/>
              </w:rPr>
              <w:t>MŠE SVATÁ</w:t>
            </w:r>
          </w:p>
          <w:p w:rsidR="00556457" w:rsidRPr="00805704" w:rsidRDefault="00556457" w:rsidP="0068625C">
            <w:pPr>
              <w:jc w:val="center"/>
              <w:rPr>
                <w:rFonts w:ascii="Helvetica" w:hAnsi="Helvetica" w:cs="Helvetica"/>
                <w:b/>
                <w:color w:val="006666"/>
                <w:sz w:val="28"/>
                <w:szCs w:val="28"/>
                <w:shd w:val="clear" w:color="auto" w:fill="FAFAFA"/>
              </w:rPr>
            </w:pPr>
            <w:r>
              <w:rPr>
                <w:rFonts w:ascii="Helvetica" w:hAnsi="Helvetica" w:cs="Helvetica"/>
                <w:b/>
                <w:color w:val="006666"/>
                <w:sz w:val="28"/>
                <w:szCs w:val="28"/>
                <w:shd w:val="clear" w:color="auto" w:fill="FAFAFA"/>
              </w:rPr>
              <w:t xml:space="preserve">Uherský Brod </w:t>
            </w:r>
          </w:p>
          <w:p w:rsidR="00556457" w:rsidRPr="00BD5614" w:rsidRDefault="00556457" w:rsidP="009B7533">
            <w:pPr>
              <w:jc w:val="center"/>
              <w:rPr>
                <w:rFonts w:ascii="Century Gothic" w:hAnsi="Century Gothic"/>
                <w:b/>
                <w:color w:val="006600"/>
                <w:sz w:val="28"/>
                <w:szCs w:val="28"/>
              </w:rPr>
            </w:pPr>
            <w:r w:rsidRPr="00805704">
              <w:rPr>
                <w:rFonts w:ascii="Helvetica" w:hAnsi="Helvetica" w:cs="Helvetica"/>
                <w:b/>
                <w:bCs/>
                <w:color w:val="666666"/>
                <w:sz w:val="28"/>
                <w:szCs w:val="28"/>
                <w:shd w:val="clear" w:color="auto" w:fill="FFFF00"/>
              </w:rPr>
              <w:t>živě</w:t>
            </w:r>
          </w:p>
        </w:tc>
      </w:tr>
      <w:tr w:rsidR="00556457" w:rsidRPr="0092513B" w:rsidTr="001F6FEF">
        <w:trPr>
          <w:trHeight w:val="2270"/>
        </w:trPr>
        <w:tc>
          <w:tcPr>
            <w:tcW w:w="2269" w:type="dxa"/>
            <w:tcBorders>
              <w:bottom w:val="nil"/>
            </w:tcBorders>
            <w:shd w:val="clear" w:color="auto" w:fill="auto"/>
          </w:tcPr>
          <w:p w:rsidR="00556457" w:rsidRPr="0092513B" w:rsidRDefault="00556457" w:rsidP="000D6BC9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2745728" behindDoc="1" locked="0" layoutInCell="1" allowOverlap="1" wp14:anchorId="21C2CD66" wp14:editId="494E85F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6350</wp:posOffset>
                  </wp:positionV>
                  <wp:extent cx="1461770" cy="1481455"/>
                  <wp:effectExtent l="0" t="0" r="0" b="0"/>
                  <wp:wrapNone/>
                  <wp:docPr id="19" name="Obrázek 19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556457" w:rsidRDefault="00556457" w:rsidP="000D6BC9">
            <w:pPr>
              <w:pStyle w:val="Bezmezer"/>
              <w:jc w:val="center"/>
              <w:rPr>
                <w:b/>
                <w:sz w:val="56"/>
                <w:szCs w:val="56"/>
              </w:rPr>
            </w:pPr>
          </w:p>
          <w:p w:rsidR="00556457" w:rsidRPr="00352CC9" w:rsidRDefault="00556457" w:rsidP="000D6BC9">
            <w:pPr>
              <w:pStyle w:val="Bezmezer"/>
              <w:spacing w:line="276" w:lineRule="auto"/>
              <w:jc w:val="center"/>
              <w:rPr>
                <w:b/>
                <w:sz w:val="56"/>
                <w:szCs w:val="56"/>
              </w:rPr>
            </w:pPr>
            <w:r w:rsidRPr="00352CC9">
              <w:rPr>
                <w:b/>
                <w:sz w:val="56"/>
                <w:szCs w:val="56"/>
              </w:rPr>
              <w:t>Den</w:t>
            </w:r>
          </w:p>
          <w:p w:rsidR="00556457" w:rsidRPr="00352CC9" w:rsidRDefault="00556457" w:rsidP="000D6BC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č</w:t>
            </w:r>
            <w:r w:rsidRPr="00352CC9">
              <w:rPr>
                <w:b/>
                <w:sz w:val="56"/>
                <w:szCs w:val="56"/>
              </w:rPr>
              <w:t>eské</w:t>
            </w:r>
          </w:p>
        </w:tc>
        <w:tc>
          <w:tcPr>
            <w:tcW w:w="2409" w:type="dxa"/>
            <w:tcBorders>
              <w:bottom w:val="nil"/>
            </w:tcBorders>
            <w:shd w:val="clear" w:color="auto" w:fill="auto"/>
          </w:tcPr>
          <w:p w:rsidR="00556457" w:rsidRPr="004778B9" w:rsidRDefault="00556457" w:rsidP="000D6BC9">
            <w:pPr>
              <w:rPr>
                <w:rFonts w:ascii="Century Gothic" w:hAnsi="Century Gothic"/>
                <w:color w:val="003399"/>
                <w:sz w:val="30"/>
                <w:szCs w:val="30"/>
              </w:rPr>
            </w:pPr>
            <w:r w:rsidRPr="004778B9">
              <w:rPr>
                <w:rFonts w:ascii="Century Gothic" w:hAnsi="Century Gothic"/>
                <w:noProof/>
                <w:color w:val="003399"/>
                <w:sz w:val="30"/>
                <w:szCs w:val="30"/>
                <w:lang w:eastAsia="cs-CZ"/>
              </w:rPr>
              <w:drawing>
                <wp:anchor distT="0" distB="0" distL="114300" distR="114300" simplePos="0" relativeHeight="252744704" behindDoc="1" locked="0" layoutInCell="1" allowOverlap="1" wp14:anchorId="647537C1" wp14:editId="7FE8D2B5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-3447</wp:posOffset>
                  </wp:positionV>
                  <wp:extent cx="1461770" cy="1481455"/>
                  <wp:effectExtent l="0" t="0" r="0" b="0"/>
                  <wp:wrapNone/>
                  <wp:docPr id="1" name="Obrázek 1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148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556457" w:rsidRPr="0092513B" w:rsidRDefault="00556457" w:rsidP="000D6BC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2743680" behindDoc="1" locked="0" layoutInCell="1" allowOverlap="1" wp14:anchorId="21E863AA" wp14:editId="6B44389D">
                  <wp:simplePos x="0" y="0"/>
                  <wp:positionH relativeFrom="column">
                    <wp:posOffset>-33802</wp:posOffset>
                  </wp:positionH>
                  <wp:positionV relativeFrom="paragraph">
                    <wp:posOffset>103701</wp:posOffset>
                  </wp:positionV>
                  <wp:extent cx="1414780" cy="1378585"/>
                  <wp:effectExtent l="0" t="0" r="0" b="0"/>
                  <wp:wrapNone/>
                  <wp:docPr id="40" name="Obrázek 40" descr="P:\Central office\Marketing\Aktivizace\Plány aktivit obrázky\Kostel_Bohoslužb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Kostel_Bohoslužb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780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556457" w:rsidRPr="0092513B" w:rsidRDefault="00556457" w:rsidP="00210F32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2742656" behindDoc="1" locked="0" layoutInCell="1" allowOverlap="1" wp14:anchorId="333CC04B" wp14:editId="3CA9CE65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20" name="Obrázek 20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556457" w:rsidRPr="0092513B" w:rsidRDefault="00556457" w:rsidP="00A27BBF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556457" w:rsidRPr="004F7FDA" w:rsidRDefault="00556457" w:rsidP="00A05DAE">
            <w:pPr>
              <w:shd w:val="clear" w:color="auto" w:fill="FFFFFF"/>
              <w:jc w:val="center"/>
              <w:outlineLvl w:val="0"/>
              <w:rPr>
                <w:b/>
                <w:sz w:val="2"/>
                <w:szCs w:val="2"/>
              </w:rPr>
            </w:pPr>
          </w:p>
        </w:tc>
      </w:tr>
      <w:tr w:rsidR="00556457" w:rsidRPr="0092513B" w:rsidTr="001F6FEF">
        <w:trPr>
          <w:trHeight w:val="2126"/>
        </w:trPr>
        <w:tc>
          <w:tcPr>
            <w:tcW w:w="2269" w:type="dxa"/>
            <w:tcBorders>
              <w:top w:val="nil"/>
            </w:tcBorders>
          </w:tcPr>
          <w:p w:rsidR="00556457" w:rsidRPr="00820671" w:rsidRDefault="00556457" w:rsidP="000D6BC9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820671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14:30 – 15:30</w:t>
            </w:r>
          </w:p>
          <w:p w:rsidR="00556457" w:rsidRPr="00DF4810" w:rsidRDefault="00556457" w:rsidP="000D6BC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20671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556457" w:rsidRPr="00D05241" w:rsidRDefault="00556457" w:rsidP="000D6BC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352CC9">
              <w:rPr>
                <w:b/>
                <w:sz w:val="56"/>
                <w:szCs w:val="56"/>
              </w:rPr>
              <w:t>státnosti</w:t>
            </w:r>
          </w:p>
        </w:tc>
        <w:tc>
          <w:tcPr>
            <w:tcW w:w="2409" w:type="dxa"/>
            <w:tcBorders>
              <w:top w:val="nil"/>
            </w:tcBorders>
          </w:tcPr>
          <w:p w:rsidR="00556457" w:rsidRPr="004778B9" w:rsidRDefault="00556457" w:rsidP="000D6BC9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4778B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14:00 – 15:30</w:t>
            </w:r>
          </w:p>
          <w:p w:rsidR="00556457" w:rsidRPr="004778B9" w:rsidRDefault="00556457" w:rsidP="000D6BC9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0D6BC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556457" w:rsidRDefault="00556457" w:rsidP="000D6BC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14:45 – 15:15</w:t>
            </w:r>
          </w:p>
          <w:p w:rsidR="00556457" w:rsidRDefault="00556457" w:rsidP="000D6BC9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Čtení z Bible</w:t>
            </w:r>
          </w:p>
          <w:p w:rsidR="00556457" w:rsidRPr="00805704" w:rsidRDefault="00556457" w:rsidP="000D6BC9">
            <w:pPr>
              <w:rPr>
                <w:rFonts w:ascii="Century Gothic" w:hAnsi="Century Gothic"/>
                <w:b/>
                <w:noProof/>
                <w:sz w:val="32"/>
                <w:szCs w:val="32"/>
                <w:lang w:eastAsia="cs-CZ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Kaple</w:t>
            </w:r>
          </w:p>
        </w:tc>
        <w:tc>
          <w:tcPr>
            <w:tcW w:w="2268" w:type="dxa"/>
            <w:tcBorders>
              <w:top w:val="nil"/>
            </w:tcBorders>
          </w:tcPr>
          <w:p w:rsidR="00556457" w:rsidRPr="000D6BC9" w:rsidRDefault="00556457" w:rsidP="00210F32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0D6BC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14:00 – 16:00</w:t>
            </w:r>
          </w:p>
          <w:p w:rsidR="00556457" w:rsidRPr="00DF4810" w:rsidRDefault="00556457" w:rsidP="00210F32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0D6BC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Vycházky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556457" w:rsidRPr="00083763" w:rsidRDefault="00556457" w:rsidP="00A27BBF">
            <w:pPr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556457" w:rsidRPr="00090895" w:rsidRDefault="00556457" w:rsidP="00A05DAE">
            <w:pPr>
              <w:rPr>
                <w:b/>
                <w:sz w:val="36"/>
                <w:szCs w:val="36"/>
              </w:rPr>
            </w:pPr>
          </w:p>
        </w:tc>
      </w:tr>
      <w:tr w:rsidR="00556457" w:rsidRPr="0092513B" w:rsidTr="001F6FEF">
        <w:trPr>
          <w:trHeight w:val="2201"/>
        </w:trPr>
        <w:tc>
          <w:tcPr>
            <w:tcW w:w="2269" w:type="dxa"/>
            <w:tcBorders>
              <w:bottom w:val="nil"/>
            </w:tcBorders>
          </w:tcPr>
          <w:p w:rsidR="00556457" w:rsidRPr="00F11DC2" w:rsidRDefault="00556457" w:rsidP="000D6BC9">
            <w:pPr>
              <w:ind w:firstLine="708"/>
              <w:rPr>
                <w:rFonts w:ascii="Century Gothic" w:hAnsi="Century Gothic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2750848" behindDoc="1" locked="0" layoutInCell="1" allowOverlap="1" wp14:anchorId="595FC7AA" wp14:editId="4A7BAFD4">
                  <wp:simplePos x="0" y="0"/>
                  <wp:positionH relativeFrom="column">
                    <wp:posOffset>5471</wp:posOffset>
                  </wp:positionH>
                  <wp:positionV relativeFrom="paragraph">
                    <wp:posOffset>56271</wp:posOffset>
                  </wp:positionV>
                  <wp:extent cx="1289215" cy="1306286"/>
                  <wp:effectExtent l="0" t="0" r="0" b="8255"/>
                  <wp:wrapNone/>
                  <wp:docPr id="41" name="Obrázek 41" descr="C:\Users\aktivizace1.klamovka\AppData\Local\Microsoft\Windows\INetCache\Content.Word\Vaření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ktivizace1.klamovka\AppData\Local\Microsoft\Windows\INetCache\Content.Word\Vaření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215" cy="1306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556457" w:rsidRPr="0092513B" w:rsidRDefault="00556457" w:rsidP="000D6BC9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409" w:type="dxa"/>
            <w:tcBorders>
              <w:bottom w:val="nil"/>
            </w:tcBorders>
          </w:tcPr>
          <w:p w:rsidR="00556457" w:rsidRPr="0092513B" w:rsidRDefault="00556457" w:rsidP="00595F1C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2751872" behindDoc="1" locked="0" layoutInCell="1" allowOverlap="1" wp14:anchorId="06154783" wp14:editId="79652ADA">
                  <wp:simplePos x="0" y="0"/>
                  <wp:positionH relativeFrom="column">
                    <wp:posOffset>-57183</wp:posOffset>
                  </wp:positionH>
                  <wp:positionV relativeFrom="paragraph">
                    <wp:posOffset>5535</wp:posOffset>
                  </wp:positionV>
                  <wp:extent cx="1440873" cy="1405865"/>
                  <wp:effectExtent l="0" t="0" r="0" b="0"/>
                  <wp:wrapNone/>
                  <wp:docPr id="36" name="Obrázek 36" descr="C:\Users\aktivizace1.klamovka.SENECURA\AppData\Local\Microsoft\Windows\INetCache\Content.Word\senecura_aktivitätenplan_icons-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ktivizace1.klamovka.SENECURA\AppData\Local\Microsoft\Windows\INetCache\Content.Word\senecura_aktivitätenplan_icons-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873" cy="14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556457" w:rsidRPr="0092513B" w:rsidRDefault="00556457" w:rsidP="000D6BC9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2749824" behindDoc="1" locked="0" layoutInCell="1" allowOverlap="1" wp14:anchorId="3929EB3A" wp14:editId="1831D7A1">
                  <wp:simplePos x="0" y="0"/>
                  <wp:positionH relativeFrom="column">
                    <wp:posOffset>-86451</wp:posOffset>
                  </wp:positionH>
                  <wp:positionV relativeFrom="paragraph">
                    <wp:posOffset>-6442</wp:posOffset>
                  </wp:positionV>
                  <wp:extent cx="1462249" cy="1481611"/>
                  <wp:effectExtent l="0" t="0" r="0" b="0"/>
                  <wp:wrapNone/>
                  <wp:docPr id="22" name="Obrázek 22" descr="P:\Central office\Marketing\Aktivizace\Plány aktivit obrázky\Nové\Zahrada vycházk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Plány aktivit obrázky\Nové\Zahrada vycházk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249" cy="1481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bottom w:val="nil"/>
            </w:tcBorders>
          </w:tcPr>
          <w:p w:rsidR="00556457" w:rsidRPr="0092513B" w:rsidRDefault="00556457" w:rsidP="00210F32">
            <w:pPr>
              <w:rPr>
                <w:rFonts w:ascii="Century Gothic" w:hAnsi="Century Gothic"/>
                <w:sz w:val="30"/>
                <w:szCs w:val="30"/>
              </w:rPr>
            </w:pPr>
            <w:r>
              <w:rPr>
                <w:rFonts w:ascii="Century Gothic" w:hAnsi="Century Gothic"/>
                <w:noProof/>
                <w:sz w:val="30"/>
                <w:szCs w:val="30"/>
                <w:lang w:eastAsia="cs-CZ"/>
              </w:rPr>
              <w:drawing>
                <wp:anchor distT="0" distB="0" distL="114300" distR="114300" simplePos="0" relativeHeight="252748800" behindDoc="1" locked="0" layoutInCell="1" allowOverlap="1" wp14:anchorId="4B2A00DF" wp14:editId="25704C7F">
                  <wp:simplePos x="0" y="0"/>
                  <wp:positionH relativeFrom="column">
                    <wp:posOffset>-11087</wp:posOffset>
                  </wp:positionH>
                  <wp:positionV relativeFrom="paragraph">
                    <wp:posOffset>54507</wp:posOffset>
                  </wp:positionV>
                  <wp:extent cx="1341178" cy="1297460"/>
                  <wp:effectExtent l="0" t="0" r="0" b="0"/>
                  <wp:wrapNone/>
                  <wp:docPr id="14" name="Obrázek 14" descr="P:\Central office\Marketing\Aktivizace\senecura_icons_activityplan\senecura_icons_activityplan\senecura_aktivitätenplan_icons-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Central office\Marketing\Aktivizace\senecura_icons_activityplan\senecura_icons_activityplan\senecura_aktivitätenplan_icons-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178" cy="129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556457" w:rsidRPr="0092513B" w:rsidRDefault="00556457" w:rsidP="00264F36">
            <w:pPr>
              <w:rPr>
                <w:rFonts w:ascii="Century Gothic" w:hAnsi="Century Gothic"/>
                <w:sz w:val="30"/>
                <w:szCs w:val="3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556457" w:rsidRDefault="00556457" w:rsidP="005F0D5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56457" w:rsidRPr="0092513B" w:rsidTr="001F6FEF">
        <w:trPr>
          <w:trHeight w:val="2302"/>
        </w:trPr>
        <w:tc>
          <w:tcPr>
            <w:tcW w:w="2269" w:type="dxa"/>
            <w:tcBorders>
              <w:top w:val="nil"/>
            </w:tcBorders>
          </w:tcPr>
          <w:p w:rsidR="00556457" w:rsidRPr="007A54F9" w:rsidRDefault="00556457" w:rsidP="000D6BC9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7A54F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14:00 – 16:00</w:t>
            </w:r>
          </w:p>
          <w:p w:rsidR="00556457" w:rsidRPr="007A54F9" w:rsidRDefault="00556457" w:rsidP="000D6BC9">
            <w:pPr>
              <w:jc w:val="center"/>
              <w:rPr>
                <w:rFonts w:ascii="Century Gothic" w:hAnsi="Century Gothic"/>
                <w:b/>
                <w:color w:val="003399"/>
                <w:sz w:val="28"/>
                <w:szCs w:val="28"/>
              </w:rPr>
            </w:pPr>
            <w:r w:rsidRPr="007A54F9">
              <w:rPr>
                <w:rFonts w:ascii="Century Gothic" w:hAnsi="Century Gothic"/>
                <w:b/>
                <w:color w:val="003399"/>
                <w:sz w:val="28"/>
                <w:szCs w:val="28"/>
              </w:rPr>
              <w:t>OCHUTNÁVKA</w:t>
            </w:r>
          </w:p>
          <w:p w:rsidR="00556457" w:rsidRPr="007A54F9" w:rsidRDefault="00556457" w:rsidP="000D6BC9">
            <w:pPr>
              <w:jc w:val="center"/>
              <w:rPr>
                <w:rFonts w:ascii="Century Gothic" w:hAnsi="Century Gothic"/>
                <w:b/>
                <w:color w:val="003399"/>
                <w:sz w:val="36"/>
                <w:szCs w:val="36"/>
              </w:rPr>
            </w:pPr>
            <w:r w:rsidRPr="007A54F9">
              <w:rPr>
                <w:rFonts w:ascii="Century Gothic" w:hAnsi="Century Gothic"/>
                <w:b/>
                <w:color w:val="003399"/>
                <w:sz w:val="36"/>
                <w:szCs w:val="36"/>
              </w:rPr>
              <w:t>Řecká kuchyně</w:t>
            </w:r>
          </w:p>
          <w:p w:rsidR="00556457" w:rsidRPr="00F11DC2" w:rsidRDefault="00556457" w:rsidP="000D6BC9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A54F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Přízemí</w:t>
            </w:r>
          </w:p>
        </w:tc>
        <w:tc>
          <w:tcPr>
            <w:tcW w:w="2268" w:type="dxa"/>
            <w:tcBorders>
              <w:top w:val="nil"/>
            </w:tcBorders>
          </w:tcPr>
          <w:p w:rsidR="00556457" w:rsidRPr="00805704" w:rsidRDefault="00556457" w:rsidP="000D6BC9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556457" w:rsidRPr="00D655FA" w:rsidRDefault="00556457" w:rsidP="00595F1C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D655FA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14:30 – 15:30</w:t>
            </w:r>
          </w:p>
          <w:p w:rsidR="00556457" w:rsidRPr="00D655FA" w:rsidRDefault="00556457" w:rsidP="00595F1C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D655FA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Jemná motorika</w:t>
            </w:r>
          </w:p>
          <w:p w:rsidR="00556457" w:rsidRPr="00D655FA" w:rsidRDefault="00556457" w:rsidP="00595F1C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D655FA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5., 6. patro</w:t>
            </w:r>
          </w:p>
        </w:tc>
        <w:tc>
          <w:tcPr>
            <w:tcW w:w="2268" w:type="dxa"/>
            <w:tcBorders>
              <w:top w:val="nil"/>
            </w:tcBorders>
          </w:tcPr>
          <w:p w:rsidR="00556457" w:rsidRPr="00805704" w:rsidRDefault="00556457" w:rsidP="000D6BC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05704">
              <w:rPr>
                <w:rFonts w:ascii="Century Gothic" w:hAnsi="Century Gothic"/>
                <w:b/>
                <w:sz w:val="32"/>
                <w:szCs w:val="32"/>
              </w:rPr>
              <w:t>14:00 – 15:30</w:t>
            </w:r>
          </w:p>
          <w:p w:rsidR="00556457" w:rsidRPr="00805704" w:rsidRDefault="00556457" w:rsidP="000D6BC9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805704">
              <w:rPr>
                <w:rFonts w:ascii="Century Gothic" w:hAnsi="Century Gothic"/>
                <w:b/>
                <w:sz w:val="32"/>
                <w:szCs w:val="32"/>
              </w:rPr>
              <w:t>Vycházky</w:t>
            </w:r>
          </w:p>
        </w:tc>
        <w:tc>
          <w:tcPr>
            <w:tcW w:w="2268" w:type="dxa"/>
            <w:tcBorders>
              <w:top w:val="nil"/>
            </w:tcBorders>
          </w:tcPr>
          <w:p w:rsidR="00556457" w:rsidRPr="000D6BC9" w:rsidRDefault="00556457" w:rsidP="00210F32">
            <w:pPr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</w:pPr>
            <w:r w:rsidRPr="000D6BC9">
              <w:rPr>
                <w:rFonts w:ascii="Century Gothic" w:hAnsi="Century Gothic" w:cs="Arial"/>
                <w:b/>
                <w:color w:val="003399"/>
                <w:sz w:val="32"/>
                <w:szCs w:val="32"/>
                <w:lang w:eastAsia="cs-CZ"/>
              </w:rPr>
              <w:t>14:30 – 15:30</w:t>
            </w:r>
          </w:p>
          <w:p w:rsidR="00556457" w:rsidRPr="000D6BC9" w:rsidRDefault="00556457" w:rsidP="00210F32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0D6BC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Nabídka</w:t>
            </w:r>
          </w:p>
          <w:p w:rsidR="00556457" w:rsidRPr="000D6BC9" w:rsidRDefault="00556457" w:rsidP="00210F32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0D6BC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z naší</w:t>
            </w:r>
          </w:p>
          <w:p w:rsidR="00556457" w:rsidRPr="000D6BC9" w:rsidRDefault="00556457" w:rsidP="00210F32">
            <w:pPr>
              <w:rPr>
                <w:rFonts w:ascii="Century Gothic" w:hAnsi="Century Gothic"/>
                <w:b/>
                <w:color w:val="003399"/>
                <w:sz w:val="32"/>
                <w:szCs w:val="32"/>
              </w:rPr>
            </w:pPr>
            <w:r w:rsidRPr="000D6BC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knihovny</w:t>
            </w:r>
          </w:p>
          <w:p w:rsidR="00556457" w:rsidRPr="000D6BC9" w:rsidRDefault="00556457" w:rsidP="00210F32">
            <w:pPr>
              <w:rPr>
                <w:rFonts w:ascii="Century Gothic" w:hAnsi="Century Gothic"/>
                <w:b/>
                <w:color w:val="003399"/>
                <w:sz w:val="30"/>
                <w:szCs w:val="30"/>
              </w:rPr>
            </w:pPr>
            <w:r w:rsidRPr="000D6BC9">
              <w:rPr>
                <w:rFonts w:ascii="Century Gothic" w:hAnsi="Century Gothic"/>
                <w:b/>
                <w:color w:val="003399"/>
                <w:sz w:val="32"/>
                <w:szCs w:val="32"/>
              </w:rPr>
              <w:t>Čtení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auto"/>
          </w:tcPr>
          <w:p w:rsidR="00556457" w:rsidRPr="0092513B" w:rsidRDefault="00556457" w:rsidP="00264F36">
            <w:pPr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556457" w:rsidRDefault="00556457" w:rsidP="005F0D5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6E2BB8" w:rsidRPr="00E069F7" w:rsidRDefault="00E069F7" w:rsidP="00E069F7">
      <w:pPr>
        <w:rPr>
          <w:b/>
          <w:noProof/>
          <w:sz w:val="32"/>
          <w:szCs w:val="32"/>
          <w:lang w:eastAsia="cs-CZ"/>
        </w:rPr>
      </w:pPr>
      <w:r w:rsidRPr="00E069F7">
        <w:rPr>
          <w:b/>
          <w:noProof/>
          <w:sz w:val="32"/>
          <w:szCs w:val="32"/>
          <w:lang w:eastAsia="cs-CZ"/>
        </w:rPr>
        <w:t>Změna programu vyhrazena</w:t>
      </w:r>
    </w:p>
    <w:sectPr w:rsidR="006E2BB8" w:rsidRPr="00E069F7" w:rsidSect="005C04C5">
      <w:headerReference w:type="default" r:id="rId20"/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E3" w:rsidRDefault="00CB46E3" w:rsidP="008708B3">
      <w:pPr>
        <w:spacing w:after="0" w:line="240" w:lineRule="auto"/>
      </w:pPr>
      <w:r>
        <w:separator/>
      </w:r>
    </w:p>
  </w:endnote>
  <w:endnote w:type="continuationSeparator" w:id="0">
    <w:p w:rsidR="00CB46E3" w:rsidRDefault="00CB46E3" w:rsidP="0087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E3" w:rsidRDefault="00CB46E3" w:rsidP="008708B3">
      <w:pPr>
        <w:spacing w:after="0" w:line="240" w:lineRule="auto"/>
      </w:pPr>
      <w:r>
        <w:separator/>
      </w:r>
    </w:p>
  </w:footnote>
  <w:footnote w:type="continuationSeparator" w:id="0">
    <w:p w:rsidR="00CB46E3" w:rsidRDefault="00CB46E3" w:rsidP="0087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B5E" w:rsidRDefault="00DE4B5E" w:rsidP="00FF54B7">
    <w:pPr>
      <w:pStyle w:val="Zhlav"/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58240" behindDoc="1" locked="0" layoutInCell="1" allowOverlap="1" wp14:anchorId="001114BF" wp14:editId="2A55834F">
          <wp:simplePos x="0" y="0"/>
          <wp:positionH relativeFrom="column">
            <wp:posOffset>-145357</wp:posOffset>
          </wp:positionH>
          <wp:positionV relativeFrom="paragraph">
            <wp:posOffset>-117590</wp:posOffset>
          </wp:positionV>
          <wp:extent cx="2424545" cy="1447003"/>
          <wp:effectExtent l="0" t="0" r="0" b="1270"/>
          <wp:wrapNone/>
          <wp:docPr id="7" name="Obrázek 7" descr="cid:image004.png@01D39B6F.3A0C8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png@01D39B6F.3A0C831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4545" cy="14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</w:t>
    </w:r>
  </w:p>
  <w:p w:rsidR="00DE4B5E" w:rsidRPr="00501246" w:rsidRDefault="00DE4B5E" w:rsidP="00FF54B7">
    <w:pPr>
      <w:pStyle w:val="Zhlav"/>
      <w:rPr>
        <w:sz w:val="60"/>
        <w:szCs w:val="60"/>
      </w:rPr>
    </w:pPr>
    <w:r>
      <w:rPr>
        <w:b/>
        <w:color w:val="365F91" w:themeColor="accent1" w:themeShade="BF"/>
        <w:sz w:val="60"/>
        <w:szCs w:val="60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          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Plán aktivit pro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4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. až </w:t>
    </w:r>
    <w:r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6</w:t>
    </w:r>
    <w:r w:rsidRPr="00BE0A75">
      <w:rPr>
        <w:rFonts w:ascii="Century Gothic" w:hAnsi="Century Gothic"/>
        <w:b/>
        <w:color w:val="365F91" w:themeColor="accent1" w:themeShade="BF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. patro</w:t>
    </w:r>
  </w:p>
  <w:p w:rsidR="00DE4B5E" w:rsidRPr="00501246" w:rsidRDefault="00DE4B5E" w:rsidP="00670566">
    <w:pPr>
      <w:pStyle w:val="Zhlav"/>
      <w:rPr>
        <w:sz w:val="60"/>
        <w:szCs w:val="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08C"/>
    <w:multiLevelType w:val="hybridMultilevel"/>
    <w:tmpl w:val="5D04E66C"/>
    <w:lvl w:ilvl="0" w:tplc="E41451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0D5960"/>
    <w:multiLevelType w:val="hybridMultilevel"/>
    <w:tmpl w:val="F2F2D0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71D6E"/>
    <w:multiLevelType w:val="hybridMultilevel"/>
    <w:tmpl w:val="39EA1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550E1"/>
    <w:multiLevelType w:val="hybridMultilevel"/>
    <w:tmpl w:val="F5881AE4"/>
    <w:lvl w:ilvl="0" w:tplc="A57E7026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B3037D5"/>
    <w:multiLevelType w:val="hybridMultilevel"/>
    <w:tmpl w:val="DE727A8E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05FCC"/>
    <w:multiLevelType w:val="hybridMultilevel"/>
    <w:tmpl w:val="3E0E03B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5675A"/>
    <w:multiLevelType w:val="hybridMultilevel"/>
    <w:tmpl w:val="8A241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47359"/>
    <w:multiLevelType w:val="hybridMultilevel"/>
    <w:tmpl w:val="169CE598"/>
    <w:lvl w:ilvl="0" w:tplc="A680F6A0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b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E23C1"/>
    <w:multiLevelType w:val="hybridMultilevel"/>
    <w:tmpl w:val="B9E2C19E"/>
    <w:lvl w:ilvl="0" w:tplc="933E4E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94CFB"/>
    <w:multiLevelType w:val="hybridMultilevel"/>
    <w:tmpl w:val="A6407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667DD"/>
    <w:multiLevelType w:val="hybridMultilevel"/>
    <w:tmpl w:val="EF38D1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57237"/>
    <w:multiLevelType w:val="hybridMultilevel"/>
    <w:tmpl w:val="B74A2796"/>
    <w:lvl w:ilvl="0" w:tplc="B3729DD0">
      <w:start w:val="10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341C61"/>
    <w:multiLevelType w:val="hybridMultilevel"/>
    <w:tmpl w:val="7FA2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4F5944"/>
    <w:multiLevelType w:val="hybridMultilevel"/>
    <w:tmpl w:val="FC42379E"/>
    <w:lvl w:ilvl="0" w:tplc="78A6FF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C716BC9"/>
    <w:multiLevelType w:val="hybridMultilevel"/>
    <w:tmpl w:val="6C928FA0"/>
    <w:lvl w:ilvl="0" w:tplc="5D4CAAB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3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10"/>
  </w:num>
  <w:num w:numId="13">
    <w:abstractNumId w:val="9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B3"/>
    <w:rsid w:val="00000735"/>
    <w:rsid w:val="00001636"/>
    <w:rsid w:val="000022FF"/>
    <w:rsid w:val="000033AB"/>
    <w:rsid w:val="00003920"/>
    <w:rsid w:val="000057BB"/>
    <w:rsid w:val="00006C3F"/>
    <w:rsid w:val="00010158"/>
    <w:rsid w:val="00010A8B"/>
    <w:rsid w:val="00014D5B"/>
    <w:rsid w:val="000201FF"/>
    <w:rsid w:val="000220AE"/>
    <w:rsid w:val="000235AD"/>
    <w:rsid w:val="000305AC"/>
    <w:rsid w:val="0003629A"/>
    <w:rsid w:val="0004180F"/>
    <w:rsid w:val="00042442"/>
    <w:rsid w:val="00042A74"/>
    <w:rsid w:val="00051C9D"/>
    <w:rsid w:val="0005257B"/>
    <w:rsid w:val="00053E81"/>
    <w:rsid w:val="00061B94"/>
    <w:rsid w:val="0006360E"/>
    <w:rsid w:val="0007259E"/>
    <w:rsid w:val="000777FB"/>
    <w:rsid w:val="00077915"/>
    <w:rsid w:val="00085010"/>
    <w:rsid w:val="00086E56"/>
    <w:rsid w:val="000871C0"/>
    <w:rsid w:val="0009075C"/>
    <w:rsid w:val="00091CC1"/>
    <w:rsid w:val="00093533"/>
    <w:rsid w:val="000938F4"/>
    <w:rsid w:val="000973EA"/>
    <w:rsid w:val="000A316F"/>
    <w:rsid w:val="000B200E"/>
    <w:rsid w:val="000B2C44"/>
    <w:rsid w:val="000B494E"/>
    <w:rsid w:val="000B573B"/>
    <w:rsid w:val="000D0221"/>
    <w:rsid w:val="000D6BC9"/>
    <w:rsid w:val="000D6CF3"/>
    <w:rsid w:val="000D750A"/>
    <w:rsid w:val="000D7BE1"/>
    <w:rsid w:val="000E1383"/>
    <w:rsid w:val="000E4F6C"/>
    <w:rsid w:val="000E5CC3"/>
    <w:rsid w:val="000E6018"/>
    <w:rsid w:val="000E7081"/>
    <w:rsid w:val="000E7A27"/>
    <w:rsid w:val="000E7A9F"/>
    <w:rsid w:val="000E7C7E"/>
    <w:rsid w:val="000F1FCB"/>
    <w:rsid w:val="000F6975"/>
    <w:rsid w:val="000F77D8"/>
    <w:rsid w:val="00104508"/>
    <w:rsid w:val="00104962"/>
    <w:rsid w:val="00104C99"/>
    <w:rsid w:val="00105759"/>
    <w:rsid w:val="00114347"/>
    <w:rsid w:val="0011486F"/>
    <w:rsid w:val="00132E06"/>
    <w:rsid w:val="00133661"/>
    <w:rsid w:val="00134AE1"/>
    <w:rsid w:val="00140E16"/>
    <w:rsid w:val="00142D7C"/>
    <w:rsid w:val="0014366F"/>
    <w:rsid w:val="00147A04"/>
    <w:rsid w:val="00151304"/>
    <w:rsid w:val="0017006A"/>
    <w:rsid w:val="001768CF"/>
    <w:rsid w:val="001769F7"/>
    <w:rsid w:val="00176C25"/>
    <w:rsid w:val="00182BB1"/>
    <w:rsid w:val="0018318A"/>
    <w:rsid w:val="00184C43"/>
    <w:rsid w:val="00185056"/>
    <w:rsid w:val="00185832"/>
    <w:rsid w:val="00185F4F"/>
    <w:rsid w:val="0018646D"/>
    <w:rsid w:val="001936D8"/>
    <w:rsid w:val="001B1020"/>
    <w:rsid w:val="001B5217"/>
    <w:rsid w:val="001B5E8A"/>
    <w:rsid w:val="001B7626"/>
    <w:rsid w:val="001C087C"/>
    <w:rsid w:val="001C0CA3"/>
    <w:rsid w:val="001C3326"/>
    <w:rsid w:val="001C4CB4"/>
    <w:rsid w:val="001C6822"/>
    <w:rsid w:val="001D109F"/>
    <w:rsid w:val="001D1343"/>
    <w:rsid w:val="001D13D7"/>
    <w:rsid w:val="001D3778"/>
    <w:rsid w:val="001D48E6"/>
    <w:rsid w:val="001D794E"/>
    <w:rsid w:val="001E2521"/>
    <w:rsid w:val="001E35E5"/>
    <w:rsid w:val="001E5D6B"/>
    <w:rsid w:val="001F298C"/>
    <w:rsid w:val="001F603A"/>
    <w:rsid w:val="001F6947"/>
    <w:rsid w:val="001F6FEF"/>
    <w:rsid w:val="001F7B22"/>
    <w:rsid w:val="002006C4"/>
    <w:rsid w:val="002017F1"/>
    <w:rsid w:val="00205075"/>
    <w:rsid w:val="00210103"/>
    <w:rsid w:val="00210F32"/>
    <w:rsid w:val="00212A6F"/>
    <w:rsid w:val="002142AB"/>
    <w:rsid w:val="00217D2E"/>
    <w:rsid w:val="00223860"/>
    <w:rsid w:val="00224F7F"/>
    <w:rsid w:val="002330B5"/>
    <w:rsid w:val="00241F2A"/>
    <w:rsid w:val="00246BB6"/>
    <w:rsid w:val="00246F3E"/>
    <w:rsid w:val="00247364"/>
    <w:rsid w:val="00247F4E"/>
    <w:rsid w:val="00250178"/>
    <w:rsid w:val="002649F2"/>
    <w:rsid w:val="00264F36"/>
    <w:rsid w:val="00264F84"/>
    <w:rsid w:val="002654AE"/>
    <w:rsid w:val="00271EC2"/>
    <w:rsid w:val="00272894"/>
    <w:rsid w:val="002747EC"/>
    <w:rsid w:val="00275EF7"/>
    <w:rsid w:val="00280A7E"/>
    <w:rsid w:val="00285348"/>
    <w:rsid w:val="00297FA6"/>
    <w:rsid w:val="002A3315"/>
    <w:rsid w:val="002A34BE"/>
    <w:rsid w:val="002A4FDC"/>
    <w:rsid w:val="002B0A82"/>
    <w:rsid w:val="002B200C"/>
    <w:rsid w:val="002B3B30"/>
    <w:rsid w:val="002B5273"/>
    <w:rsid w:val="002C00DC"/>
    <w:rsid w:val="002C1119"/>
    <w:rsid w:val="002C2FEA"/>
    <w:rsid w:val="002C3BCE"/>
    <w:rsid w:val="002C45BD"/>
    <w:rsid w:val="002C62EF"/>
    <w:rsid w:val="002D2FC2"/>
    <w:rsid w:val="002D3B48"/>
    <w:rsid w:val="002D3F67"/>
    <w:rsid w:val="002D5457"/>
    <w:rsid w:val="002D5B0F"/>
    <w:rsid w:val="002D72F7"/>
    <w:rsid w:val="002D7CD9"/>
    <w:rsid w:val="002E4ED3"/>
    <w:rsid w:val="002E53BA"/>
    <w:rsid w:val="002E606E"/>
    <w:rsid w:val="002E6189"/>
    <w:rsid w:val="002E6D1E"/>
    <w:rsid w:val="002F053D"/>
    <w:rsid w:val="0030030B"/>
    <w:rsid w:val="00306D28"/>
    <w:rsid w:val="00307DE8"/>
    <w:rsid w:val="00310149"/>
    <w:rsid w:val="00314200"/>
    <w:rsid w:val="00317116"/>
    <w:rsid w:val="0032307A"/>
    <w:rsid w:val="0032399E"/>
    <w:rsid w:val="00330C30"/>
    <w:rsid w:val="003342F7"/>
    <w:rsid w:val="003410C9"/>
    <w:rsid w:val="00342366"/>
    <w:rsid w:val="00345CF2"/>
    <w:rsid w:val="00350E87"/>
    <w:rsid w:val="003544C3"/>
    <w:rsid w:val="003557D3"/>
    <w:rsid w:val="003579F8"/>
    <w:rsid w:val="00361CA7"/>
    <w:rsid w:val="003664B9"/>
    <w:rsid w:val="003671A8"/>
    <w:rsid w:val="003755CE"/>
    <w:rsid w:val="003764D7"/>
    <w:rsid w:val="00376AF9"/>
    <w:rsid w:val="0037709C"/>
    <w:rsid w:val="003844CF"/>
    <w:rsid w:val="00390488"/>
    <w:rsid w:val="00392E3C"/>
    <w:rsid w:val="00393C26"/>
    <w:rsid w:val="00397DCD"/>
    <w:rsid w:val="003A103F"/>
    <w:rsid w:val="003A4159"/>
    <w:rsid w:val="003A479C"/>
    <w:rsid w:val="003A59D0"/>
    <w:rsid w:val="003A6608"/>
    <w:rsid w:val="003A6A79"/>
    <w:rsid w:val="003B2343"/>
    <w:rsid w:val="003B338F"/>
    <w:rsid w:val="003B38FF"/>
    <w:rsid w:val="003B6E25"/>
    <w:rsid w:val="003B763C"/>
    <w:rsid w:val="003C308F"/>
    <w:rsid w:val="003C569E"/>
    <w:rsid w:val="003C7230"/>
    <w:rsid w:val="003D107D"/>
    <w:rsid w:val="003D42FC"/>
    <w:rsid w:val="003D4507"/>
    <w:rsid w:val="003D61BA"/>
    <w:rsid w:val="003D64C1"/>
    <w:rsid w:val="003D7408"/>
    <w:rsid w:val="003E48E9"/>
    <w:rsid w:val="003E615B"/>
    <w:rsid w:val="003E6BEF"/>
    <w:rsid w:val="003E7933"/>
    <w:rsid w:val="003F35EB"/>
    <w:rsid w:val="003F6FF6"/>
    <w:rsid w:val="00400952"/>
    <w:rsid w:val="00401E7F"/>
    <w:rsid w:val="0040461E"/>
    <w:rsid w:val="0040558B"/>
    <w:rsid w:val="00405FED"/>
    <w:rsid w:val="00407766"/>
    <w:rsid w:val="00413ECC"/>
    <w:rsid w:val="0041660C"/>
    <w:rsid w:val="0042096B"/>
    <w:rsid w:val="00421E98"/>
    <w:rsid w:val="00436325"/>
    <w:rsid w:val="00436CA2"/>
    <w:rsid w:val="0043705F"/>
    <w:rsid w:val="0044012B"/>
    <w:rsid w:val="004417EC"/>
    <w:rsid w:val="004435D0"/>
    <w:rsid w:val="004448A0"/>
    <w:rsid w:val="004456A0"/>
    <w:rsid w:val="00450273"/>
    <w:rsid w:val="00453080"/>
    <w:rsid w:val="00456A7E"/>
    <w:rsid w:val="00460644"/>
    <w:rsid w:val="00461DD7"/>
    <w:rsid w:val="004636DA"/>
    <w:rsid w:val="004670DE"/>
    <w:rsid w:val="00473553"/>
    <w:rsid w:val="00481C1B"/>
    <w:rsid w:val="0048291F"/>
    <w:rsid w:val="004863FF"/>
    <w:rsid w:val="00490518"/>
    <w:rsid w:val="004937D1"/>
    <w:rsid w:val="004965A0"/>
    <w:rsid w:val="004975C1"/>
    <w:rsid w:val="004A6ED2"/>
    <w:rsid w:val="004A713A"/>
    <w:rsid w:val="004A7A4D"/>
    <w:rsid w:val="004B0BC9"/>
    <w:rsid w:val="004C0F27"/>
    <w:rsid w:val="004C1348"/>
    <w:rsid w:val="004C1819"/>
    <w:rsid w:val="004C1D3C"/>
    <w:rsid w:val="004C617D"/>
    <w:rsid w:val="004D1C73"/>
    <w:rsid w:val="004D490D"/>
    <w:rsid w:val="004D54B0"/>
    <w:rsid w:val="004D56D9"/>
    <w:rsid w:val="004D5FEF"/>
    <w:rsid w:val="004E396A"/>
    <w:rsid w:val="004E4467"/>
    <w:rsid w:val="004E78A3"/>
    <w:rsid w:val="004F1A92"/>
    <w:rsid w:val="004F1AB2"/>
    <w:rsid w:val="00501246"/>
    <w:rsid w:val="00502858"/>
    <w:rsid w:val="005028C8"/>
    <w:rsid w:val="005057FD"/>
    <w:rsid w:val="00507C2A"/>
    <w:rsid w:val="005136FC"/>
    <w:rsid w:val="00514EE9"/>
    <w:rsid w:val="00525908"/>
    <w:rsid w:val="00530D7B"/>
    <w:rsid w:val="00530E6A"/>
    <w:rsid w:val="00533A99"/>
    <w:rsid w:val="005347B6"/>
    <w:rsid w:val="00535694"/>
    <w:rsid w:val="00545960"/>
    <w:rsid w:val="00547932"/>
    <w:rsid w:val="00550F7F"/>
    <w:rsid w:val="005521C1"/>
    <w:rsid w:val="00556457"/>
    <w:rsid w:val="005601C9"/>
    <w:rsid w:val="005603D7"/>
    <w:rsid w:val="005626BC"/>
    <w:rsid w:val="00565A09"/>
    <w:rsid w:val="00566A17"/>
    <w:rsid w:val="00567CDB"/>
    <w:rsid w:val="00567D46"/>
    <w:rsid w:val="00570D48"/>
    <w:rsid w:val="005712D6"/>
    <w:rsid w:val="00573FC2"/>
    <w:rsid w:val="00576224"/>
    <w:rsid w:val="005779EC"/>
    <w:rsid w:val="005779F5"/>
    <w:rsid w:val="0058259E"/>
    <w:rsid w:val="005845A9"/>
    <w:rsid w:val="005914B1"/>
    <w:rsid w:val="00592643"/>
    <w:rsid w:val="0059429C"/>
    <w:rsid w:val="00595822"/>
    <w:rsid w:val="005A0115"/>
    <w:rsid w:val="005A1906"/>
    <w:rsid w:val="005B5810"/>
    <w:rsid w:val="005C04C5"/>
    <w:rsid w:val="005C40F7"/>
    <w:rsid w:val="005C6D58"/>
    <w:rsid w:val="005D1903"/>
    <w:rsid w:val="005D2FCE"/>
    <w:rsid w:val="005D50B0"/>
    <w:rsid w:val="005D6536"/>
    <w:rsid w:val="005E0E19"/>
    <w:rsid w:val="005E1489"/>
    <w:rsid w:val="005E196A"/>
    <w:rsid w:val="005E4B09"/>
    <w:rsid w:val="005F0D5A"/>
    <w:rsid w:val="005F2CAC"/>
    <w:rsid w:val="005F4072"/>
    <w:rsid w:val="005F7858"/>
    <w:rsid w:val="0060050A"/>
    <w:rsid w:val="006076F8"/>
    <w:rsid w:val="006110AF"/>
    <w:rsid w:val="006121CC"/>
    <w:rsid w:val="00617924"/>
    <w:rsid w:val="00620D42"/>
    <w:rsid w:val="006213B1"/>
    <w:rsid w:val="0062175C"/>
    <w:rsid w:val="00622613"/>
    <w:rsid w:val="00627D8E"/>
    <w:rsid w:val="0063262C"/>
    <w:rsid w:val="00633052"/>
    <w:rsid w:val="0063641B"/>
    <w:rsid w:val="006401DE"/>
    <w:rsid w:val="00640B88"/>
    <w:rsid w:val="00643318"/>
    <w:rsid w:val="00645619"/>
    <w:rsid w:val="006508EB"/>
    <w:rsid w:val="00651800"/>
    <w:rsid w:val="00652CC6"/>
    <w:rsid w:val="00654CB2"/>
    <w:rsid w:val="00654F42"/>
    <w:rsid w:val="006553DB"/>
    <w:rsid w:val="006573B1"/>
    <w:rsid w:val="006637E1"/>
    <w:rsid w:val="00663D80"/>
    <w:rsid w:val="006657D4"/>
    <w:rsid w:val="006672A8"/>
    <w:rsid w:val="00670566"/>
    <w:rsid w:val="00672844"/>
    <w:rsid w:val="00672907"/>
    <w:rsid w:val="0067360E"/>
    <w:rsid w:val="00674000"/>
    <w:rsid w:val="0067670D"/>
    <w:rsid w:val="006811E4"/>
    <w:rsid w:val="006833A5"/>
    <w:rsid w:val="0068625C"/>
    <w:rsid w:val="006874B5"/>
    <w:rsid w:val="00687E56"/>
    <w:rsid w:val="00690316"/>
    <w:rsid w:val="00694760"/>
    <w:rsid w:val="00695DAA"/>
    <w:rsid w:val="00695E73"/>
    <w:rsid w:val="00697716"/>
    <w:rsid w:val="006A7320"/>
    <w:rsid w:val="006A7924"/>
    <w:rsid w:val="006B00AB"/>
    <w:rsid w:val="006B0B64"/>
    <w:rsid w:val="006B11E9"/>
    <w:rsid w:val="006B345F"/>
    <w:rsid w:val="006B3C10"/>
    <w:rsid w:val="006B3F43"/>
    <w:rsid w:val="006B779D"/>
    <w:rsid w:val="006C080A"/>
    <w:rsid w:val="006C0C49"/>
    <w:rsid w:val="006C4C5B"/>
    <w:rsid w:val="006C52D9"/>
    <w:rsid w:val="006E1492"/>
    <w:rsid w:val="006E2BB8"/>
    <w:rsid w:val="006E7083"/>
    <w:rsid w:val="006E755E"/>
    <w:rsid w:val="006F17D3"/>
    <w:rsid w:val="006F1BCC"/>
    <w:rsid w:val="007001A0"/>
    <w:rsid w:val="007063B6"/>
    <w:rsid w:val="00706A9D"/>
    <w:rsid w:val="00714520"/>
    <w:rsid w:val="00714A99"/>
    <w:rsid w:val="007247DF"/>
    <w:rsid w:val="00731E27"/>
    <w:rsid w:val="00733AAF"/>
    <w:rsid w:val="00752BAE"/>
    <w:rsid w:val="00755D77"/>
    <w:rsid w:val="00760F54"/>
    <w:rsid w:val="00760F5F"/>
    <w:rsid w:val="007612B9"/>
    <w:rsid w:val="007652A7"/>
    <w:rsid w:val="00771C59"/>
    <w:rsid w:val="00771F93"/>
    <w:rsid w:val="00772FA3"/>
    <w:rsid w:val="00773912"/>
    <w:rsid w:val="00773A19"/>
    <w:rsid w:val="00775C5E"/>
    <w:rsid w:val="00775FBE"/>
    <w:rsid w:val="00782059"/>
    <w:rsid w:val="0078596E"/>
    <w:rsid w:val="0078632C"/>
    <w:rsid w:val="007911C8"/>
    <w:rsid w:val="007918F1"/>
    <w:rsid w:val="00792374"/>
    <w:rsid w:val="007A02FD"/>
    <w:rsid w:val="007A3F3C"/>
    <w:rsid w:val="007B062E"/>
    <w:rsid w:val="007B454F"/>
    <w:rsid w:val="007C13BF"/>
    <w:rsid w:val="007C4226"/>
    <w:rsid w:val="007C6DE3"/>
    <w:rsid w:val="007D6463"/>
    <w:rsid w:val="007E1BAF"/>
    <w:rsid w:val="007E3FB0"/>
    <w:rsid w:val="007E77EA"/>
    <w:rsid w:val="007F2273"/>
    <w:rsid w:val="007F570E"/>
    <w:rsid w:val="007F7CDB"/>
    <w:rsid w:val="008054FC"/>
    <w:rsid w:val="00805BB5"/>
    <w:rsid w:val="008061A2"/>
    <w:rsid w:val="0081185C"/>
    <w:rsid w:val="00815717"/>
    <w:rsid w:val="008167CA"/>
    <w:rsid w:val="008230C4"/>
    <w:rsid w:val="00823463"/>
    <w:rsid w:val="008251D2"/>
    <w:rsid w:val="008260CF"/>
    <w:rsid w:val="00826F0A"/>
    <w:rsid w:val="00842167"/>
    <w:rsid w:val="00842636"/>
    <w:rsid w:val="0084413F"/>
    <w:rsid w:val="00844556"/>
    <w:rsid w:val="00844823"/>
    <w:rsid w:val="008453C6"/>
    <w:rsid w:val="00846935"/>
    <w:rsid w:val="008505EA"/>
    <w:rsid w:val="0085282D"/>
    <w:rsid w:val="00853739"/>
    <w:rsid w:val="0086439F"/>
    <w:rsid w:val="0086636F"/>
    <w:rsid w:val="00867EB2"/>
    <w:rsid w:val="008701B7"/>
    <w:rsid w:val="008708B3"/>
    <w:rsid w:val="00870920"/>
    <w:rsid w:val="00870EC1"/>
    <w:rsid w:val="00870F82"/>
    <w:rsid w:val="008712D7"/>
    <w:rsid w:val="00874C4F"/>
    <w:rsid w:val="008764E3"/>
    <w:rsid w:val="00876543"/>
    <w:rsid w:val="008814DC"/>
    <w:rsid w:val="00882448"/>
    <w:rsid w:val="00882F5F"/>
    <w:rsid w:val="00883B48"/>
    <w:rsid w:val="00887BE8"/>
    <w:rsid w:val="008937C0"/>
    <w:rsid w:val="00894822"/>
    <w:rsid w:val="008A3026"/>
    <w:rsid w:val="008A3EA0"/>
    <w:rsid w:val="008A577E"/>
    <w:rsid w:val="008B1095"/>
    <w:rsid w:val="008B15FB"/>
    <w:rsid w:val="008B2958"/>
    <w:rsid w:val="008B3416"/>
    <w:rsid w:val="008B34A9"/>
    <w:rsid w:val="008B5C7E"/>
    <w:rsid w:val="008B7F47"/>
    <w:rsid w:val="008C51BF"/>
    <w:rsid w:val="008C7172"/>
    <w:rsid w:val="008D3DC5"/>
    <w:rsid w:val="008D774E"/>
    <w:rsid w:val="008E652E"/>
    <w:rsid w:val="008F0154"/>
    <w:rsid w:val="008F0AC7"/>
    <w:rsid w:val="008F2C5D"/>
    <w:rsid w:val="008F3511"/>
    <w:rsid w:val="008F3548"/>
    <w:rsid w:val="008F6300"/>
    <w:rsid w:val="009064B1"/>
    <w:rsid w:val="00914F08"/>
    <w:rsid w:val="0091566B"/>
    <w:rsid w:val="0092069A"/>
    <w:rsid w:val="00921BF2"/>
    <w:rsid w:val="00923172"/>
    <w:rsid w:val="0092513B"/>
    <w:rsid w:val="0093140B"/>
    <w:rsid w:val="00931E77"/>
    <w:rsid w:val="00934007"/>
    <w:rsid w:val="009341A2"/>
    <w:rsid w:val="009415A8"/>
    <w:rsid w:val="009523DA"/>
    <w:rsid w:val="0095296F"/>
    <w:rsid w:val="00960519"/>
    <w:rsid w:val="00961A5E"/>
    <w:rsid w:val="00962438"/>
    <w:rsid w:val="009646EE"/>
    <w:rsid w:val="00965598"/>
    <w:rsid w:val="009679D3"/>
    <w:rsid w:val="00970846"/>
    <w:rsid w:val="00971481"/>
    <w:rsid w:val="00971B80"/>
    <w:rsid w:val="00971E49"/>
    <w:rsid w:val="00976758"/>
    <w:rsid w:val="00990649"/>
    <w:rsid w:val="009919FA"/>
    <w:rsid w:val="00991A13"/>
    <w:rsid w:val="00993FD7"/>
    <w:rsid w:val="00994269"/>
    <w:rsid w:val="00997713"/>
    <w:rsid w:val="009A01E4"/>
    <w:rsid w:val="009A0A0A"/>
    <w:rsid w:val="009A3D8A"/>
    <w:rsid w:val="009A512C"/>
    <w:rsid w:val="009A672E"/>
    <w:rsid w:val="009B7533"/>
    <w:rsid w:val="009C4407"/>
    <w:rsid w:val="009D05BC"/>
    <w:rsid w:val="009D1405"/>
    <w:rsid w:val="009D55DE"/>
    <w:rsid w:val="009D6379"/>
    <w:rsid w:val="009D76FD"/>
    <w:rsid w:val="009E1B80"/>
    <w:rsid w:val="009F15DE"/>
    <w:rsid w:val="009F180B"/>
    <w:rsid w:val="009F717F"/>
    <w:rsid w:val="009F7543"/>
    <w:rsid w:val="00A00D80"/>
    <w:rsid w:val="00A02024"/>
    <w:rsid w:val="00A05DAE"/>
    <w:rsid w:val="00A11557"/>
    <w:rsid w:val="00A229BA"/>
    <w:rsid w:val="00A233B0"/>
    <w:rsid w:val="00A23973"/>
    <w:rsid w:val="00A25479"/>
    <w:rsid w:val="00A25D69"/>
    <w:rsid w:val="00A26BFB"/>
    <w:rsid w:val="00A27BBF"/>
    <w:rsid w:val="00A33DE9"/>
    <w:rsid w:val="00A40FB5"/>
    <w:rsid w:val="00A4152A"/>
    <w:rsid w:val="00A464F9"/>
    <w:rsid w:val="00A510A8"/>
    <w:rsid w:val="00A51483"/>
    <w:rsid w:val="00A54BBF"/>
    <w:rsid w:val="00A57267"/>
    <w:rsid w:val="00A575DA"/>
    <w:rsid w:val="00A63F95"/>
    <w:rsid w:val="00A65DDF"/>
    <w:rsid w:val="00A660D6"/>
    <w:rsid w:val="00A67049"/>
    <w:rsid w:val="00A67235"/>
    <w:rsid w:val="00A67D8C"/>
    <w:rsid w:val="00A70F5C"/>
    <w:rsid w:val="00A755B6"/>
    <w:rsid w:val="00A755BF"/>
    <w:rsid w:val="00A76CF0"/>
    <w:rsid w:val="00A81E98"/>
    <w:rsid w:val="00A83A27"/>
    <w:rsid w:val="00A8532D"/>
    <w:rsid w:val="00A86B9D"/>
    <w:rsid w:val="00A92923"/>
    <w:rsid w:val="00A947DB"/>
    <w:rsid w:val="00A97DB8"/>
    <w:rsid w:val="00AC297E"/>
    <w:rsid w:val="00AC3931"/>
    <w:rsid w:val="00AC543A"/>
    <w:rsid w:val="00AC6090"/>
    <w:rsid w:val="00AD183E"/>
    <w:rsid w:val="00AE04B0"/>
    <w:rsid w:val="00AE2E10"/>
    <w:rsid w:val="00AE415E"/>
    <w:rsid w:val="00AE6630"/>
    <w:rsid w:val="00AE6E15"/>
    <w:rsid w:val="00AF65DC"/>
    <w:rsid w:val="00B02B17"/>
    <w:rsid w:val="00B1054F"/>
    <w:rsid w:val="00B10644"/>
    <w:rsid w:val="00B10865"/>
    <w:rsid w:val="00B10C05"/>
    <w:rsid w:val="00B14949"/>
    <w:rsid w:val="00B20515"/>
    <w:rsid w:val="00B279E0"/>
    <w:rsid w:val="00B34B76"/>
    <w:rsid w:val="00B379A0"/>
    <w:rsid w:val="00B40801"/>
    <w:rsid w:val="00B4099E"/>
    <w:rsid w:val="00B40AFA"/>
    <w:rsid w:val="00B42941"/>
    <w:rsid w:val="00B458D5"/>
    <w:rsid w:val="00B472A8"/>
    <w:rsid w:val="00B5037F"/>
    <w:rsid w:val="00B53FE6"/>
    <w:rsid w:val="00B550A4"/>
    <w:rsid w:val="00B61A14"/>
    <w:rsid w:val="00B63101"/>
    <w:rsid w:val="00B67249"/>
    <w:rsid w:val="00B7013A"/>
    <w:rsid w:val="00B72A97"/>
    <w:rsid w:val="00B87486"/>
    <w:rsid w:val="00B90EEE"/>
    <w:rsid w:val="00B94464"/>
    <w:rsid w:val="00B9563A"/>
    <w:rsid w:val="00BA06F4"/>
    <w:rsid w:val="00BA0FD4"/>
    <w:rsid w:val="00BA33E9"/>
    <w:rsid w:val="00BA74B0"/>
    <w:rsid w:val="00BB3017"/>
    <w:rsid w:val="00BB5877"/>
    <w:rsid w:val="00BB6C7B"/>
    <w:rsid w:val="00BC2723"/>
    <w:rsid w:val="00BC498A"/>
    <w:rsid w:val="00BC5582"/>
    <w:rsid w:val="00BD0932"/>
    <w:rsid w:val="00BD3244"/>
    <w:rsid w:val="00BD4B6A"/>
    <w:rsid w:val="00BD5614"/>
    <w:rsid w:val="00BD655C"/>
    <w:rsid w:val="00BD7550"/>
    <w:rsid w:val="00BE011C"/>
    <w:rsid w:val="00BE0A75"/>
    <w:rsid w:val="00BE4959"/>
    <w:rsid w:val="00BF0B0F"/>
    <w:rsid w:val="00BF1E20"/>
    <w:rsid w:val="00BF68A3"/>
    <w:rsid w:val="00C01422"/>
    <w:rsid w:val="00C02FDD"/>
    <w:rsid w:val="00C0444F"/>
    <w:rsid w:val="00C11506"/>
    <w:rsid w:val="00C11837"/>
    <w:rsid w:val="00C165DA"/>
    <w:rsid w:val="00C17043"/>
    <w:rsid w:val="00C21C0D"/>
    <w:rsid w:val="00C26F87"/>
    <w:rsid w:val="00C313E9"/>
    <w:rsid w:val="00C33462"/>
    <w:rsid w:val="00C36C59"/>
    <w:rsid w:val="00C36FDE"/>
    <w:rsid w:val="00C47D7D"/>
    <w:rsid w:val="00C505C2"/>
    <w:rsid w:val="00C50D02"/>
    <w:rsid w:val="00C5159C"/>
    <w:rsid w:val="00C55578"/>
    <w:rsid w:val="00C56502"/>
    <w:rsid w:val="00C62603"/>
    <w:rsid w:val="00C638B7"/>
    <w:rsid w:val="00C706EC"/>
    <w:rsid w:val="00C76198"/>
    <w:rsid w:val="00C80C49"/>
    <w:rsid w:val="00C81BA8"/>
    <w:rsid w:val="00C82936"/>
    <w:rsid w:val="00C87B0E"/>
    <w:rsid w:val="00C947C4"/>
    <w:rsid w:val="00C94BD6"/>
    <w:rsid w:val="00CA2024"/>
    <w:rsid w:val="00CA38D3"/>
    <w:rsid w:val="00CA5D93"/>
    <w:rsid w:val="00CA6D65"/>
    <w:rsid w:val="00CA6EC5"/>
    <w:rsid w:val="00CB0985"/>
    <w:rsid w:val="00CB25CF"/>
    <w:rsid w:val="00CB46E3"/>
    <w:rsid w:val="00CB48E0"/>
    <w:rsid w:val="00CC06BB"/>
    <w:rsid w:val="00CC1C12"/>
    <w:rsid w:val="00CC3665"/>
    <w:rsid w:val="00CC6253"/>
    <w:rsid w:val="00CC7153"/>
    <w:rsid w:val="00CD1729"/>
    <w:rsid w:val="00CD2CA9"/>
    <w:rsid w:val="00CE063A"/>
    <w:rsid w:val="00CE30D1"/>
    <w:rsid w:val="00CE34E0"/>
    <w:rsid w:val="00CE60A0"/>
    <w:rsid w:val="00CF2F69"/>
    <w:rsid w:val="00CF59FF"/>
    <w:rsid w:val="00D0049A"/>
    <w:rsid w:val="00D0104F"/>
    <w:rsid w:val="00D01A02"/>
    <w:rsid w:val="00D05241"/>
    <w:rsid w:val="00D065E0"/>
    <w:rsid w:val="00D07A39"/>
    <w:rsid w:val="00D07E52"/>
    <w:rsid w:val="00D11AC8"/>
    <w:rsid w:val="00D11D44"/>
    <w:rsid w:val="00D12C39"/>
    <w:rsid w:val="00D16FDF"/>
    <w:rsid w:val="00D17E57"/>
    <w:rsid w:val="00D22509"/>
    <w:rsid w:val="00D2622C"/>
    <w:rsid w:val="00D3051B"/>
    <w:rsid w:val="00D306D7"/>
    <w:rsid w:val="00D36B6A"/>
    <w:rsid w:val="00D371C4"/>
    <w:rsid w:val="00D37643"/>
    <w:rsid w:val="00D405C9"/>
    <w:rsid w:val="00D41C02"/>
    <w:rsid w:val="00D43259"/>
    <w:rsid w:val="00D440CC"/>
    <w:rsid w:val="00D44A65"/>
    <w:rsid w:val="00D44FD1"/>
    <w:rsid w:val="00D4610F"/>
    <w:rsid w:val="00D4698D"/>
    <w:rsid w:val="00D47B2D"/>
    <w:rsid w:val="00D53F33"/>
    <w:rsid w:val="00D54BB3"/>
    <w:rsid w:val="00D5558C"/>
    <w:rsid w:val="00D62739"/>
    <w:rsid w:val="00D655FA"/>
    <w:rsid w:val="00D657C6"/>
    <w:rsid w:val="00D67870"/>
    <w:rsid w:val="00D67DD3"/>
    <w:rsid w:val="00D73510"/>
    <w:rsid w:val="00D74BA7"/>
    <w:rsid w:val="00D74CBC"/>
    <w:rsid w:val="00D77F6A"/>
    <w:rsid w:val="00D8104D"/>
    <w:rsid w:val="00D834F8"/>
    <w:rsid w:val="00D85325"/>
    <w:rsid w:val="00D901F4"/>
    <w:rsid w:val="00D90A32"/>
    <w:rsid w:val="00D914C4"/>
    <w:rsid w:val="00D91C9F"/>
    <w:rsid w:val="00D91F86"/>
    <w:rsid w:val="00D92D36"/>
    <w:rsid w:val="00D93AEB"/>
    <w:rsid w:val="00DA157B"/>
    <w:rsid w:val="00DA213A"/>
    <w:rsid w:val="00DB1505"/>
    <w:rsid w:val="00DB4A2E"/>
    <w:rsid w:val="00DB59DE"/>
    <w:rsid w:val="00DC107A"/>
    <w:rsid w:val="00DC46D4"/>
    <w:rsid w:val="00DC477B"/>
    <w:rsid w:val="00DC7F28"/>
    <w:rsid w:val="00DD273C"/>
    <w:rsid w:val="00DE09FA"/>
    <w:rsid w:val="00DE3EF4"/>
    <w:rsid w:val="00DE4B5E"/>
    <w:rsid w:val="00DF204A"/>
    <w:rsid w:val="00DF4F87"/>
    <w:rsid w:val="00DF56FD"/>
    <w:rsid w:val="00DF7A93"/>
    <w:rsid w:val="00DF7EF9"/>
    <w:rsid w:val="00E00E81"/>
    <w:rsid w:val="00E02D5F"/>
    <w:rsid w:val="00E03652"/>
    <w:rsid w:val="00E03714"/>
    <w:rsid w:val="00E05BF9"/>
    <w:rsid w:val="00E069F7"/>
    <w:rsid w:val="00E12A29"/>
    <w:rsid w:val="00E20078"/>
    <w:rsid w:val="00E21877"/>
    <w:rsid w:val="00E27BCE"/>
    <w:rsid w:val="00E3299C"/>
    <w:rsid w:val="00E37585"/>
    <w:rsid w:val="00E42928"/>
    <w:rsid w:val="00E42ABB"/>
    <w:rsid w:val="00E44EDB"/>
    <w:rsid w:val="00E45067"/>
    <w:rsid w:val="00E450ED"/>
    <w:rsid w:val="00E51CCF"/>
    <w:rsid w:val="00E5390D"/>
    <w:rsid w:val="00E5408C"/>
    <w:rsid w:val="00E540C9"/>
    <w:rsid w:val="00E56450"/>
    <w:rsid w:val="00E5685F"/>
    <w:rsid w:val="00E64054"/>
    <w:rsid w:val="00E66CF8"/>
    <w:rsid w:val="00E67CAF"/>
    <w:rsid w:val="00E70B83"/>
    <w:rsid w:val="00E8789C"/>
    <w:rsid w:val="00E879B8"/>
    <w:rsid w:val="00E9127E"/>
    <w:rsid w:val="00E92EA1"/>
    <w:rsid w:val="00E93B7F"/>
    <w:rsid w:val="00E95846"/>
    <w:rsid w:val="00EA05E4"/>
    <w:rsid w:val="00EA123F"/>
    <w:rsid w:val="00EA5C92"/>
    <w:rsid w:val="00EA682E"/>
    <w:rsid w:val="00EA7067"/>
    <w:rsid w:val="00EA773A"/>
    <w:rsid w:val="00EB3332"/>
    <w:rsid w:val="00EB3C28"/>
    <w:rsid w:val="00EB3EEC"/>
    <w:rsid w:val="00EC072C"/>
    <w:rsid w:val="00EC5018"/>
    <w:rsid w:val="00EC52A4"/>
    <w:rsid w:val="00EC6299"/>
    <w:rsid w:val="00ED0FD1"/>
    <w:rsid w:val="00ED1479"/>
    <w:rsid w:val="00EE02C6"/>
    <w:rsid w:val="00EE3B6E"/>
    <w:rsid w:val="00EE6EE2"/>
    <w:rsid w:val="00EF2CB7"/>
    <w:rsid w:val="00EF7CA4"/>
    <w:rsid w:val="00F00CF7"/>
    <w:rsid w:val="00F02DED"/>
    <w:rsid w:val="00F05A51"/>
    <w:rsid w:val="00F10F4D"/>
    <w:rsid w:val="00F11DC2"/>
    <w:rsid w:val="00F12A16"/>
    <w:rsid w:val="00F20CF2"/>
    <w:rsid w:val="00F216F3"/>
    <w:rsid w:val="00F27738"/>
    <w:rsid w:val="00F32AE9"/>
    <w:rsid w:val="00F34F83"/>
    <w:rsid w:val="00F35492"/>
    <w:rsid w:val="00F37FAB"/>
    <w:rsid w:val="00F4358A"/>
    <w:rsid w:val="00F44B05"/>
    <w:rsid w:val="00F50C34"/>
    <w:rsid w:val="00F61104"/>
    <w:rsid w:val="00F67372"/>
    <w:rsid w:val="00F7093C"/>
    <w:rsid w:val="00F73777"/>
    <w:rsid w:val="00F74BEA"/>
    <w:rsid w:val="00F75292"/>
    <w:rsid w:val="00F769EE"/>
    <w:rsid w:val="00F8100E"/>
    <w:rsid w:val="00F83DB8"/>
    <w:rsid w:val="00F84D13"/>
    <w:rsid w:val="00F867AC"/>
    <w:rsid w:val="00F9068C"/>
    <w:rsid w:val="00F93365"/>
    <w:rsid w:val="00F96583"/>
    <w:rsid w:val="00F976F6"/>
    <w:rsid w:val="00FA2F3D"/>
    <w:rsid w:val="00FA378E"/>
    <w:rsid w:val="00FA482E"/>
    <w:rsid w:val="00FA64D0"/>
    <w:rsid w:val="00FB16C2"/>
    <w:rsid w:val="00FB185D"/>
    <w:rsid w:val="00FB393B"/>
    <w:rsid w:val="00FB5DA0"/>
    <w:rsid w:val="00FB7B59"/>
    <w:rsid w:val="00FC589C"/>
    <w:rsid w:val="00FC6F87"/>
    <w:rsid w:val="00FD1D80"/>
    <w:rsid w:val="00FE0CCD"/>
    <w:rsid w:val="00FE1694"/>
    <w:rsid w:val="00FE4BF2"/>
    <w:rsid w:val="00FF0160"/>
    <w:rsid w:val="00FF0D1A"/>
    <w:rsid w:val="00FF1120"/>
    <w:rsid w:val="00FF1FC4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8B3"/>
  </w:style>
  <w:style w:type="paragraph" w:styleId="Zpat">
    <w:name w:val="footer"/>
    <w:basedOn w:val="Normln"/>
    <w:link w:val="ZpatChar"/>
    <w:uiPriority w:val="99"/>
    <w:unhideWhenUsed/>
    <w:rsid w:val="00870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8B3"/>
  </w:style>
  <w:style w:type="paragraph" w:styleId="Textbubliny">
    <w:name w:val="Balloon Text"/>
    <w:basedOn w:val="Normln"/>
    <w:link w:val="TextbublinyChar"/>
    <w:uiPriority w:val="99"/>
    <w:semiHidden/>
    <w:unhideWhenUsed/>
    <w:rsid w:val="0087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8B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7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2261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0461E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626BC"/>
    <w:rPr>
      <w:b/>
      <w:bCs/>
    </w:rPr>
  </w:style>
  <w:style w:type="paragraph" w:styleId="Bezmezer">
    <w:name w:val="No Spacing"/>
    <w:uiPriority w:val="1"/>
    <w:qFormat/>
    <w:rsid w:val="00A115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39B6F.3A0C8310" TargetMode="External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3AE3E-3964-4EF9-8D8B-1820803EE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B390905F</Template>
  <TotalTime>0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Aktivizace Ds</dc:creator>
  <cp:lastModifiedBy>Klamovka Aktivizace1 [SeneCura]</cp:lastModifiedBy>
  <cp:revision>6</cp:revision>
  <cp:lastPrinted>2021-09-10T08:47:00Z</cp:lastPrinted>
  <dcterms:created xsi:type="dcterms:W3CDTF">2021-09-22T08:30:00Z</dcterms:created>
  <dcterms:modified xsi:type="dcterms:W3CDTF">2021-09-24T09:37:00Z</dcterms:modified>
</cp:coreProperties>
</file>