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602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84"/>
        <w:gridCol w:w="2282"/>
        <w:gridCol w:w="2282"/>
        <w:gridCol w:w="2282"/>
        <w:gridCol w:w="2282"/>
        <w:gridCol w:w="2282"/>
        <w:gridCol w:w="2327"/>
      </w:tblGrid>
      <w:tr w:rsidR="002C1119" w:rsidTr="008051EE">
        <w:trPr>
          <w:trHeight w:val="1151"/>
        </w:trPr>
        <w:tc>
          <w:tcPr>
            <w:tcW w:w="2284" w:type="dxa"/>
            <w:shd w:val="clear" w:color="auto" w:fill="FFC000"/>
          </w:tcPr>
          <w:p w:rsidR="002C1119" w:rsidRDefault="002756F1" w:rsidP="002027D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="00912B8F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C101DB">
              <w:rPr>
                <w:rFonts w:ascii="Century Gothic" w:hAnsi="Century Gothic"/>
                <w:b/>
                <w:sz w:val="32"/>
                <w:szCs w:val="32"/>
              </w:rPr>
              <w:t>srpen</w:t>
            </w:r>
          </w:p>
          <w:p w:rsidR="002C1119" w:rsidRPr="00D11D44" w:rsidRDefault="009474FD" w:rsidP="005243D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="002C1119" w:rsidRPr="00D11D44">
              <w:rPr>
                <w:rFonts w:ascii="Century Gothic" w:hAnsi="Century Gothic"/>
                <w:b/>
                <w:sz w:val="32"/>
                <w:szCs w:val="32"/>
              </w:rPr>
              <w:t>ondělí</w:t>
            </w:r>
          </w:p>
        </w:tc>
        <w:tc>
          <w:tcPr>
            <w:tcW w:w="2282" w:type="dxa"/>
            <w:shd w:val="clear" w:color="auto" w:fill="FFC000"/>
          </w:tcPr>
          <w:p w:rsidR="00771C59" w:rsidRDefault="002756F1" w:rsidP="002E286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="004C29D1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912B8F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C101DB">
              <w:rPr>
                <w:rFonts w:ascii="Century Gothic" w:hAnsi="Century Gothic"/>
                <w:b/>
                <w:sz w:val="32"/>
                <w:szCs w:val="32"/>
              </w:rPr>
              <w:t>srpen</w:t>
            </w:r>
          </w:p>
          <w:p w:rsidR="00BE6A70" w:rsidRPr="00D11D44" w:rsidRDefault="00C62186" w:rsidP="002E286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ú</w:t>
            </w:r>
            <w:r w:rsidR="002C1119" w:rsidRPr="00D11D44">
              <w:rPr>
                <w:rFonts w:ascii="Century Gothic" w:hAnsi="Century Gothic"/>
                <w:b/>
                <w:sz w:val="32"/>
                <w:szCs w:val="32"/>
              </w:rPr>
              <w:t>terý</w:t>
            </w:r>
          </w:p>
        </w:tc>
        <w:tc>
          <w:tcPr>
            <w:tcW w:w="2282" w:type="dxa"/>
            <w:shd w:val="clear" w:color="auto" w:fill="FFC000"/>
          </w:tcPr>
          <w:p w:rsidR="002C1119" w:rsidRPr="00D11D44" w:rsidRDefault="002756F1" w:rsidP="006456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  <w:r w:rsidR="003F24EE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C101DB">
              <w:rPr>
                <w:rFonts w:ascii="Century Gothic" w:hAnsi="Century Gothic"/>
                <w:b/>
                <w:sz w:val="32"/>
                <w:szCs w:val="32"/>
              </w:rPr>
              <w:t>srpen</w:t>
            </w:r>
          </w:p>
          <w:p w:rsidR="00F56A8A" w:rsidRPr="00D11D44" w:rsidRDefault="00F56A8A" w:rsidP="005243D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</w:t>
            </w:r>
            <w:r w:rsidR="002C1119" w:rsidRPr="00D11D44">
              <w:rPr>
                <w:rFonts w:ascii="Century Gothic" w:hAnsi="Century Gothic"/>
                <w:b/>
                <w:sz w:val="32"/>
                <w:szCs w:val="32"/>
              </w:rPr>
              <w:t>tředa</w:t>
            </w:r>
          </w:p>
        </w:tc>
        <w:tc>
          <w:tcPr>
            <w:tcW w:w="2282" w:type="dxa"/>
            <w:shd w:val="clear" w:color="auto" w:fill="FFC000"/>
          </w:tcPr>
          <w:p w:rsidR="002C1119" w:rsidRPr="00D11D44" w:rsidRDefault="002756F1" w:rsidP="006456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  <w:r w:rsidR="00912B8F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C101DB">
              <w:rPr>
                <w:rFonts w:ascii="Century Gothic" w:hAnsi="Century Gothic"/>
                <w:b/>
                <w:sz w:val="32"/>
                <w:szCs w:val="32"/>
              </w:rPr>
              <w:t>srpen</w:t>
            </w:r>
          </w:p>
          <w:p w:rsidR="002C1119" w:rsidRPr="00D11D44" w:rsidRDefault="002C1119" w:rsidP="006456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11D44">
              <w:rPr>
                <w:rFonts w:ascii="Century Gothic" w:hAnsi="Century Gothic"/>
                <w:b/>
                <w:sz w:val="32"/>
                <w:szCs w:val="32"/>
              </w:rPr>
              <w:t>čtvrtek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FFC000"/>
          </w:tcPr>
          <w:p w:rsidR="002C1119" w:rsidRPr="00D11D44" w:rsidRDefault="002756F1" w:rsidP="006456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  <w:r w:rsidR="005243D8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912B8F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C101DB">
              <w:rPr>
                <w:rFonts w:ascii="Century Gothic" w:hAnsi="Century Gothic"/>
                <w:b/>
                <w:sz w:val="32"/>
                <w:szCs w:val="32"/>
              </w:rPr>
              <w:t>srpen</w:t>
            </w:r>
          </w:p>
          <w:p w:rsidR="002C1119" w:rsidRPr="00D11D44" w:rsidRDefault="002C1119" w:rsidP="006456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11D44">
              <w:rPr>
                <w:rFonts w:ascii="Century Gothic" w:hAnsi="Century Gothic"/>
                <w:b/>
                <w:sz w:val="32"/>
                <w:szCs w:val="32"/>
              </w:rPr>
              <w:t>pátek</w:t>
            </w:r>
          </w:p>
        </w:tc>
        <w:tc>
          <w:tcPr>
            <w:tcW w:w="2282" w:type="dxa"/>
            <w:shd w:val="clear" w:color="auto" w:fill="FFC000"/>
          </w:tcPr>
          <w:p w:rsidR="002C1119" w:rsidRDefault="002756F1" w:rsidP="002C1119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14</w:t>
            </w:r>
            <w:r w:rsidR="00912B8F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 xml:space="preserve">. </w:t>
            </w:r>
            <w:r w:rsidR="00C101DB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srpen</w:t>
            </w:r>
          </w:p>
          <w:p w:rsidR="00771C59" w:rsidRPr="00D11D44" w:rsidRDefault="005243D8" w:rsidP="005243D8">
            <w:pPr>
              <w:jc w:val="center"/>
              <w:rPr>
                <w:rFonts w:ascii="Century Gothic" w:hAnsi="Century Gothic"/>
                <w:b/>
                <w:color w:val="FFC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sobota</w:t>
            </w:r>
          </w:p>
        </w:tc>
        <w:tc>
          <w:tcPr>
            <w:tcW w:w="2327" w:type="dxa"/>
            <w:shd w:val="clear" w:color="auto" w:fill="FFC000"/>
          </w:tcPr>
          <w:p w:rsidR="002C1119" w:rsidRDefault="00730109" w:rsidP="00730109">
            <w:pP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 xml:space="preserve">    </w:t>
            </w:r>
            <w:r w:rsidR="002756F1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15</w:t>
            </w:r>
            <w:r w:rsidR="00EC7DF1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.</w:t>
            </w:r>
            <w:r w:rsidR="003663AF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srpen</w:t>
            </w:r>
          </w:p>
          <w:p w:rsidR="002C1119" w:rsidRPr="00D11D44" w:rsidRDefault="002D342F" w:rsidP="002D342F">
            <w:pPr>
              <w:jc w:val="center"/>
              <w:rPr>
                <w:rFonts w:ascii="Century Gothic" w:hAnsi="Century Gothic"/>
                <w:b/>
                <w:color w:val="FFC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neděle</w:t>
            </w:r>
          </w:p>
        </w:tc>
      </w:tr>
      <w:tr w:rsidR="002756F1" w:rsidTr="008051EE">
        <w:trPr>
          <w:trHeight w:val="1985"/>
        </w:trPr>
        <w:tc>
          <w:tcPr>
            <w:tcW w:w="2284" w:type="dxa"/>
            <w:tcBorders>
              <w:bottom w:val="nil"/>
            </w:tcBorders>
            <w:shd w:val="clear" w:color="auto" w:fill="auto"/>
          </w:tcPr>
          <w:p w:rsidR="002756F1" w:rsidRPr="00F11DC2" w:rsidRDefault="002756F1" w:rsidP="004D635D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2012032" behindDoc="1" locked="0" layoutInCell="1" allowOverlap="1" wp14:anchorId="2E29E8EB" wp14:editId="18D94A6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-4717</wp:posOffset>
                  </wp:positionV>
                  <wp:extent cx="1291771" cy="1308876"/>
                  <wp:effectExtent l="0" t="0" r="3810" b="0"/>
                  <wp:wrapNone/>
                  <wp:docPr id="27" name="Obrázek 27" descr="P:\Central office\Marketing\Aktivizace\Plány aktivit obrázky\Plány aktivit obrázky\VyrábÏ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Plány aktivit obrázky\Plány aktivit obrázky\VyrábÏ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08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2756F1" w:rsidRDefault="002756F1" w:rsidP="002756F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2026368" behindDoc="1" locked="0" layoutInCell="1" allowOverlap="1" wp14:anchorId="10FB7074" wp14:editId="1915CD56">
                  <wp:simplePos x="0" y="0"/>
                  <wp:positionH relativeFrom="column">
                    <wp:posOffset>-68762</wp:posOffset>
                  </wp:positionH>
                  <wp:positionV relativeFrom="paragraph">
                    <wp:posOffset>8016</wp:posOffset>
                  </wp:positionV>
                  <wp:extent cx="1357499" cy="1306286"/>
                  <wp:effectExtent l="0" t="0" r="0" b="0"/>
                  <wp:wrapNone/>
                  <wp:docPr id="9" name="Obrázek 9" descr="C:\Users\aktivizace1.klamovka\AppData\Local\Microsoft\Windows\INetCache\Content.Word\Hudba_Koncert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ktivizace1.klamovka\AppData\Local\Microsoft\Windows\INetCache\Content.Word\Hudba_Koncert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499" cy="130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2756F1" w:rsidRDefault="0034293C" w:rsidP="002E5ABC">
            <w:pPr>
              <w:rPr>
                <w:rFonts w:ascii="Century Gothic" w:hAnsi="Century Gothic"/>
                <w:sz w:val="24"/>
                <w:szCs w:val="24"/>
              </w:rPr>
            </w:pPr>
            <w:r w:rsidRPr="0034293C">
              <w:rPr>
                <w:noProof/>
                <w:color w:val="0070C0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2078592" behindDoc="0" locked="0" layoutInCell="1" allowOverlap="1" wp14:anchorId="1F4E9A78" wp14:editId="25889EAC">
                      <wp:simplePos x="0" y="0"/>
                      <wp:positionH relativeFrom="column">
                        <wp:posOffset>33474</wp:posOffset>
                      </wp:positionH>
                      <wp:positionV relativeFrom="paragraph">
                        <wp:posOffset>147320</wp:posOffset>
                      </wp:positionV>
                      <wp:extent cx="1189990" cy="1080770"/>
                      <wp:effectExtent l="0" t="0" r="29210" b="24130"/>
                      <wp:wrapNone/>
                      <wp:docPr id="23" name="Graphique 46">
                        <a:extLst xmlns:a="http://schemas.openxmlformats.org/drawingml/2006/main">
                          <a:ext uri="{FF2B5EF4-FFF2-40B4-BE49-F238E27FC236}">
                            <a16:creationId xmlns="" xmlns:p="http://schemas.openxmlformats.org/presentationml/2006/main" xmlns:a16="http://schemas.microsoft.com/office/drawing/2014/main" xmlns:lc="http://schemas.openxmlformats.org/drawingml/2006/lockedCanvas" id="{91807826-DA56-4F6C-B4AE-4ED041FFFE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9990" cy="1080770"/>
                                <a:chOff x="34" y="0"/>
                                <a:chExt cx="359297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24" name="Forme libre : forme 109">
                                <a:extLst>
                                  <a:ext uri="{FF2B5EF4-FFF2-40B4-BE49-F238E27FC236}">
                                    <a16:creationId xmlns="" xmlns:p="http://schemas.openxmlformats.org/presentationml/2006/main" xmlns:a16="http://schemas.microsoft.com/office/drawing/2014/main" xmlns:lc="http://schemas.openxmlformats.org/drawingml/2006/lockedCanvas" id="{343878F1-6C83-40B1-AB6B-40C5070BC5A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4" y="0"/>
                                  <a:ext cx="359297" cy="360000"/>
                                </a:xfrm>
                                <a:custGeom>
                                  <a:avLst/>
                                  <a:gdLst>
                                    <a:gd name="connsiteX0" fmla="*/ 187463 w 359296"/>
                                    <a:gd name="connsiteY0" fmla="*/ 227840 h 360000"/>
                                    <a:gd name="connsiteX1" fmla="*/ 236753 w 359296"/>
                                    <a:gd name="connsiteY1" fmla="*/ 239878 h 360000"/>
                                    <a:gd name="connsiteX2" fmla="*/ 240000 w 359296"/>
                                    <a:gd name="connsiteY2" fmla="*/ 240006 h 360000"/>
                                    <a:gd name="connsiteX3" fmla="*/ 359938 w 359296"/>
                                    <a:gd name="connsiteY3" fmla="*/ 120592 h 360000"/>
                                    <a:gd name="connsiteX4" fmla="*/ 241145 w 359296"/>
                                    <a:gd name="connsiteY4" fmla="*/ 37 h 360000"/>
                                    <a:gd name="connsiteX5" fmla="*/ 237779 w 359296"/>
                                    <a:gd name="connsiteY5" fmla="*/ 82 h 360000"/>
                                    <a:gd name="connsiteX6" fmla="*/ 237290 w 359296"/>
                                    <a:gd name="connsiteY6" fmla="*/ 147 h 360000"/>
                                    <a:gd name="connsiteX7" fmla="*/ 154554 w 359296"/>
                                    <a:gd name="connsiteY7" fmla="*/ 36006 h 360000"/>
                                    <a:gd name="connsiteX8" fmla="*/ 120000 w 359296"/>
                                    <a:gd name="connsiteY8" fmla="*/ 36006 h 360000"/>
                                    <a:gd name="connsiteX9" fmla="*/ 66000 w 359296"/>
                                    <a:gd name="connsiteY9" fmla="*/ 90006 h 360000"/>
                                    <a:gd name="connsiteX10" fmla="*/ 66000 w 359296"/>
                                    <a:gd name="connsiteY10" fmla="*/ 120680 h 360000"/>
                                    <a:gd name="connsiteX11" fmla="*/ 64260 w 359296"/>
                                    <a:gd name="connsiteY11" fmla="*/ 128074 h 360000"/>
                                    <a:gd name="connsiteX12" fmla="*/ 63012 w 359296"/>
                                    <a:gd name="connsiteY12" fmla="*/ 130564 h 360000"/>
                                    <a:gd name="connsiteX13" fmla="*/ 60000 w 359296"/>
                                    <a:gd name="connsiteY13" fmla="*/ 143332 h 360000"/>
                                    <a:gd name="connsiteX14" fmla="*/ 60000 w 359296"/>
                                    <a:gd name="connsiteY14" fmla="*/ 164660 h 360000"/>
                                    <a:gd name="connsiteX15" fmla="*/ 68379 w 359296"/>
                                    <a:gd name="connsiteY15" fmla="*/ 184869 h 360000"/>
                                    <a:gd name="connsiteX16" fmla="*/ 72937 w 359296"/>
                                    <a:gd name="connsiteY16" fmla="*/ 193530 h 360000"/>
                                    <a:gd name="connsiteX17" fmla="*/ 90000 w 359296"/>
                                    <a:gd name="connsiteY17" fmla="*/ 229928 h 360000"/>
                                    <a:gd name="connsiteX18" fmla="*/ 89970 w 359296"/>
                                    <a:gd name="connsiteY18" fmla="*/ 248602 h 360000"/>
                                    <a:gd name="connsiteX19" fmla="*/ 23309 w 359296"/>
                                    <a:gd name="connsiteY19" fmla="*/ 288627 h 360000"/>
                                    <a:gd name="connsiteX20" fmla="*/ 0 w 359296"/>
                                    <a:gd name="connsiteY20" fmla="*/ 329767 h 360000"/>
                                    <a:gd name="connsiteX21" fmla="*/ 0 w 359296"/>
                                    <a:gd name="connsiteY21" fmla="*/ 354007 h 360000"/>
                                    <a:gd name="connsiteX22" fmla="*/ 1756 w 359296"/>
                                    <a:gd name="connsiteY22" fmla="*/ 358250 h 360000"/>
                                    <a:gd name="connsiteX23" fmla="*/ 6000 w 359296"/>
                                    <a:gd name="connsiteY23" fmla="*/ 360006 h 360000"/>
                                    <a:gd name="connsiteX24" fmla="*/ 270000 w 359296"/>
                                    <a:gd name="connsiteY24" fmla="*/ 360006 h 360000"/>
                                    <a:gd name="connsiteX25" fmla="*/ 274243 w 359296"/>
                                    <a:gd name="connsiteY25" fmla="*/ 358250 h 360000"/>
                                    <a:gd name="connsiteX26" fmla="*/ 276000 w 359296"/>
                                    <a:gd name="connsiteY26" fmla="*/ 354007 h 360000"/>
                                    <a:gd name="connsiteX27" fmla="*/ 276000 w 359296"/>
                                    <a:gd name="connsiteY27" fmla="*/ 329767 h 360000"/>
                                    <a:gd name="connsiteX28" fmla="*/ 252686 w 359296"/>
                                    <a:gd name="connsiteY28" fmla="*/ 288622 h 360000"/>
                                    <a:gd name="connsiteX29" fmla="*/ 186000 w 359296"/>
                                    <a:gd name="connsiteY29" fmla="*/ 248584 h 360000"/>
                                    <a:gd name="connsiteX30" fmla="*/ 186000 w 359296"/>
                                    <a:gd name="connsiteY30" fmla="*/ 229975 h 360000"/>
                                    <a:gd name="connsiteX31" fmla="*/ 187463 w 359296"/>
                                    <a:gd name="connsiteY31" fmla="*/ 227840 h 360000"/>
                                    <a:gd name="connsiteX32" fmla="*/ 270868 w 359296"/>
                                    <a:gd name="connsiteY32" fmla="*/ 223359 h 360000"/>
                                    <a:gd name="connsiteX33" fmla="*/ 290168 w 359296"/>
                                    <a:gd name="connsiteY33" fmla="*/ 186444 h 360000"/>
                                    <a:gd name="connsiteX34" fmla="*/ 316268 w 359296"/>
                                    <a:gd name="connsiteY34" fmla="*/ 196195 h 360000"/>
                                    <a:gd name="connsiteX35" fmla="*/ 270868 w 359296"/>
                                    <a:gd name="connsiteY35" fmla="*/ 223359 h 360000"/>
                                    <a:gd name="connsiteX36" fmla="*/ 324496 w 359296"/>
                                    <a:gd name="connsiteY36" fmla="*/ 187028 h 360000"/>
                                    <a:gd name="connsiteX37" fmla="*/ 324496 w 359296"/>
                                    <a:gd name="connsiteY37" fmla="*/ 187028 h 360000"/>
                                    <a:gd name="connsiteX38" fmla="*/ 293369 w 359296"/>
                                    <a:gd name="connsiteY38" fmla="*/ 174888 h 360000"/>
                                    <a:gd name="connsiteX39" fmla="*/ 299804 w 359296"/>
                                    <a:gd name="connsiteY39" fmla="*/ 126006 h 360000"/>
                                    <a:gd name="connsiteX40" fmla="*/ 347729 w 359296"/>
                                    <a:gd name="connsiteY40" fmla="*/ 126006 h 360000"/>
                                    <a:gd name="connsiteX41" fmla="*/ 324496 w 359296"/>
                                    <a:gd name="connsiteY41" fmla="*/ 187028 h 360000"/>
                                    <a:gd name="connsiteX42" fmla="*/ 347728 w 359296"/>
                                    <a:gd name="connsiteY42" fmla="*/ 114006 h 360000"/>
                                    <a:gd name="connsiteX43" fmla="*/ 299805 w 359296"/>
                                    <a:gd name="connsiteY43" fmla="*/ 114006 h 360000"/>
                                    <a:gd name="connsiteX44" fmla="*/ 293370 w 359296"/>
                                    <a:gd name="connsiteY44" fmla="*/ 65123 h 360000"/>
                                    <a:gd name="connsiteX45" fmla="*/ 324488 w 359296"/>
                                    <a:gd name="connsiteY45" fmla="*/ 52990 h 360000"/>
                                    <a:gd name="connsiteX46" fmla="*/ 347728 w 359296"/>
                                    <a:gd name="connsiteY46" fmla="*/ 114006 h 360000"/>
                                    <a:gd name="connsiteX47" fmla="*/ 316265 w 359296"/>
                                    <a:gd name="connsiteY47" fmla="*/ 43818 h 360000"/>
                                    <a:gd name="connsiteX48" fmla="*/ 290167 w 359296"/>
                                    <a:gd name="connsiteY48" fmla="*/ 53567 h 360000"/>
                                    <a:gd name="connsiteX49" fmla="*/ 270894 w 359296"/>
                                    <a:gd name="connsiteY49" fmla="*/ 16661 h 360000"/>
                                    <a:gd name="connsiteX50" fmla="*/ 316265 w 359296"/>
                                    <a:gd name="connsiteY50" fmla="*/ 43818 h 360000"/>
                                    <a:gd name="connsiteX51" fmla="*/ 246000 w 359296"/>
                                    <a:gd name="connsiteY51" fmla="*/ 12969 h 360000"/>
                                    <a:gd name="connsiteX52" fmla="*/ 278428 w 359296"/>
                                    <a:gd name="connsiteY52" fmla="*/ 56283 h 360000"/>
                                    <a:gd name="connsiteX53" fmla="*/ 246000 w 359296"/>
                                    <a:gd name="connsiteY53" fmla="*/ 59826 h 360000"/>
                                    <a:gd name="connsiteX54" fmla="*/ 246000 w 359296"/>
                                    <a:gd name="connsiteY54" fmla="*/ 12969 h 360000"/>
                                    <a:gd name="connsiteX55" fmla="*/ 246000 w 359296"/>
                                    <a:gd name="connsiteY55" fmla="*/ 71843 h 360000"/>
                                    <a:gd name="connsiteX56" fmla="*/ 281694 w 359296"/>
                                    <a:gd name="connsiteY56" fmla="*/ 67864 h 360000"/>
                                    <a:gd name="connsiteX57" fmla="*/ 287806 w 359296"/>
                                    <a:gd name="connsiteY57" fmla="*/ 114006 h 360000"/>
                                    <a:gd name="connsiteX58" fmla="*/ 246000 w 359296"/>
                                    <a:gd name="connsiteY58" fmla="*/ 114006 h 360000"/>
                                    <a:gd name="connsiteX59" fmla="*/ 246000 w 359296"/>
                                    <a:gd name="connsiteY59" fmla="*/ 71843 h 360000"/>
                                    <a:gd name="connsiteX60" fmla="*/ 246000 w 359296"/>
                                    <a:gd name="connsiteY60" fmla="*/ 126006 h 360000"/>
                                    <a:gd name="connsiteX61" fmla="*/ 287805 w 359296"/>
                                    <a:gd name="connsiteY61" fmla="*/ 126006 h 360000"/>
                                    <a:gd name="connsiteX62" fmla="*/ 281699 w 359296"/>
                                    <a:gd name="connsiteY62" fmla="*/ 172126 h 360000"/>
                                    <a:gd name="connsiteX63" fmla="*/ 246000 w 359296"/>
                                    <a:gd name="connsiteY63" fmla="*/ 168124 h 360000"/>
                                    <a:gd name="connsiteX64" fmla="*/ 246000 w 359296"/>
                                    <a:gd name="connsiteY64" fmla="*/ 126006 h 360000"/>
                                    <a:gd name="connsiteX65" fmla="*/ 246000 w 359296"/>
                                    <a:gd name="connsiteY65" fmla="*/ 180111 h 360000"/>
                                    <a:gd name="connsiteX66" fmla="*/ 278438 w 359296"/>
                                    <a:gd name="connsiteY66" fmla="*/ 183700 h 360000"/>
                                    <a:gd name="connsiteX67" fmla="*/ 246000 w 359296"/>
                                    <a:gd name="connsiteY67" fmla="*/ 227017 h 360000"/>
                                    <a:gd name="connsiteX68" fmla="*/ 246000 w 359296"/>
                                    <a:gd name="connsiteY68" fmla="*/ 180111 h 360000"/>
                                    <a:gd name="connsiteX69" fmla="*/ 193839 w 359296"/>
                                    <a:gd name="connsiteY69" fmla="*/ 217623 h 360000"/>
                                    <a:gd name="connsiteX70" fmla="*/ 198655 w 359296"/>
                                    <a:gd name="connsiteY70" fmla="*/ 207629 h 360000"/>
                                    <a:gd name="connsiteX71" fmla="*/ 209242 w 359296"/>
                                    <a:gd name="connsiteY71" fmla="*/ 223481 h 360000"/>
                                    <a:gd name="connsiteX72" fmla="*/ 193839 w 359296"/>
                                    <a:gd name="connsiteY72" fmla="*/ 217623 h 360000"/>
                                    <a:gd name="connsiteX73" fmla="*/ 233999 w 359296"/>
                                    <a:gd name="connsiteY73" fmla="*/ 227034 h 360000"/>
                                    <a:gd name="connsiteX74" fmla="*/ 204108 w 359296"/>
                                    <a:gd name="connsiteY74" fmla="*/ 190570 h 360000"/>
                                    <a:gd name="connsiteX75" fmla="*/ 207632 w 359296"/>
                                    <a:gd name="connsiteY75" fmla="*/ 184858 h 360000"/>
                                    <a:gd name="connsiteX76" fmla="*/ 209754 w 359296"/>
                                    <a:gd name="connsiteY76" fmla="*/ 182265 h 360000"/>
                                    <a:gd name="connsiteX77" fmla="*/ 233999 w 359296"/>
                                    <a:gd name="connsiteY77" fmla="*/ 180149 h 360000"/>
                                    <a:gd name="connsiteX78" fmla="*/ 233999 w 359296"/>
                                    <a:gd name="connsiteY78" fmla="*/ 227034 h 360000"/>
                                    <a:gd name="connsiteX79" fmla="*/ 233999 w 359296"/>
                                    <a:gd name="connsiteY79" fmla="*/ 168150 h 360000"/>
                                    <a:gd name="connsiteX80" fmla="*/ 215525 w 359296"/>
                                    <a:gd name="connsiteY80" fmla="*/ 169390 h 360000"/>
                                    <a:gd name="connsiteX81" fmla="*/ 215999 w 359296"/>
                                    <a:gd name="connsiteY81" fmla="*/ 164661 h 360000"/>
                                    <a:gd name="connsiteX82" fmla="*/ 215999 w 359296"/>
                                    <a:gd name="connsiteY82" fmla="*/ 143333 h 360000"/>
                                    <a:gd name="connsiteX83" fmla="*/ 212981 w 359296"/>
                                    <a:gd name="connsiteY83" fmla="*/ 130548 h 360000"/>
                                    <a:gd name="connsiteX84" fmla="*/ 211745 w 359296"/>
                                    <a:gd name="connsiteY84" fmla="*/ 128093 h 360000"/>
                                    <a:gd name="connsiteX85" fmla="*/ 210992 w 359296"/>
                                    <a:gd name="connsiteY85" fmla="*/ 126006 h 360000"/>
                                    <a:gd name="connsiteX86" fmla="*/ 233999 w 359296"/>
                                    <a:gd name="connsiteY86" fmla="*/ 126006 h 360000"/>
                                    <a:gd name="connsiteX87" fmla="*/ 233999 w 359296"/>
                                    <a:gd name="connsiteY87" fmla="*/ 168150 h 360000"/>
                                    <a:gd name="connsiteX88" fmla="*/ 233999 w 359296"/>
                                    <a:gd name="connsiteY88" fmla="*/ 114006 h 360000"/>
                                    <a:gd name="connsiteX89" fmla="*/ 210000 w 359296"/>
                                    <a:gd name="connsiteY89" fmla="*/ 114006 h 360000"/>
                                    <a:gd name="connsiteX90" fmla="*/ 210000 w 359296"/>
                                    <a:gd name="connsiteY90" fmla="*/ 90006 h 360000"/>
                                    <a:gd name="connsiteX91" fmla="*/ 205845 w 359296"/>
                                    <a:gd name="connsiteY91" fmla="*/ 69267 h 360000"/>
                                    <a:gd name="connsiteX92" fmla="*/ 234000 w 359296"/>
                                    <a:gd name="connsiteY92" fmla="*/ 71842 h 360000"/>
                                    <a:gd name="connsiteX93" fmla="*/ 234000 w 359296"/>
                                    <a:gd name="connsiteY93" fmla="*/ 114006 h 360000"/>
                                    <a:gd name="connsiteX94" fmla="*/ 233999 w 359296"/>
                                    <a:gd name="connsiteY94" fmla="*/ 12995 h 360000"/>
                                    <a:gd name="connsiteX95" fmla="*/ 233999 w 359296"/>
                                    <a:gd name="connsiteY95" fmla="*/ 59821 h 360000"/>
                                    <a:gd name="connsiteX96" fmla="*/ 201561 w 359296"/>
                                    <a:gd name="connsiteY96" fmla="*/ 56264 h 360000"/>
                                    <a:gd name="connsiteX97" fmla="*/ 233999 w 359296"/>
                                    <a:gd name="connsiteY97" fmla="*/ 12995 h 360000"/>
                                    <a:gd name="connsiteX98" fmla="*/ 209270 w 359296"/>
                                    <a:gd name="connsiteY98" fmla="*/ 16479 h 360000"/>
                                    <a:gd name="connsiteX99" fmla="*/ 191319 w 359296"/>
                                    <a:gd name="connsiteY99" fmla="*/ 49251 h 360000"/>
                                    <a:gd name="connsiteX100" fmla="*/ 169935 w 359296"/>
                                    <a:gd name="connsiteY100" fmla="*/ 37895 h 360000"/>
                                    <a:gd name="connsiteX101" fmla="*/ 209270 w 359296"/>
                                    <a:gd name="connsiteY101" fmla="*/ 16479 h 360000"/>
                                    <a:gd name="connsiteX102" fmla="*/ 96064 w 359296"/>
                                    <a:gd name="connsiteY102" fmla="*/ 258938 h 360000"/>
                                    <a:gd name="connsiteX103" fmla="*/ 96380 w 359296"/>
                                    <a:gd name="connsiteY103" fmla="*/ 258695 h 360000"/>
                                    <a:gd name="connsiteX104" fmla="*/ 127492 w 359296"/>
                                    <a:gd name="connsiteY104" fmla="*/ 272029 h 360000"/>
                                    <a:gd name="connsiteX105" fmla="*/ 112933 w 359296"/>
                                    <a:gd name="connsiteY105" fmla="*/ 286589 h 360000"/>
                                    <a:gd name="connsiteX106" fmla="*/ 79969 w 359296"/>
                                    <a:gd name="connsiteY106" fmla="*/ 268603 h 360000"/>
                                    <a:gd name="connsiteX107" fmla="*/ 96064 w 359296"/>
                                    <a:gd name="connsiteY107" fmla="*/ 258938 h 360000"/>
                                    <a:gd name="connsiteX108" fmla="*/ 138000 w 359296"/>
                                    <a:gd name="connsiteY108" fmla="*/ 278490 h 360000"/>
                                    <a:gd name="connsiteX109" fmla="*/ 148920 w 359296"/>
                                    <a:gd name="connsiteY109" fmla="*/ 289411 h 360000"/>
                                    <a:gd name="connsiteX110" fmla="*/ 140993 w 359296"/>
                                    <a:gd name="connsiteY110" fmla="*/ 300006 h 360000"/>
                                    <a:gd name="connsiteX111" fmla="*/ 135006 w 359296"/>
                                    <a:gd name="connsiteY111" fmla="*/ 300006 h 360000"/>
                                    <a:gd name="connsiteX112" fmla="*/ 127079 w 359296"/>
                                    <a:gd name="connsiteY112" fmla="*/ 289411 h 360000"/>
                                    <a:gd name="connsiteX113" fmla="*/ 138000 w 359296"/>
                                    <a:gd name="connsiteY113" fmla="*/ 278490 h 360000"/>
                                    <a:gd name="connsiteX114" fmla="*/ 11999 w 359296"/>
                                    <a:gd name="connsiteY114" fmla="*/ 348006 h 360000"/>
                                    <a:gd name="connsiteX115" fmla="*/ 11999 w 359296"/>
                                    <a:gd name="connsiteY115" fmla="*/ 329767 h 360000"/>
                                    <a:gd name="connsiteX116" fmla="*/ 29489 w 359296"/>
                                    <a:gd name="connsiteY116" fmla="*/ 298911 h 360000"/>
                                    <a:gd name="connsiteX117" fmla="*/ 63825 w 359296"/>
                                    <a:gd name="connsiteY117" fmla="*/ 278295 h 360000"/>
                                    <a:gd name="connsiteX118" fmla="*/ 103660 w 359296"/>
                                    <a:gd name="connsiteY118" fmla="*/ 348006 h 360000"/>
                                    <a:gd name="connsiteX119" fmla="*/ 11999 w 359296"/>
                                    <a:gd name="connsiteY119" fmla="*/ 348006 h 360000"/>
                                    <a:gd name="connsiteX120" fmla="*/ 79895 w 359296"/>
                                    <a:gd name="connsiteY120" fmla="*/ 282232 h 360000"/>
                                    <a:gd name="connsiteX121" fmla="*/ 111128 w 359296"/>
                                    <a:gd name="connsiteY121" fmla="*/ 299274 h 360000"/>
                                    <a:gd name="connsiteX122" fmla="*/ 114000 w 359296"/>
                                    <a:gd name="connsiteY122" fmla="*/ 300007 h 360000"/>
                                    <a:gd name="connsiteX123" fmla="*/ 118242 w 359296"/>
                                    <a:gd name="connsiteY123" fmla="*/ 298249 h 360000"/>
                                    <a:gd name="connsiteX124" fmla="*/ 118507 w 359296"/>
                                    <a:gd name="connsiteY124" fmla="*/ 297984 h 360000"/>
                                    <a:gd name="connsiteX125" fmla="*/ 125228 w 359296"/>
                                    <a:gd name="connsiteY125" fmla="*/ 306970 h 360000"/>
                                    <a:gd name="connsiteX126" fmla="*/ 112867 w 359296"/>
                                    <a:gd name="connsiteY126" fmla="*/ 339933 h 360000"/>
                                    <a:gd name="connsiteX127" fmla="*/ 79895 w 359296"/>
                                    <a:gd name="connsiteY127" fmla="*/ 282232 h 360000"/>
                                    <a:gd name="connsiteX128" fmla="*/ 122659 w 359296"/>
                                    <a:gd name="connsiteY128" fmla="*/ 348006 h 360000"/>
                                    <a:gd name="connsiteX129" fmla="*/ 136159 w 359296"/>
                                    <a:gd name="connsiteY129" fmla="*/ 312006 h 360000"/>
                                    <a:gd name="connsiteX130" fmla="*/ 139839 w 359296"/>
                                    <a:gd name="connsiteY130" fmla="*/ 312006 h 360000"/>
                                    <a:gd name="connsiteX131" fmla="*/ 153339 w 359296"/>
                                    <a:gd name="connsiteY131" fmla="*/ 348006 h 360000"/>
                                    <a:gd name="connsiteX132" fmla="*/ 122659 w 359296"/>
                                    <a:gd name="connsiteY132" fmla="*/ 348006 h 360000"/>
                                    <a:gd name="connsiteX133" fmla="*/ 246504 w 359296"/>
                                    <a:gd name="connsiteY133" fmla="*/ 298905 h 360000"/>
                                    <a:gd name="connsiteX134" fmla="*/ 264000 w 359296"/>
                                    <a:gd name="connsiteY134" fmla="*/ 329767 h 360000"/>
                                    <a:gd name="connsiteX135" fmla="*/ 264000 w 359296"/>
                                    <a:gd name="connsiteY135" fmla="*/ 348006 h 360000"/>
                                    <a:gd name="connsiteX136" fmla="*/ 172338 w 359296"/>
                                    <a:gd name="connsiteY136" fmla="*/ 348006 h 360000"/>
                                    <a:gd name="connsiteX137" fmla="*/ 212173 w 359296"/>
                                    <a:gd name="connsiteY137" fmla="*/ 278294 h 360000"/>
                                    <a:gd name="connsiteX138" fmla="*/ 246504 w 359296"/>
                                    <a:gd name="connsiteY138" fmla="*/ 298905 h 360000"/>
                                    <a:gd name="connsiteX139" fmla="*/ 163132 w 359296"/>
                                    <a:gd name="connsiteY139" fmla="*/ 339932 h 360000"/>
                                    <a:gd name="connsiteX140" fmla="*/ 150771 w 359296"/>
                                    <a:gd name="connsiteY140" fmla="*/ 306969 h 360000"/>
                                    <a:gd name="connsiteX141" fmla="*/ 157492 w 359296"/>
                                    <a:gd name="connsiteY141" fmla="*/ 297983 h 360000"/>
                                    <a:gd name="connsiteX142" fmla="*/ 157757 w 359296"/>
                                    <a:gd name="connsiteY142" fmla="*/ 298248 h 360000"/>
                                    <a:gd name="connsiteX143" fmla="*/ 164871 w 359296"/>
                                    <a:gd name="connsiteY143" fmla="*/ 299273 h 360000"/>
                                    <a:gd name="connsiteX144" fmla="*/ 196104 w 359296"/>
                                    <a:gd name="connsiteY144" fmla="*/ 282231 h 360000"/>
                                    <a:gd name="connsiteX145" fmla="*/ 163132 w 359296"/>
                                    <a:gd name="connsiteY145" fmla="*/ 339932 h 360000"/>
                                    <a:gd name="connsiteX146" fmla="*/ 196030 w 359296"/>
                                    <a:gd name="connsiteY146" fmla="*/ 268603 h 360000"/>
                                    <a:gd name="connsiteX147" fmla="*/ 163066 w 359296"/>
                                    <a:gd name="connsiteY147" fmla="*/ 286588 h 360000"/>
                                    <a:gd name="connsiteX148" fmla="*/ 148507 w 359296"/>
                                    <a:gd name="connsiteY148" fmla="*/ 272029 h 360000"/>
                                    <a:gd name="connsiteX149" fmla="*/ 179606 w 359296"/>
                                    <a:gd name="connsiteY149" fmla="*/ 258700 h 360000"/>
                                    <a:gd name="connsiteX150" fmla="*/ 179853 w 359296"/>
                                    <a:gd name="connsiteY150" fmla="*/ 258891 h 360000"/>
                                    <a:gd name="connsiteX151" fmla="*/ 196030 w 359296"/>
                                    <a:gd name="connsiteY151" fmla="*/ 268603 h 360000"/>
                                    <a:gd name="connsiteX152" fmla="*/ 176243 w 359296"/>
                                    <a:gd name="connsiteY152" fmla="*/ 222985 h 360000"/>
                                    <a:gd name="connsiteX153" fmla="*/ 174000 w 359296"/>
                                    <a:gd name="connsiteY153" fmla="*/ 229928 h 360000"/>
                                    <a:gd name="connsiteX154" fmla="*/ 174000 w 359296"/>
                                    <a:gd name="connsiteY154" fmla="*/ 248052 h 360000"/>
                                    <a:gd name="connsiteX155" fmla="*/ 138000 w 359296"/>
                                    <a:gd name="connsiteY155" fmla="*/ 263479 h 360000"/>
                                    <a:gd name="connsiteX156" fmla="*/ 102000 w 359296"/>
                                    <a:gd name="connsiteY156" fmla="*/ 248052 h 360000"/>
                                    <a:gd name="connsiteX157" fmla="*/ 102000 w 359296"/>
                                    <a:gd name="connsiteY157" fmla="*/ 229928 h 360000"/>
                                    <a:gd name="connsiteX158" fmla="*/ 99714 w 359296"/>
                                    <a:gd name="connsiteY158" fmla="*/ 222920 h 360000"/>
                                    <a:gd name="connsiteX159" fmla="*/ 84697 w 359296"/>
                                    <a:gd name="connsiteY159" fmla="*/ 191145 h 360000"/>
                                    <a:gd name="connsiteX160" fmla="*/ 76852 w 359296"/>
                                    <a:gd name="connsiteY160" fmla="*/ 176374 h 360000"/>
                                    <a:gd name="connsiteX161" fmla="*/ 72000 w 359296"/>
                                    <a:gd name="connsiteY161" fmla="*/ 164661 h 360000"/>
                                    <a:gd name="connsiteX162" fmla="*/ 72000 w 359296"/>
                                    <a:gd name="connsiteY162" fmla="*/ 143334 h 360000"/>
                                    <a:gd name="connsiteX163" fmla="*/ 73740 w 359296"/>
                                    <a:gd name="connsiteY163" fmla="*/ 135939 h 360000"/>
                                    <a:gd name="connsiteX164" fmla="*/ 74988 w 359296"/>
                                    <a:gd name="connsiteY164" fmla="*/ 133449 h 360000"/>
                                    <a:gd name="connsiteX165" fmla="*/ 78000 w 359296"/>
                                    <a:gd name="connsiteY165" fmla="*/ 120681 h 360000"/>
                                    <a:gd name="connsiteX166" fmla="*/ 78000 w 359296"/>
                                    <a:gd name="connsiteY166" fmla="*/ 90007 h 360000"/>
                                    <a:gd name="connsiteX167" fmla="*/ 120000 w 359296"/>
                                    <a:gd name="connsiteY167" fmla="*/ 48007 h 360000"/>
                                    <a:gd name="connsiteX168" fmla="*/ 156000 w 359296"/>
                                    <a:gd name="connsiteY168" fmla="*/ 48007 h 360000"/>
                                    <a:gd name="connsiteX169" fmla="*/ 188571 w 359296"/>
                                    <a:gd name="connsiteY169" fmla="*/ 63541 h 360000"/>
                                    <a:gd name="connsiteX170" fmla="*/ 188670 w 359296"/>
                                    <a:gd name="connsiteY170" fmla="*/ 63686 h 360000"/>
                                    <a:gd name="connsiteX171" fmla="*/ 189475 w 359296"/>
                                    <a:gd name="connsiteY171" fmla="*/ 64882 h 360000"/>
                                    <a:gd name="connsiteX172" fmla="*/ 189847 w 359296"/>
                                    <a:gd name="connsiteY172" fmla="*/ 65247 h 360000"/>
                                    <a:gd name="connsiteX173" fmla="*/ 198001 w 359296"/>
                                    <a:gd name="connsiteY173" fmla="*/ 90008 h 360000"/>
                                    <a:gd name="connsiteX174" fmla="*/ 198001 w 359296"/>
                                    <a:gd name="connsiteY174" fmla="*/ 120682 h 360000"/>
                                    <a:gd name="connsiteX175" fmla="*/ 201019 w 359296"/>
                                    <a:gd name="connsiteY175" fmla="*/ 133467 h 360000"/>
                                    <a:gd name="connsiteX176" fmla="*/ 202255 w 359296"/>
                                    <a:gd name="connsiteY176" fmla="*/ 135922 h 360000"/>
                                    <a:gd name="connsiteX177" fmla="*/ 204001 w 359296"/>
                                    <a:gd name="connsiteY177" fmla="*/ 143334 h 360000"/>
                                    <a:gd name="connsiteX178" fmla="*/ 204001 w 359296"/>
                                    <a:gd name="connsiteY178" fmla="*/ 164662 h 360000"/>
                                    <a:gd name="connsiteX179" fmla="*/ 199138 w 359296"/>
                                    <a:gd name="connsiteY179" fmla="*/ 176387 h 360000"/>
                                    <a:gd name="connsiteX180" fmla="*/ 191298 w 359296"/>
                                    <a:gd name="connsiteY180" fmla="*/ 191152 h 360000"/>
                                    <a:gd name="connsiteX181" fmla="*/ 176243 w 359296"/>
                                    <a:gd name="connsiteY181" fmla="*/ 222985 h 360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</a:cxnLst>
                                  <a:rect l="l" t="t" r="r" b="b"/>
                                  <a:pathLst>
                                    <a:path w="359296" h="360000">
                                      <a:moveTo>
                                        <a:pt x="187463" y="227840"/>
                                      </a:moveTo>
                                      <a:cubicBezTo>
                                        <a:pt x="202825" y="235382"/>
                                        <a:pt x="219644" y="239489"/>
                                        <a:pt x="236753" y="239878"/>
                                      </a:cubicBezTo>
                                      <a:cubicBezTo>
                                        <a:pt x="237831" y="239942"/>
                                        <a:pt x="238916" y="240006"/>
                                        <a:pt x="240000" y="240006"/>
                                      </a:cubicBezTo>
                                      <a:cubicBezTo>
                                        <a:pt x="306025" y="239980"/>
                                        <a:pt x="359623" y="186616"/>
                                        <a:pt x="359938" y="120592"/>
                                      </a:cubicBezTo>
                                      <a:cubicBezTo>
                                        <a:pt x="360253" y="54568"/>
                                        <a:pt x="307167" y="694"/>
                                        <a:pt x="241145" y="37"/>
                                      </a:cubicBezTo>
                                      <a:cubicBezTo>
                                        <a:pt x="240024" y="-24"/>
                                        <a:pt x="238899" y="-10"/>
                                        <a:pt x="237779" y="82"/>
                                      </a:cubicBezTo>
                                      <a:cubicBezTo>
                                        <a:pt x="237615" y="94"/>
                                        <a:pt x="237454" y="133"/>
                                        <a:pt x="237290" y="147"/>
                                      </a:cubicBezTo>
                                      <a:cubicBezTo>
                                        <a:pt x="206097" y="886"/>
                                        <a:pt x="176420" y="13749"/>
                                        <a:pt x="154554" y="36006"/>
                                      </a:cubicBezTo>
                                      <a:lnTo>
                                        <a:pt x="120000" y="36006"/>
                                      </a:lnTo>
                                      <a:cubicBezTo>
                                        <a:pt x="90191" y="36038"/>
                                        <a:pt x="66033" y="60196"/>
                                        <a:pt x="66000" y="90006"/>
                                      </a:cubicBezTo>
                                      <a:lnTo>
                                        <a:pt x="66000" y="120680"/>
                                      </a:lnTo>
                                      <a:cubicBezTo>
                                        <a:pt x="65998" y="123245"/>
                                        <a:pt x="65403" y="125777"/>
                                        <a:pt x="64260" y="128074"/>
                                      </a:cubicBezTo>
                                      <a:lnTo>
                                        <a:pt x="63012" y="130564"/>
                                      </a:lnTo>
                                      <a:cubicBezTo>
                                        <a:pt x="61037" y="134531"/>
                                        <a:pt x="60006" y="138901"/>
                                        <a:pt x="60000" y="143332"/>
                                      </a:cubicBezTo>
                                      <a:lnTo>
                                        <a:pt x="60000" y="164660"/>
                                      </a:lnTo>
                                      <a:cubicBezTo>
                                        <a:pt x="60021" y="172237"/>
                                        <a:pt x="63032" y="179500"/>
                                        <a:pt x="68379" y="184869"/>
                                      </a:cubicBezTo>
                                      <a:cubicBezTo>
                                        <a:pt x="70718" y="187244"/>
                                        <a:pt x="72304" y="190257"/>
                                        <a:pt x="72937" y="193530"/>
                                      </a:cubicBezTo>
                                      <a:cubicBezTo>
                                        <a:pt x="75949" y="206746"/>
                                        <a:pt x="81768" y="219159"/>
                                        <a:pt x="90000" y="229928"/>
                                      </a:cubicBezTo>
                                      <a:lnTo>
                                        <a:pt x="89970" y="248602"/>
                                      </a:lnTo>
                                      <a:lnTo>
                                        <a:pt x="23309" y="288627"/>
                                      </a:lnTo>
                                      <a:cubicBezTo>
                                        <a:pt x="8898" y="297338"/>
                                        <a:pt x="65" y="312927"/>
                                        <a:pt x="0" y="329767"/>
                                      </a:cubicBezTo>
                                      <a:lnTo>
                                        <a:pt x="0" y="354007"/>
                                      </a:lnTo>
                                      <a:cubicBezTo>
                                        <a:pt x="-1" y="355599"/>
                                        <a:pt x="631" y="357125"/>
                                        <a:pt x="1756" y="358250"/>
                                      </a:cubicBezTo>
                                      <a:cubicBezTo>
                                        <a:pt x="2882" y="359376"/>
                                        <a:pt x="4409" y="360007"/>
                                        <a:pt x="6000" y="360006"/>
                                      </a:cubicBezTo>
                                      <a:lnTo>
                                        <a:pt x="270000" y="360006"/>
                                      </a:lnTo>
                                      <a:cubicBezTo>
                                        <a:pt x="271592" y="360007"/>
                                        <a:pt x="273118" y="359376"/>
                                        <a:pt x="274243" y="358250"/>
                                      </a:cubicBezTo>
                                      <a:cubicBezTo>
                                        <a:pt x="275369" y="357124"/>
                                        <a:pt x="276000" y="355598"/>
                                        <a:pt x="276000" y="354007"/>
                                      </a:cubicBezTo>
                                      <a:lnTo>
                                        <a:pt x="276000" y="329767"/>
                                      </a:lnTo>
                                      <a:cubicBezTo>
                                        <a:pt x="275933" y="312925"/>
                                        <a:pt x="267099" y="297334"/>
                                        <a:pt x="252686" y="288622"/>
                                      </a:cubicBezTo>
                                      <a:lnTo>
                                        <a:pt x="186000" y="248584"/>
                                      </a:lnTo>
                                      <a:lnTo>
                                        <a:pt x="186000" y="229975"/>
                                      </a:lnTo>
                                      <a:cubicBezTo>
                                        <a:pt x="186526" y="229249"/>
                                        <a:pt x="186966" y="228555"/>
                                        <a:pt x="187463" y="227840"/>
                                      </a:cubicBezTo>
                                      <a:close/>
                                      <a:moveTo>
                                        <a:pt x="270868" y="223359"/>
                                      </a:moveTo>
                                      <a:cubicBezTo>
                                        <a:pt x="279594" y="212395"/>
                                        <a:pt x="286144" y="199866"/>
                                        <a:pt x="290168" y="186444"/>
                                      </a:cubicBezTo>
                                      <a:cubicBezTo>
                                        <a:pt x="299185" y="188772"/>
                                        <a:pt x="307934" y="192040"/>
                                        <a:pt x="316268" y="196195"/>
                                      </a:cubicBezTo>
                                      <a:cubicBezTo>
                                        <a:pt x="303626" y="208881"/>
                                        <a:pt x="288023" y="218217"/>
                                        <a:pt x="270868" y="223359"/>
                                      </a:cubicBezTo>
                                      <a:close/>
                                      <a:moveTo>
                                        <a:pt x="324496" y="187028"/>
                                      </a:moveTo>
                                      <a:lnTo>
                                        <a:pt x="324496" y="187028"/>
                                      </a:lnTo>
                                      <a:cubicBezTo>
                                        <a:pt x="314636" y="181767"/>
                                        <a:pt x="304187" y="177693"/>
                                        <a:pt x="293369" y="174888"/>
                                      </a:cubicBezTo>
                                      <a:cubicBezTo>
                                        <a:pt x="297309" y="158882"/>
                                        <a:pt x="299468" y="142488"/>
                                        <a:pt x="299804" y="126006"/>
                                      </a:cubicBezTo>
                                      <a:lnTo>
                                        <a:pt x="347729" y="126006"/>
                                      </a:lnTo>
                                      <a:cubicBezTo>
                                        <a:pt x="346511" y="148266"/>
                                        <a:pt x="338391" y="169595"/>
                                        <a:pt x="324496" y="187028"/>
                                      </a:cubicBezTo>
                                      <a:close/>
                                      <a:moveTo>
                                        <a:pt x="347728" y="114006"/>
                                      </a:moveTo>
                                      <a:lnTo>
                                        <a:pt x="299805" y="114006"/>
                                      </a:lnTo>
                                      <a:cubicBezTo>
                                        <a:pt x="299468" y="97524"/>
                                        <a:pt x="297310" y="81130"/>
                                        <a:pt x="293370" y="65123"/>
                                      </a:cubicBezTo>
                                      <a:cubicBezTo>
                                        <a:pt x="304185" y="62320"/>
                                        <a:pt x="314630" y="58246"/>
                                        <a:pt x="324488" y="52990"/>
                                      </a:cubicBezTo>
                                      <a:cubicBezTo>
                                        <a:pt x="338371" y="70428"/>
                                        <a:pt x="346492" y="91750"/>
                                        <a:pt x="347728" y="114006"/>
                                      </a:cubicBezTo>
                                      <a:close/>
                                      <a:moveTo>
                                        <a:pt x="316265" y="43818"/>
                                      </a:moveTo>
                                      <a:cubicBezTo>
                                        <a:pt x="307931" y="47972"/>
                                        <a:pt x="299184" y="51240"/>
                                        <a:pt x="290167" y="53567"/>
                                      </a:cubicBezTo>
                                      <a:cubicBezTo>
                                        <a:pt x="286143" y="40154"/>
                                        <a:pt x="279603" y="27628"/>
                                        <a:pt x="270894" y="16661"/>
                                      </a:cubicBezTo>
                                      <a:cubicBezTo>
                                        <a:pt x="288038" y="21806"/>
                                        <a:pt x="303631" y="31139"/>
                                        <a:pt x="316265" y="43818"/>
                                      </a:cubicBezTo>
                                      <a:close/>
                                      <a:moveTo>
                                        <a:pt x="246000" y="12969"/>
                                      </a:moveTo>
                                      <a:cubicBezTo>
                                        <a:pt x="258630" y="16845"/>
                                        <a:pt x="270540" y="32691"/>
                                        <a:pt x="278428" y="56283"/>
                                      </a:cubicBezTo>
                                      <a:cubicBezTo>
                                        <a:pt x="267735" y="58354"/>
                                        <a:pt x="256888" y="59539"/>
                                        <a:pt x="246000" y="59826"/>
                                      </a:cubicBezTo>
                                      <a:lnTo>
                                        <a:pt x="246000" y="12969"/>
                                      </a:lnTo>
                                      <a:close/>
                                      <a:moveTo>
                                        <a:pt x="246000" y="71843"/>
                                      </a:moveTo>
                                      <a:cubicBezTo>
                                        <a:pt x="257990" y="71546"/>
                                        <a:pt x="269932" y="70215"/>
                                        <a:pt x="281694" y="67864"/>
                                      </a:cubicBezTo>
                                      <a:cubicBezTo>
                                        <a:pt x="285427" y="82972"/>
                                        <a:pt x="287477" y="98447"/>
                                        <a:pt x="287806" y="114006"/>
                                      </a:cubicBezTo>
                                      <a:lnTo>
                                        <a:pt x="246000" y="114006"/>
                                      </a:lnTo>
                                      <a:lnTo>
                                        <a:pt x="246000" y="71843"/>
                                      </a:lnTo>
                                      <a:close/>
                                      <a:moveTo>
                                        <a:pt x="246000" y="126006"/>
                                      </a:moveTo>
                                      <a:lnTo>
                                        <a:pt x="287805" y="126006"/>
                                      </a:lnTo>
                                      <a:cubicBezTo>
                                        <a:pt x="287477" y="141558"/>
                                        <a:pt x="285429" y="157025"/>
                                        <a:pt x="281699" y="172126"/>
                                      </a:cubicBezTo>
                                      <a:cubicBezTo>
                                        <a:pt x="269935" y="169773"/>
                                        <a:pt x="257992" y="168434"/>
                                        <a:pt x="246000" y="168124"/>
                                      </a:cubicBezTo>
                                      <a:lnTo>
                                        <a:pt x="246000" y="126006"/>
                                      </a:lnTo>
                                      <a:close/>
                                      <a:moveTo>
                                        <a:pt x="246000" y="180111"/>
                                      </a:moveTo>
                                      <a:cubicBezTo>
                                        <a:pt x="256893" y="180411"/>
                                        <a:pt x="267743" y="181612"/>
                                        <a:pt x="278438" y="183700"/>
                                      </a:cubicBezTo>
                                      <a:cubicBezTo>
                                        <a:pt x="270574" y="207235"/>
                                        <a:pt x="258700" y="223069"/>
                                        <a:pt x="246000" y="227017"/>
                                      </a:cubicBezTo>
                                      <a:lnTo>
                                        <a:pt x="246000" y="180111"/>
                                      </a:lnTo>
                                      <a:close/>
                                      <a:moveTo>
                                        <a:pt x="193839" y="217623"/>
                                      </a:moveTo>
                                      <a:cubicBezTo>
                                        <a:pt x="195631" y="214385"/>
                                        <a:pt x="197239" y="211048"/>
                                        <a:pt x="198655" y="207629"/>
                                      </a:cubicBezTo>
                                      <a:cubicBezTo>
                                        <a:pt x="201592" y="213285"/>
                                        <a:pt x="205142" y="218601"/>
                                        <a:pt x="209242" y="223481"/>
                                      </a:cubicBezTo>
                                      <a:cubicBezTo>
                                        <a:pt x="203964" y="221929"/>
                                        <a:pt x="198814" y="219971"/>
                                        <a:pt x="193839" y="217623"/>
                                      </a:cubicBezTo>
                                      <a:close/>
                                      <a:moveTo>
                                        <a:pt x="233999" y="227034"/>
                                      </a:moveTo>
                                      <a:cubicBezTo>
                                        <a:pt x="222629" y="223597"/>
                                        <a:pt x="211964" y="210643"/>
                                        <a:pt x="204108" y="190570"/>
                                      </a:cubicBezTo>
                                      <a:cubicBezTo>
                                        <a:pt x="204879" y="188445"/>
                                        <a:pt x="206079" y="186501"/>
                                        <a:pt x="207632" y="184858"/>
                                      </a:cubicBezTo>
                                      <a:cubicBezTo>
                                        <a:pt x="208391" y="184037"/>
                                        <a:pt x="209100" y="183171"/>
                                        <a:pt x="209754" y="182265"/>
                                      </a:cubicBezTo>
                                      <a:cubicBezTo>
                                        <a:pt x="217787" y="181086"/>
                                        <a:pt x="225883" y="180379"/>
                                        <a:pt x="233999" y="180149"/>
                                      </a:cubicBezTo>
                                      <a:lnTo>
                                        <a:pt x="233999" y="227034"/>
                                      </a:lnTo>
                                      <a:close/>
                                      <a:moveTo>
                                        <a:pt x="233999" y="168150"/>
                                      </a:moveTo>
                                      <a:cubicBezTo>
                                        <a:pt x="227835" y="168319"/>
                                        <a:pt x="221662" y="168705"/>
                                        <a:pt x="215525" y="169390"/>
                                      </a:cubicBezTo>
                                      <a:cubicBezTo>
                                        <a:pt x="215816" y="167830"/>
                                        <a:pt x="215975" y="166248"/>
                                        <a:pt x="215999" y="164661"/>
                                      </a:cubicBezTo>
                                      <a:lnTo>
                                        <a:pt x="215999" y="143333"/>
                                      </a:lnTo>
                                      <a:cubicBezTo>
                                        <a:pt x="215992" y="138895"/>
                                        <a:pt x="214959" y="134520"/>
                                        <a:pt x="212981" y="130548"/>
                                      </a:cubicBezTo>
                                      <a:lnTo>
                                        <a:pt x="211745" y="128093"/>
                                      </a:lnTo>
                                      <a:cubicBezTo>
                                        <a:pt x="211448" y="127415"/>
                                        <a:pt x="211196" y="126718"/>
                                        <a:pt x="210992" y="126006"/>
                                      </a:cubicBezTo>
                                      <a:lnTo>
                                        <a:pt x="233999" y="126006"/>
                                      </a:lnTo>
                                      <a:lnTo>
                                        <a:pt x="233999" y="168150"/>
                                      </a:lnTo>
                                      <a:close/>
                                      <a:moveTo>
                                        <a:pt x="233999" y="114006"/>
                                      </a:moveTo>
                                      <a:lnTo>
                                        <a:pt x="210000" y="114006"/>
                                      </a:lnTo>
                                      <a:lnTo>
                                        <a:pt x="210000" y="90006"/>
                                      </a:lnTo>
                                      <a:cubicBezTo>
                                        <a:pt x="210004" y="82887"/>
                                        <a:pt x="208592" y="75836"/>
                                        <a:pt x="205845" y="69267"/>
                                      </a:cubicBezTo>
                                      <a:cubicBezTo>
                                        <a:pt x="215163" y="70749"/>
                                        <a:pt x="224568" y="71609"/>
                                        <a:pt x="234000" y="71842"/>
                                      </a:cubicBezTo>
                                      <a:lnTo>
                                        <a:pt x="234000" y="114006"/>
                                      </a:lnTo>
                                      <a:close/>
                                      <a:moveTo>
                                        <a:pt x="233999" y="12995"/>
                                      </a:moveTo>
                                      <a:lnTo>
                                        <a:pt x="233999" y="59821"/>
                                      </a:lnTo>
                                      <a:cubicBezTo>
                                        <a:pt x="223108" y="59520"/>
                                        <a:pt x="212259" y="58330"/>
                                        <a:pt x="201561" y="56264"/>
                                      </a:cubicBezTo>
                                      <a:cubicBezTo>
                                        <a:pt x="209412" y="32757"/>
                                        <a:pt x="221292" y="16941"/>
                                        <a:pt x="233999" y="12995"/>
                                      </a:cubicBezTo>
                                      <a:close/>
                                      <a:moveTo>
                                        <a:pt x="209270" y="16479"/>
                                      </a:moveTo>
                                      <a:cubicBezTo>
                                        <a:pt x="201380" y="26245"/>
                                        <a:pt x="195301" y="37344"/>
                                        <a:pt x="191319" y="49251"/>
                                      </a:cubicBezTo>
                                      <a:cubicBezTo>
                                        <a:pt x="185145" y="43892"/>
                                        <a:pt x="177832" y="40009"/>
                                        <a:pt x="169935" y="37895"/>
                                      </a:cubicBezTo>
                                      <a:cubicBezTo>
                                        <a:pt x="181371" y="28035"/>
                                        <a:pt x="194783" y="20733"/>
                                        <a:pt x="209270" y="16479"/>
                                      </a:cubicBezTo>
                                      <a:close/>
                                      <a:moveTo>
                                        <a:pt x="96064" y="258938"/>
                                      </a:moveTo>
                                      <a:cubicBezTo>
                                        <a:pt x="96182" y="258870"/>
                                        <a:pt x="96266" y="258766"/>
                                        <a:pt x="96380" y="258695"/>
                                      </a:cubicBezTo>
                                      <a:lnTo>
                                        <a:pt x="127492" y="272029"/>
                                      </a:lnTo>
                                      <a:lnTo>
                                        <a:pt x="112933" y="286589"/>
                                      </a:lnTo>
                                      <a:lnTo>
                                        <a:pt x="79969" y="268603"/>
                                      </a:lnTo>
                                      <a:lnTo>
                                        <a:pt x="96064" y="258938"/>
                                      </a:lnTo>
                                      <a:close/>
                                      <a:moveTo>
                                        <a:pt x="138000" y="278490"/>
                                      </a:moveTo>
                                      <a:lnTo>
                                        <a:pt x="148920" y="289411"/>
                                      </a:lnTo>
                                      <a:lnTo>
                                        <a:pt x="140993" y="300006"/>
                                      </a:lnTo>
                                      <a:lnTo>
                                        <a:pt x="135006" y="300006"/>
                                      </a:lnTo>
                                      <a:lnTo>
                                        <a:pt x="127079" y="289411"/>
                                      </a:lnTo>
                                      <a:lnTo>
                                        <a:pt x="138000" y="278490"/>
                                      </a:lnTo>
                                      <a:close/>
                                      <a:moveTo>
                                        <a:pt x="11999" y="348006"/>
                                      </a:moveTo>
                                      <a:lnTo>
                                        <a:pt x="11999" y="329767"/>
                                      </a:lnTo>
                                      <a:cubicBezTo>
                                        <a:pt x="11958" y="317111"/>
                                        <a:pt x="18610" y="305376"/>
                                        <a:pt x="29489" y="298911"/>
                                      </a:cubicBezTo>
                                      <a:lnTo>
                                        <a:pt x="63825" y="278295"/>
                                      </a:lnTo>
                                      <a:lnTo>
                                        <a:pt x="103660" y="348006"/>
                                      </a:lnTo>
                                      <a:lnTo>
                                        <a:pt x="11999" y="348006"/>
                                      </a:lnTo>
                                      <a:close/>
                                      <a:moveTo>
                                        <a:pt x="79895" y="282232"/>
                                      </a:moveTo>
                                      <a:lnTo>
                                        <a:pt x="111128" y="299274"/>
                                      </a:lnTo>
                                      <a:cubicBezTo>
                                        <a:pt x="112009" y="299755"/>
                                        <a:pt x="112996" y="300007"/>
                                        <a:pt x="114000" y="300007"/>
                                      </a:cubicBezTo>
                                      <a:cubicBezTo>
                                        <a:pt x="115591" y="300007"/>
                                        <a:pt x="117117" y="299375"/>
                                        <a:pt x="118242" y="298249"/>
                                      </a:cubicBezTo>
                                      <a:lnTo>
                                        <a:pt x="118507" y="297984"/>
                                      </a:lnTo>
                                      <a:lnTo>
                                        <a:pt x="125228" y="306970"/>
                                      </a:lnTo>
                                      <a:lnTo>
                                        <a:pt x="112867" y="339933"/>
                                      </a:lnTo>
                                      <a:lnTo>
                                        <a:pt x="79895" y="282232"/>
                                      </a:lnTo>
                                      <a:close/>
                                      <a:moveTo>
                                        <a:pt x="122659" y="348006"/>
                                      </a:moveTo>
                                      <a:lnTo>
                                        <a:pt x="136159" y="312006"/>
                                      </a:lnTo>
                                      <a:lnTo>
                                        <a:pt x="139839" y="312006"/>
                                      </a:lnTo>
                                      <a:lnTo>
                                        <a:pt x="153339" y="348006"/>
                                      </a:lnTo>
                                      <a:lnTo>
                                        <a:pt x="122659" y="348006"/>
                                      </a:lnTo>
                                      <a:close/>
                                      <a:moveTo>
                                        <a:pt x="246504" y="298905"/>
                                      </a:moveTo>
                                      <a:cubicBezTo>
                                        <a:pt x="257386" y="305372"/>
                                        <a:pt x="264040" y="317108"/>
                                        <a:pt x="264000" y="329767"/>
                                      </a:cubicBezTo>
                                      <a:lnTo>
                                        <a:pt x="264000" y="348006"/>
                                      </a:lnTo>
                                      <a:lnTo>
                                        <a:pt x="172338" y="348006"/>
                                      </a:lnTo>
                                      <a:lnTo>
                                        <a:pt x="212173" y="278294"/>
                                      </a:lnTo>
                                      <a:lnTo>
                                        <a:pt x="246504" y="298905"/>
                                      </a:lnTo>
                                      <a:close/>
                                      <a:moveTo>
                                        <a:pt x="163132" y="339932"/>
                                      </a:moveTo>
                                      <a:lnTo>
                                        <a:pt x="150771" y="306969"/>
                                      </a:lnTo>
                                      <a:lnTo>
                                        <a:pt x="157492" y="297983"/>
                                      </a:lnTo>
                                      <a:lnTo>
                                        <a:pt x="157757" y="298248"/>
                                      </a:lnTo>
                                      <a:cubicBezTo>
                                        <a:pt x="159638" y="300130"/>
                                        <a:pt x="162534" y="300548"/>
                                        <a:pt x="164871" y="299273"/>
                                      </a:cubicBezTo>
                                      <a:lnTo>
                                        <a:pt x="196104" y="282231"/>
                                      </a:lnTo>
                                      <a:lnTo>
                                        <a:pt x="163132" y="339932"/>
                                      </a:lnTo>
                                      <a:close/>
                                      <a:moveTo>
                                        <a:pt x="196030" y="268603"/>
                                      </a:moveTo>
                                      <a:lnTo>
                                        <a:pt x="163066" y="286588"/>
                                      </a:lnTo>
                                      <a:lnTo>
                                        <a:pt x="148507" y="272029"/>
                                      </a:lnTo>
                                      <a:lnTo>
                                        <a:pt x="179606" y="258700"/>
                                      </a:lnTo>
                                      <a:cubicBezTo>
                                        <a:pt x="179696" y="258756"/>
                                        <a:pt x="179762" y="258837"/>
                                        <a:pt x="179853" y="258891"/>
                                      </a:cubicBezTo>
                                      <a:lnTo>
                                        <a:pt x="196030" y="268603"/>
                                      </a:lnTo>
                                      <a:close/>
                                      <a:moveTo>
                                        <a:pt x="176243" y="222985"/>
                                      </a:moveTo>
                                      <a:cubicBezTo>
                                        <a:pt x="174791" y="225009"/>
                                        <a:pt x="174006" y="227436"/>
                                        <a:pt x="174000" y="229928"/>
                                      </a:cubicBezTo>
                                      <a:lnTo>
                                        <a:pt x="174000" y="248052"/>
                                      </a:lnTo>
                                      <a:lnTo>
                                        <a:pt x="138000" y="263479"/>
                                      </a:lnTo>
                                      <a:lnTo>
                                        <a:pt x="102000" y="248052"/>
                                      </a:lnTo>
                                      <a:lnTo>
                                        <a:pt x="102000" y="229928"/>
                                      </a:lnTo>
                                      <a:cubicBezTo>
                                        <a:pt x="101988" y="227411"/>
                                        <a:pt x="101190" y="224961"/>
                                        <a:pt x="99714" y="222920"/>
                                      </a:cubicBezTo>
                                      <a:cubicBezTo>
                                        <a:pt x="92518" y="213510"/>
                                        <a:pt x="87399" y="202679"/>
                                        <a:pt x="84697" y="191145"/>
                                      </a:cubicBezTo>
                                      <a:cubicBezTo>
                                        <a:pt x="83597" y="185555"/>
                                        <a:pt x="80867" y="180415"/>
                                        <a:pt x="76852" y="176374"/>
                                      </a:cubicBezTo>
                                      <a:cubicBezTo>
                                        <a:pt x="73756" y="173260"/>
                                        <a:pt x="72013" y="169052"/>
                                        <a:pt x="72000" y="164661"/>
                                      </a:cubicBezTo>
                                      <a:lnTo>
                                        <a:pt x="72000" y="143334"/>
                                      </a:lnTo>
                                      <a:cubicBezTo>
                                        <a:pt x="72002" y="140768"/>
                                        <a:pt x="72598" y="138237"/>
                                        <a:pt x="73740" y="135939"/>
                                      </a:cubicBezTo>
                                      <a:lnTo>
                                        <a:pt x="74988" y="133449"/>
                                      </a:lnTo>
                                      <a:cubicBezTo>
                                        <a:pt x="76963" y="129482"/>
                                        <a:pt x="77994" y="125113"/>
                                        <a:pt x="78000" y="120681"/>
                                      </a:cubicBezTo>
                                      <a:lnTo>
                                        <a:pt x="78000" y="90007"/>
                                      </a:lnTo>
                                      <a:cubicBezTo>
                                        <a:pt x="78029" y="66823"/>
                                        <a:pt x="96816" y="48036"/>
                                        <a:pt x="120000" y="48007"/>
                                      </a:cubicBezTo>
                                      <a:lnTo>
                                        <a:pt x="156000" y="48007"/>
                                      </a:lnTo>
                                      <a:cubicBezTo>
                                        <a:pt x="168644" y="48010"/>
                                        <a:pt x="180612" y="53717"/>
                                        <a:pt x="188571" y="63541"/>
                                      </a:cubicBezTo>
                                      <a:cubicBezTo>
                                        <a:pt x="188598" y="63593"/>
                                        <a:pt x="188640" y="63634"/>
                                        <a:pt x="188670" y="63686"/>
                                      </a:cubicBezTo>
                                      <a:cubicBezTo>
                                        <a:pt x="188888" y="64117"/>
                                        <a:pt x="189158" y="64518"/>
                                        <a:pt x="189475" y="64882"/>
                                      </a:cubicBezTo>
                                      <a:cubicBezTo>
                                        <a:pt x="189595" y="65012"/>
                                        <a:pt x="189716" y="65127"/>
                                        <a:pt x="189847" y="65247"/>
                                      </a:cubicBezTo>
                                      <a:cubicBezTo>
                                        <a:pt x="195140" y="72418"/>
                                        <a:pt x="197998" y="81095"/>
                                        <a:pt x="198001" y="90008"/>
                                      </a:cubicBezTo>
                                      <a:lnTo>
                                        <a:pt x="198001" y="120682"/>
                                      </a:lnTo>
                                      <a:cubicBezTo>
                                        <a:pt x="198008" y="125119"/>
                                        <a:pt x="199041" y="129495"/>
                                        <a:pt x="201019" y="133467"/>
                                      </a:cubicBezTo>
                                      <a:lnTo>
                                        <a:pt x="202255" y="135922"/>
                                      </a:lnTo>
                                      <a:cubicBezTo>
                                        <a:pt x="203400" y="138225"/>
                                        <a:pt x="203998" y="140762"/>
                                        <a:pt x="204001" y="143334"/>
                                      </a:cubicBezTo>
                                      <a:lnTo>
                                        <a:pt x="204001" y="164662"/>
                                      </a:lnTo>
                                      <a:cubicBezTo>
                                        <a:pt x="203987" y="169058"/>
                                        <a:pt x="202240" y="173271"/>
                                        <a:pt x="199138" y="176387"/>
                                      </a:cubicBezTo>
                                      <a:cubicBezTo>
                                        <a:pt x="195126" y="180428"/>
                                        <a:pt x="192399" y="185565"/>
                                        <a:pt x="191298" y="191152"/>
                                      </a:cubicBezTo>
                                      <a:cubicBezTo>
                                        <a:pt x="188589" y="202708"/>
                                        <a:pt x="183458" y="213559"/>
                                        <a:pt x="176243" y="2229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aphique 46" o:spid="_x0000_s1026" style="position:absolute;margin-left:2.65pt;margin-top:11.6pt;width:93.7pt;height:85.1pt;z-index:252078592;mso-width-relative:margin;mso-height-relative:margin" coordorigin="34" coordsize="359297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">
                      <v:shape id="Forme libre : forme 109" o:spid="_x0000_s1027" style="position:absolute;left:34;width:359297;height:360000;visibility:visible;mso-wrap-style:square;v-text-anchor:middle" coordsize="359296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5vhcUA&#10;AADbAAAADwAAAGRycy9kb3ducmV2LnhtbESPT2vCQBTE70K/w/IK3nRTtUWiq9S2gkf/IXh7yT6T&#10;YPZtzG5j9NO7QqHHYWZ+w0znrSlFQ7UrLCt460cgiFOrC84U7HfL3hiE88gaS8uk4EYO5rOXzhRj&#10;ba+8oWbrMxEg7GJUkHtfxVK6NCeDrm8r4uCdbG3QB1lnUtd4DXBTykEUfUiDBYeFHCv6yik9b3+N&#10;gqT8OR7Wm+H9ct5X38V7k9zSRaJU97X9nIDw1Pr/8F97pRU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/m+FxQAAANsAAAAPAAAAAAAAAAAAAAAAAJgCAABkcnMv&#10;ZG93bnJldi54bWxQSwUGAAAAAAQABAD1AAAAigMAAAAA&#10;" path="m187463,227840v15362,7542,32181,11649,49290,12038c237831,239942,238916,240006,240000,240006v66025,-26,119623,-53390,119938,-119414c360253,54568,307167,694,241145,37v-1121,-61,-2246,-47,-3366,45c237615,94,237454,133,237290,147,206097,886,176420,13749,154554,36006r-34554,c90191,36038,66033,60196,66000,90006r,30674c65998,123245,65403,125777,64260,128074r-1248,2490c61037,134531,60006,138901,60000,143332r,21328c60021,172237,63032,179500,68379,184869v2339,2375,3925,5388,4558,8661c75949,206746,81768,219159,90000,229928r-30,18674l23309,288627c8898,297338,65,312927,,329767r,24240c-1,355599,631,357125,1756,358250v1126,1126,2653,1757,4244,1756l270000,360006v1592,1,3118,-630,4243,-1756c275369,357124,276000,355598,276000,354007r,-24240c275933,312925,267099,297334,252686,288622l186000,248584r,-18609c186526,229249,186966,228555,187463,227840xm270868,223359v8726,-10964,15276,-23493,19300,-36915c299185,188772,307934,192040,316268,196195v-12642,12686,-28245,22022,-45400,27164xm324496,187028r,c314636,181767,304187,177693,293369,174888v3940,-16006,6099,-32400,6435,-48882l347729,126006v-1218,22260,-9338,43589,-23233,61022xm347728,114006r-47923,c299468,97524,297310,81130,293370,65123v10815,-2803,21260,-6877,31118,-12133c338371,70428,346492,91750,347728,114006xm316265,43818v-8334,4154,-17081,7422,-26098,9749c286143,40154,279603,27628,270894,16661v17144,5145,32737,14478,45371,27157xm246000,12969v12630,3876,24540,19722,32428,43314c267735,58354,256888,59539,246000,59826r,-46857xm246000,71843v11990,-297,23932,-1628,35694,-3979c285427,82972,287477,98447,287806,114006r-41806,l246000,71843xm246000,126006r41805,c287477,141558,285429,157025,281699,172126v-11764,-2353,-23707,-3692,-35699,-4002l246000,126006xm246000,180111v10893,300,21743,1501,32438,3589c270574,207235,258700,223069,246000,227017r,-46906xm193839,217623v1792,-3238,3400,-6575,4816,-9994c201592,213285,205142,218601,209242,223481v-5278,-1552,-10428,-3510,-15403,-5858xm233999,227034v-11370,-3437,-22035,-16391,-29891,-36464c204879,188445,206079,186501,207632,184858v759,-821,1468,-1687,2122,-2593c217787,181086,225883,180379,233999,180149r,46885xm233999,168150v-6164,169,-12337,555,-18474,1240c215816,167830,215975,166248,215999,164661r,-21328c215992,138895,214959,134520,212981,130548r-1236,-2455c211448,127415,211196,126718,210992,126006r23007,l233999,168150xm233999,114006r-23999,l210000,90006v4,-7119,-1408,-14170,-4155,-20739c215163,70749,224568,71609,234000,71842r,42164l233999,114006xm233999,12995r,46826c223108,59520,212259,58330,201561,56264v7851,-23507,19731,-39323,32438,-43269xm209270,16479v-7890,9766,-13969,20865,-17951,32772c185145,43892,177832,40009,169935,37895v11436,-9860,24848,-17162,39335,-21416xm96064,258938v118,-68,202,-172,316,-243l127492,272029r-14559,14560l79969,268603r16095,-9665xm138000,278490r10920,10921l140993,300006r-5987,l127079,289411r10921,-10921xm11999,348006r,-18239c11958,317111,18610,305376,29489,298911l63825,278295r39835,69711l11999,348006xm79895,282232r31233,17042c112009,299755,112996,300007,114000,300007v1591,,3117,-632,4242,-1758l118507,297984r6721,8986l112867,339933,79895,282232xm122659,348006r13500,-36000l139839,312006r13500,36000l122659,348006xm246504,298905v10882,6467,17536,18203,17496,30862l264000,348006r-91662,l212173,278294r34331,20611xm163132,339932l150771,306969r6721,-8986l157757,298248v1881,1882,4777,2300,7114,1025l196104,282231r-32972,57701xm196030,268603r-32964,17985l148507,272029r31099,-13329c179696,258756,179762,258837,179853,258891r16177,9712xm176243,222985v-1452,2024,-2237,4451,-2243,6943l174000,248052r-36000,15427l102000,248052r,-18124c101988,227411,101190,224961,99714,222920,92518,213510,87399,202679,84697,191145v-1100,-5590,-3830,-10730,-7845,-14771c73756,173260,72013,169052,72000,164661r,-21327c72002,140768,72598,138237,73740,135939r1248,-2490c76963,129482,77994,125113,78000,120681r,-30674c78029,66823,96816,48036,120000,48007r36000,c168644,48010,180612,53717,188571,63541v27,52,69,93,99,145c188888,64117,189158,64518,189475,64882v120,130,241,245,372,365c195140,72418,197998,81095,198001,90008r,30674c198008,125119,199041,129495,201019,133467r1236,2455c203400,138225,203998,140762,204001,143334r,21328c203987,169058,202240,173271,199138,176387v-4012,4041,-6739,9178,-7840,14765c188589,202708,183458,213559,176243,222985xe" fillcolor="white [3201]" strokecolor="#4bacc6 [3208]" strokeweight="2pt">
                        <v:path arrowok="t" o:connecttype="custom" o:connectlocs="187464,227840;236754,239878;240001,240006;359939,120592;241146,37;237780,82;237291,147;154554,36006;120000,36006;66000,90006;66000,120680;64260,128074;63012,130564;60000,143332;60000,164660;68379,184869;72937,193530;90000,229928;89970,248602;23309,288627;0,329767;0,354007;1756,358250;6000,360006;270001,360006;274244,358250;276001,354007;276001,329767;252687,288622;186001,248584;186001,229975;187464,227840;270869,223359;290169,186444;316269,196195;270869,223359;324497,187028;324497,187028;293370,174888;299805,126006;347730,126006;324497,187028;347729,114006;299806,114006;293371,65123;324489,52990;347729,114006;316266,43818;290168,53567;270895,16661;316266,43818;246001,12969;278429,56283;246001,59826;246001,12969;246001,71843;281695,67864;287807,114006;246001,114006;246001,71843;246001,126006;287806,126006;281700,172126;246001,168124;246001,126006;246001,180111;278439,183700;246001,227017;246001,180111;193840,217623;198656,207629;209243,223481;193840,217623;234000,227034;204109,190570;207633,184858;209755,182265;234000,180149;234000,227034;234000,168150;215526,169390;216000,164661;216000,143333;212982,130548;211746,128093;210993,126006;234000,126006;234000,168150;234000,114006;210001,114006;210001,90006;205846,69267;234001,71842;234001,114006;234000,12995;234000,59821;201562,56264;234000,12995;209271,16479;191320,49251;169935,37895;209271,16479;96064,258938;96380,258695;127492,272029;112933,286589;79969,268603;96064,258938;138000,278490;148920,289411;140993,300006;135006,300006;127079,289411;138000,278490;11999,348006;11999,329767;29489,298911;63825,278295;103660,348006;11999,348006;79895,282232;111128,299274;114000,300007;118242,298249;118507,297984;125228,306970;112867,339933;79895,282232;122659,348006;136159,312006;139839,312006;153339,348006;122659,348006;246505,298905;264001,329767;264001,348006;172338,348006;212174,278294;246505,298905;163132,339932;150771,306969;157492,297983;157757,298248;164871,299273;196105,282231;163132,339932;196031,268603;163066,286588;148507,272029;179606,258700;179854,258891;196031,268603;176243,222985;174000,229928;174000,248052;138000,263479;102000,248052;102000,229928;99714,222920;84697,191145;76852,176374;72000,164661;72000,143334;73740,135939;74988,133449;78000,120681;78000,90007;120000,48007;156000,48007;188572,63541;188671,63686;189476,64882;189848,65247;198002,90008;198002,120682;201020,133467;202256,135922;204002,143334;204002,164662;199139,176387;191299,191152;176243,22298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82" w:type="dxa"/>
            <w:tcBorders>
              <w:bottom w:val="nil"/>
            </w:tcBorders>
          </w:tcPr>
          <w:p w:rsidR="002756F1" w:rsidRPr="00D11D44" w:rsidRDefault="002756F1" w:rsidP="005A756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2011008" behindDoc="1" locked="0" layoutInCell="1" allowOverlap="1" wp14:anchorId="67C2616B" wp14:editId="27202A0D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-4445</wp:posOffset>
                  </wp:positionV>
                  <wp:extent cx="1281430" cy="1233170"/>
                  <wp:effectExtent l="0" t="0" r="0" b="0"/>
                  <wp:wrapNone/>
                  <wp:docPr id="26" name="Obrázek 26" descr="P:\Central office\Marketing\Aktivizace\Plány aktivit obrázky\Plány aktivit obrázky\Aromatera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Plány aktivit obrázky\Aromatera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2756F1" w:rsidRPr="0092513B" w:rsidRDefault="002756F1" w:rsidP="00FB0862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2013056" behindDoc="1" locked="0" layoutInCell="1" allowOverlap="1" wp14:anchorId="17FA08F2" wp14:editId="6E35E5AE">
                  <wp:simplePos x="0" y="0"/>
                  <wp:positionH relativeFrom="column">
                    <wp:posOffset>-14413</wp:posOffset>
                  </wp:positionH>
                  <wp:positionV relativeFrom="paragraph">
                    <wp:posOffset>5080</wp:posOffset>
                  </wp:positionV>
                  <wp:extent cx="1322173" cy="1279075"/>
                  <wp:effectExtent l="0" t="0" r="0" b="0"/>
                  <wp:wrapNone/>
                  <wp:docPr id="29" name="Obrázek 29" descr="P:\Central office\Marketing\Aktivizace\Plány aktivit obrázky\Plány aktivit obrázky\K²íºov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Central office\Marketing\Aktivizace\Plány aktivit obrázky\Plány aktivit obrázky\K²íºov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173" cy="127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2756F1" w:rsidRPr="0092513B" w:rsidRDefault="002756F1" w:rsidP="00A00F9E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2756F1" w:rsidRPr="00A64BF4" w:rsidRDefault="002756F1" w:rsidP="00994063">
            <w:pPr>
              <w:spacing w:before="240"/>
              <w:jc w:val="center"/>
              <w:rPr>
                <w:rFonts w:ascii="Century Gothic" w:hAnsi="Century Gothic"/>
                <w:sz w:val="32"/>
                <w:szCs w:val="32"/>
                <w:highlight w:val="yellow"/>
              </w:rPr>
            </w:pPr>
          </w:p>
        </w:tc>
      </w:tr>
      <w:tr w:rsidR="002756F1" w:rsidRPr="00724EC0" w:rsidTr="008051EE">
        <w:trPr>
          <w:trHeight w:val="2098"/>
        </w:trPr>
        <w:tc>
          <w:tcPr>
            <w:tcW w:w="2284" w:type="dxa"/>
            <w:tcBorders>
              <w:top w:val="nil"/>
            </w:tcBorders>
          </w:tcPr>
          <w:p w:rsidR="002756F1" w:rsidRPr="00D05241" w:rsidRDefault="002756F1" w:rsidP="002C6EE6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D0524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9:30 – 11:00</w:t>
            </w:r>
          </w:p>
          <w:p w:rsidR="002756F1" w:rsidRDefault="002756F1" w:rsidP="002C6EE6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A3193A">
              <w:rPr>
                <w:rFonts w:ascii="Century Gothic" w:hAnsi="Century Gothic"/>
                <w:b/>
                <w:sz w:val="30"/>
                <w:szCs w:val="30"/>
              </w:rPr>
              <w:t>Tvořívá dílna</w:t>
            </w:r>
          </w:p>
          <w:p w:rsidR="002756F1" w:rsidRPr="00CC06BB" w:rsidRDefault="002756F1" w:rsidP="0073010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2.,3. patro</w:t>
            </w:r>
          </w:p>
        </w:tc>
        <w:tc>
          <w:tcPr>
            <w:tcW w:w="2282" w:type="dxa"/>
            <w:tcBorders>
              <w:top w:val="nil"/>
            </w:tcBorders>
          </w:tcPr>
          <w:p w:rsidR="002756F1" w:rsidRDefault="002756F1" w:rsidP="002756F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9:30 – 10:15</w:t>
            </w:r>
          </w:p>
          <w:p w:rsidR="002756F1" w:rsidRDefault="002756F1" w:rsidP="002756F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Zpívání</w:t>
            </w:r>
          </w:p>
          <w:p w:rsidR="002756F1" w:rsidRDefault="002756F1" w:rsidP="002756F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 patro</w:t>
            </w:r>
          </w:p>
        </w:tc>
        <w:tc>
          <w:tcPr>
            <w:tcW w:w="2282" w:type="dxa"/>
            <w:tcBorders>
              <w:top w:val="nil"/>
            </w:tcBorders>
          </w:tcPr>
          <w:p w:rsidR="002756F1" w:rsidRDefault="0034293C" w:rsidP="008622B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9:45 – 10:45</w:t>
            </w:r>
          </w:p>
          <w:p w:rsidR="0034293C" w:rsidRPr="005B7D00" w:rsidRDefault="0034293C" w:rsidP="0034293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B7D00">
              <w:rPr>
                <w:rFonts w:ascii="Century Gothic" w:hAnsi="Century Gothic"/>
                <w:b/>
                <w:sz w:val="32"/>
                <w:szCs w:val="32"/>
              </w:rPr>
              <w:t>Cestovatel s</w:t>
            </w:r>
          </w:p>
          <w:p w:rsidR="0034293C" w:rsidRPr="005B7D00" w:rsidRDefault="0034293C" w:rsidP="0034293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B7D00">
              <w:rPr>
                <w:rFonts w:ascii="Century Gothic" w:hAnsi="Century Gothic"/>
                <w:b/>
                <w:sz w:val="32"/>
                <w:szCs w:val="32"/>
              </w:rPr>
              <w:t>handicapem</w:t>
            </w:r>
          </w:p>
          <w:p w:rsidR="0034293C" w:rsidRPr="003A5AAC" w:rsidRDefault="0034293C" w:rsidP="0034293C">
            <w:pPr>
              <w:jc w:val="center"/>
              <w:rPr>
                <w:rFonts w:ascii="Century Gothic" w:hAnsi="Century Gothic"/>
                <w:b/>
                <w:color w:val="215868" w:themeColor="accent5" w:themeShade="80"/>
                <w:sz w:val="36"/>
                <w:szCs w:val="36"/>
              </w:rPr>
            </w:pPr>
            <w:r w:rsidRPr="003A5AAC">
              <w:rPr>
                <w:rFonts w:ascii="Century Gothic" w:hAnsi="Century Gothic"/>
                <w:b/>
                <w:color w:val="215868" w:themeColor="accent5" w:themeShade="80"/>
                <w:sz w:val="36"/>
                <w:szCs w:val="36"/>
              </w:rPr>
              <w:t>Jakub</w:t>
            </w:r>
          </w:p>
          <w:p w:rsidR="0034293C" w:rsidRDefault="0034293C" w:rsidP="0034293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A5AAC">
              <w:rPr>
                <w:rFonts w:ascii="Century Gothic" w:hAnsi="Century Gothic"/>
                <w:b/>
                <w:color w:val="215868" w:themeColor="accent5" w:themeShade="80"/>
                <w:sz w:val="36"/>
                <w:szCs w:val="36"/>
              </w:rPr>
              <w:t>Greschl</w:t>
            </w:r>
          </w:p>
        </w:tc>
        <w:tc>
          <w:tcPr>
            <w:tcW w:w="2282" w:type="dxa"/>
            <w:tcBorders>
              <w:top w:val="nil"/>
            </w:tcBorders>
          </w:tcPr>
          <w:p w:rsidR="002756F1" w:rsidRPr="00724EC0" w:rsidRDefault="002756F1" w:rsidP="005A756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24EC0">
              <w:rPr>
                <w:rFonts w:ascii="Century Gothic" w:hAnsi="Century Gothic"/>
                <w:b/>
                <w:sz w:val="32"/>
                <w:szCs w:val="32"/>
              </w:rPr>
              <w:t>9:30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 w:rsidRPr="00724EC0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724EC0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:rsidR="002756F1" w:rsidRPr="00E6077E" w:rsidRDefault="002756F1" w:rsidP="005A756C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E6077E">
              <w:rPr>
                <w:rFonts w:ascii="Century Gothic" w:hAnsi="Century Gothic"/>
                <w:b/>
                <w:sz w:val="30"/>
                <w:szCs w:val="30"/>
              </w:rPr>
              <w:t>Aromaterapie</w:t>
            </w:r>
          </w:p>
          <w:p w:rsidR="002756F1" w:rsidRPr="00323667" w:rsidRDefault="002756F1" w:rsidP="005A756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6077E">
              <w:rPr>
                <w:rFonts w:ascii="Century Gothic" w:hAnsi="Century Gothic"/>
                <w:b/>
                <w:sz w:val="32"/>
                <w:szCs w:val="32"/>
              </w:rPr>
              <w:t xml:space="preserve">Individuálně </w:t>
            </w:r>
          </w:p>
        </w:tc>
        <w:tc>
          <w:tcPr>
            <w:tcW w:w="2282" w:type="dxa"/>
            <w:tcBorders>
              <w:top w:val="nil"/>
            </w:tcBorders>
          </w:tcPr>
          <w:p w:rsidR="002756F1" w:rsidRPr="00D05241" w:rsidRDefault="002756F1" w:rsidP="00FB0862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9:15 – 10:00</w:t>
            </w:r>
          </w:p>
          <w:p w:rsidR="002756F1" w:rsidRDefault="002756F1" w:rsidP="00FB0862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K</w:t>
            </w:r>
            <w:r w:rsidRPr="00773912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řížovky</w:t>
            </w:r>
          </w:p>
          <w:p w:rsidR="002756F1" w:rsidRPr="00773912" w:rsidRDefault="002756F1" w:rsidP="00FB0862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6. patro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2756F1" w:rsidRPr="00D05241" w:rsidRDefault="002756F1" w:rsidP="00A00F9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2756F1" w:rsidRDefault="002756F1" w:rsidP="00474CEA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</w:p>
          <w:p w:rsidR="002756F1" w:rsidRDefault="002756F1" w:rsidP="00474CEA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</w:p>
          <w:p w:rsidR="002756F1" w:rsidRDefault="002756F1" w:rsidP="00474CEA">
            <w:pPr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 xml:space="preserve">    </w:t>
            </w:r>
          </w:p>
          <w:p w:rsidR="002756F1" w:rsidRPr="00474CEA" w:rsidRDefault="002756F1" w:rsidP="00474CEA">
            <w:pPr>
              <w:jc w:val="center"/>
              <w:rPr>
                <w:rFonts w:ascii="Helvetica" w:hAnsi="Helvetica" w:cs="Helvetica"/>
                <w:b/>
                <w:bCs/>
                <w:color w:val="666666"/>
                <w:sz w:val="32"/>
                <w:szCs w:val="32"/>
                <w:shd w:val="clear" w:color="auto" w:fill="FFFF00"/>
              </w:rPr>
            </w:pPr>
          </w:p>
        </w:tc>
      </w:tr>
      <w:tr w:rsidR="003A5AAC" w:rsidRPr="00990649" w:rsidTr="008051EE">
        <w:trPr>
          <w:trHeight w:val="2096"/>
        </w:trPr>
        <w:tc>
          <w:tcPr>
            <w:tcW w:w="2284" w:type="dxa"/>
            <w:tcBorders>
              <w:bottom w:val="nil"/>
            </w:tcBorders>
          </w:tcPr>
          <w:p w:rsidR="003A5AAC" w:rsidRPr="0092513B" w:rsidRDefault="003A5AAC" w:rsidP="002756F1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331CC04" wp14:editId="686C9ECD">
                  <wp:extent cx="1161415" cy="1117600"/>
                  <wp:effectExtent l="0" t="0" r="0" b="0"/>
                  <wp:docPr id="12" name="Obrázek 12" descr="C:\Users\aktivizace1.klamovka\AppData\Local\Microsoft\Windows\INetCache\Content.Word\senecura_activityplan_icons (4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\AppData\Local\Microsoft\Windows\INetCache\Content.Word\senecura_activityplan_icons (4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3A5AAC" w:rsidRPr="0092513B" w:rsidRDefault="003A5AAC" w:rsidP="003A5AAC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2092928" behindDoc="1" locked="0" layoutInCell="1" allowOverlap="1" wp14:anchorId="4E0EA7EA" wp14:editId="234C9DCB">
                  <wp:simplePos x="0" y="0"/>
                  <wp:positionH relativeFrom="column">
                    <wp:posOffset>1854</wp:posOffset>
                  </wp:positionH>
                  <wp:positionV relativeFrom="paragraph">
                    <wp:posOffset>97155</wp:posOffset>
                  </wp:positionV>
                  <wp:extent cx="1315631" cy="1272746"/>
                  <wp:effectExtent l="0" t="0" r="0" b="0"/>
                  <wp:wrapNone/>
                  <wp:docPr id="32" name="Obrázek 32" descr="P:\Central office\Marketing\Aktivizace\Plány aktivit obrázky\Plány aktivit obrázky\Logické hry_hlavolamy_pamÏtové h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Plány aktivit obrázky\Logické hry_hlavolamy_pamÏtové h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631" cy="127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3A5AAC" w:rsidRPr="0092513B" w:rsidRDefault="003A5AAC" w:rsidP="002756F1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A150726" wp14:editId="03C00D22">
                  <wp:extent cx="1161415" cy="1117600"/>
                  <wp:effectExtent l="0" t="0" r="0" b="0"/>
                  <wp:docPr id="5" name="Obrázek 5" descr="C:\Users\aktivizace1.klamovka\AppData\Local\Microsoft\Windows\INetCache\Content.Word\senecura_activityplan_icons (4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tivizace1.klamovka\AppData\Local\Microsoft\Windows\INetCache\Content.Word\senecura_activityplan_icons (4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3A5AAC" w:rsidRPr="0092513B" w:rsidRDefault="003A5AAC" w:rsidP="00FB0862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9C47A09" wp14:editId="018A9D51">
                  <wp:extent cx="1161415" cy="1117600"/>
                  <wp:effectExtent l="0" t="0" r="0" b="0"/>
                  <wp:docPr id="3" name="Obrázek 3" descr="C:\Users\aktivizace1.klamovka\AppData\Local\Microsoft\Windows\INetCache\Content.Word\senecura_activityplan_icons (4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tivizace1.klamovka\AppData\Local\Microsoft\Windows\INetCache\Content.Word\senecura_activityplan_icons (4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3A5AAC" w:rsidRPr="00D11D44" w:rsidRDefault="003A5AAC" w:rsidP="00DC07E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2081664" behindDoc="1" locked="0" layoutInCell="1" allowOverlap="1" wp14:anchorId="3DC1CB39" wp14:editId="4E9E1649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153670</wp:posOffset>
                      </wp:positionV>
                      <wp:extent cx="957580" cy="957580"/>
                      <wp:effectExtent l="57150" t="38100" r="0" b="109220"/>
                      <wp:wrapNone/>
                      <wp:docPr id="45" name="Graphique 150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A756AA4-31A7-465A-950C-C575CAA28B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7580" cy="957580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46" name="Forme libre : forme 172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470C1CB6-806F-406E-AA1E-B2DB69FFB6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000" y="54000"/>
                                  <a:ext cx="252000" cy="252000"/>
                                </a:xfrm>
                                <a:custGeom>
                                  <a:avLst/>
                                  <a:gdLst>
                                    <a:gd name="connsiteX0" fmla="*/ 126000 w 252000"/>
                                    <a:gd name="connsiteY0" fmla="*/ 0 h 252000"/>
                                    <a:gd name="connsiteX1" fmla="*/ 0 w 252000"/>
                                    <a:gd name="connsiteY1" fmla="*/ 126000 h 252000"/>
                                    <a:gd name="connsiteX2" fmla="*/ 126000 w 252000"/>
                                    <a:gd name="connsiteY2" fmla="*/ 252000 h 252000"/>
                                    <a:gd name="connsiteX3" fmla="*/ 252000 w 252000"/>
                                    <a:gd name="connsiteY3" fmla="*/ 126000 h 252000"/>
                                    <a:gd name="connsiteX4" fmla="*/ 126000 w 252000"/>
                                    <a:gd name="connsiteY4" fmla="*/ 0 h 252000"/>
                                    <a:gd name="connsiteX5" fmla="*/ 126000 w 252000"/>
                                    <a:gd name="connsiteY5" fmla="*/ 240000 h 252000"/>
                                    <a:gd name="connsiteX6" fmla="*/ 12000 w 252000"/>
                                    <a:gd name="connsiteY6" fmla="*/ 126000 h 252000"/>
                                    <a:gd name="connsiteX7" fmla="*/ 126000 w 252000"/>
                                    <a:gd name="connsiteY7" fmla="*/ 12000 h 252000"/>
                                    <a:gd name="connsiteX8" fmla="*/ 240000 w 252000"/>
                                    <a:gd name="connsiteY8" fmla="*/ 126000 h 252000"/>
                                    <a:gd name="connsiteX9" fmla="*/ 126000 w 252000"/>
                                    <a:gd name="connsiteY9" fmla="*/ 240000 h 25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52000" h="252000">
                                      <a:moveTo>
                                        <a:pt x="126000" y="0"/>
                                      </a:moveTo>
                                      <a:cubicBezTo>
                                        <a:pt x="56520" y="0"/>
                                        <a:pt x="0" y="56520"/>
                                        <a:pt x="0" y="126000"/>
                                      </a:cubicBezTo>
                                      <a:cubicBezTo>
                                        <a:pt x="0" y="195480"/>
                                        <a:pt x="56520" y="252000"/>
                                        <a:pt x="126000" y="252000"/>
                                      </a:cubicBezTo>
                                      <a:cubicBezTo>
                                        <a:pt x="195480" y="252000"/>
                                        <a:pt x="252000" y="195480"/>
                                        <a:pt x="252000" y="126000"/>
                                      </a:cubicBezTo>
                                      <a:cubicBezTo>
                                        <a:pt x="252000" y="56520"/>
                                        <a:pt x="195480" y="0"/>
                                        <a:pt x="126000" y="0"/>
                                      </a:cubicBezTo>
                                      <a:close/>
                                      <a:moveTo>
                                        <a:pt x="126000" y="240000"/>
                                      </a:moveTo>
                                      <a:cubicBezTo>
                                        <a:pt x="63138" y="240000"/>
                                        <a:pt x="12000" y="188862"/>
                                        <a:pt x="12000" y="126000"/>
                                      </a:cubicBezTo>
                                      <a:cubicBezTo>
                                        <a:pt x="12000" y="63138"/>
                                        <a:pt x="63138" y="12000"/>
                                        <a:pt x="126000" y="12000"/>
                                      </a:cubicBezTo>
                                      <a:cubicBezTo>
                                        <a:pt x="188862" y="12000"/>
                                        <a:pt x="240000" y="63138"/>
                                        <a:pt x="240000" y="126000"/>
                                      </a:cubicBezTo>
                                      <a:cubicBezTo>
                                        <a:pt x="240000" y="188862"/>
                                        <a:pt x="188862" y="240000"/>
                                        <a:pt x="126000" y="24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7" name="Forme libre : forme 173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9608DFC-0261-4683-B916-80A5F4AAF0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000" y="84000"/>
                                  <a:ext cx="192000" cy="192000"/>
                                </a:xfrm>
                                <a:custGeom>
                                  <a:avLst/>
                                  <a:gdLst>
                                    <a:gd name="connsiteX0" fmla="*/ 96000 w 192000"/>
                                    <a:gd name="connsiteY0" fmla="*/ 0 h 192000"/>
                                    <a:gd name="connsiteX1" fmla="*/ 0 w 192000"/>
                                    <a:gd name="connsiteY1" fmla="*/ 96000 h 192000"/>
                                    <a:gd name="connsiteX2" fmla="*/ 96000 w 192000"/>
                                    <a:gd name="connsiteY2" fmla="*/ 192000 h 192000"/>
                                    <a:gd name="connsiteX3" fmla="*/ 192000 w 192000"/>
                                    <a:gd name="connsiteY3" fmla="*/ 96000 h 192000"/>
                                    <a:gd name="connsiteX4" fmla="*/ 96000 w 192000"/>
                                    <a:gd name="connsiteY4" fmla="*/ 0 h 192000"/>
                                    <a:gd name="connsiteX5" fmla="*/ 96000 w 192000"/>
                                    <a:gd name="connsiteY5" fmla="*/ 180000 h 192000"/>
                                    <a:gd name="connsiteX6" fmla="*/ 12000 w 192000"/>
                                    <a:gd name="connsiteY6" fmla="*/ 96000 h 192000"/>
                                    <a:gd name="connsiteX7" fmla="*/ 96000 w 192000"/>
                                    <a:gd name="connsiteY7" fmla="*/ 12000 h 192000"/>
                                    <a:gd name="connsiteX8" fmla="*/ 180000 w 192000"/>
                                    <a:gd name="connsiteY8" fmla="*/ 96000 h 192000"/>
                                    <a:gd name="connsiteX9" fmla="*/ 96000 w 192000"/>
                                    <a:gd name="connsiteY9" fmla="*/ 180000 h 19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92000" h="192000">
                                      <a:moveTo>
                                        <a:pt x="96000" y="0"/>
                                      </a:moveTo>
                                      <a:cubicBezTo>
                                        <a:pt x="43068" y="0"/>
                                        <a:pt x="0" y="43068"/>
                                        <a:pt x="0" y="96000"/>
                                      </a:cubicBezTo>
                                      <a:cubicBezTo>
                                        <a:pt x="0" y="148932"/>
                                        <a:pt x="43068" y="192000"/>
                                        <a:pt x="96000" y="192000"/>
                                      </a:cubicBezTo>
                                      <a:cubicBezTo>
                                        <a:pt x="148932" y="192000"/>
                                        <a:pt x="192000" y="148932"/>
                                        <a:pt x="192000" y="96000"/>
                                      </a:cubicBezTo>
                                      <a:cubicBezTo>
                                        <a:pt x="192000" y="43068"/>
                                        <a:pt x="148932" y="0"/>
                                        <a:pt x="96000" y="0"/>
                                      </a:cubicBezTo>
                                      <a:close/>
                                      <a:moveTo>
                                        <a:pt x="96000" y="180000"/>
                                      </a:moveTo>
                                      <a:cubicBezTo>
                                        <a:pt x="49680" y="180000"/>
                                        <a:pt x="12000" y="142320"/>
                                        <a:pt x="12000" y="96000"/>
                                      </a:cubicBezTo>
                                      <a:cubicBezTo>
                                        <a:pt x="12000" y="49680"/>
                                        <a:pt x="49680" y="12000"/>
                                        <a:pt x="96000" y="12000"/>
                                      </a:cubicBezTo>
                                      <a:cubicBezTo>
                                        <a:pt x="142320" y="12000"/>
                                        <a:pt x="180000" y="49680"/>
                                        <a:pt x="180000" y="96000"/>
                                      </a:cubicBezTo>
                                      <a:cubicBezTo>
                                        <a:pt x="180000" y="142320"/>
                                        <a:pt x="142320" y="180000"/>
                                        <a:pt x="96000" y="18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8" name="Forme libre : forme 174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B295F4DC-A5D8-430C-8D0C-9A3B10D9F7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48000 h 48000"/>
                                    <a:gd name="connsiteX1" fmla="*/ 12000 w 12000"/>
                                    <a:gd name="connsiteY1" fmla="*/ 42000 h 48000"/>
                                    <a:gd name="connsiteX2" fmla="*/ 12000 w 12000"/>
                                    <a:gd name="connsiteY2" fmla="*/ 6000 h 48000"/>
                                    <a:gd name="connsiteX3" fmla="*/ 6000 w 12000"/>
                                    <a:gd name="connsiteY3" fmla="*/ 0 h 48000"/>
                                    <a:gd name="connsiteX4" fmla="*/ 0 w 12000"/>
                                    <a:gd name="connsiteY4" fmla="*/ 6000 h 48000"/>
                                    <a:gd name="connsiteX5" fmla="*/ 0 w 12000"/>
                                    <a:gd name="connsiteY5" fmla="*/ 42000 h 48000"/>
                                    <a:gd name="connsiteX6" fmla="*/ 6000 w 12000"/>
                                    <a:gd name="connsiteY6" fmla="*/ 4800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48000"/>
                                      </a:move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9" name="Forme libre : forme 175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74982562-B4E2-4565-A52D-3F281FB70A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31200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0 h 48000"/>
                                    <a:gd name="connsiteX1" fmla="*/ 0 w 12000"/>
                                    <a:gd name="connsiteY1" fmla="*/ 6000 h 48000"/>
                                    <a:gd name="connsiteX2" fmla="*/ 0 w 12000"/>
                                    <a:gd name="connsiteY2" fmla="*/ 42000 h 48000"/>
                                    <a:gd name="connsiteX3" fmla="*/ 6000 w 12000"/>
                                    <a:gd name="connsiteY3" fmla="*/ 48000 h 48000"/>
                                    <a:gd name="connsiteX4" fmla="*/ 12000 w 12000"/>
                                    <a:gd name="connsiteY4" fmla="*/ 42000 h 48000"/>
                                    <a:gd name="connsiteX5" fmla="*/ 12000 w 12000"/>
                                    <a:gd name="connsiteY5" fmla="*/ 6000 h 48000"/>
                                    <a:gd name="connsiteX6" fmla="*/ 6000 w 12000"/>
                                    <a:gd name="connsiteY6" fmla="*/ 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0"/>
                                      </a:move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" name="Forme libre : forme 176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E06C7E2F-1B64-457C-81DB-298D8FBB4C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200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2000 w 48000"/>
                                    <a:gd name="connsiteY0" fmla="*/ 0 h 12000"/>
                                    <a:gd name="connsiteX1" fmla="*/ 6000 w 48000"/>
                                    <a:gd name="connsiteY1" fmla="*/ 0 h 12000"/>
                                    <a:gd name="connsiteX2" fmla="*/ 0 w 48000"/>
                                    <a:gd name="connsiteY2" fmla="*/ 6000 h 12000"/>
                                    <a:gd name="connsiteX3" fmla="*/ 6000 w 48000"/>
                                    <a:gd name="connsiteY3" fmla="*/ 12000 h 12000"/>
                                    <a:gd name="connsiteX4" fmla="*/ 42000 w 48000"/>
                                    <a:gd name="connsiteY4" fmla="*/ 12000 h 12000"/>
                                    <a:gd name="connsiteX5" fmla="*/ 48000 w 48000"/>
                                    <a:gd name="connsiteY5" fmla="*/ 6000 h 12000"/>
                                    <a:gd name="connsiteX6" fmla="*/ 42000 w 48000"/>
                                    <a:gd name="connsiteY6" fmla="*/ 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2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" name="Forme libre : forme 177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CB196C89-60C5-4E32-A125-9D859939CD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8000 w 48000"/>
                                    <a:gd name="connsiteY0" fmla="*/ 6000 h 12000"/>
                                    <a:gd name="connsiteX1" fmla="*/ 42000 w 48000"/>
                                    <a:gd name="connsiteY1" fmla="*/ 0 h 12000"/>
                                    <a:gd name="connsiteX2" fmla="*/ 6000 w 48000"/>
                                    <a:gd name="connsiteY2" fmla="*/ 0 h 12000"/>
                                    <a:gd name="connsiteX3" fmla="*/ 0 w 48000"/>
                                    <a:gd name="connsiteY3" fmla="*/ 6000 h 12000"/>
                                    <a:gd name="connsiteX4" fmla="*/ 6000 w 48000"/>
                                    <a:gd name="connsiteY4" fmla="*/ 12000 h 12000"/>
                                    <a:gd name="connsiteX5" fmla="*/ 42000 w 48000"/>
                                    <a:gd name="connsiteY5" fmla="*/ 12000 h 12000"/>
                                    <a:gd name="connsiteX6" fmla="*/ 48000 w 48000"/>
                                    <a:gd name="connsiteY6" fmla="*/ 600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8000" y="6000"/>
                                      </a:move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" name="Forme libre : forme 178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9AC8DED9-04D1-4A12-A082-E877E71B7D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6001 w 42000"/>
                                    <a:gd name="connsiteY0" fmla="*/ 46418 h 42000"/>
                                    <a:gd name="connsiteX1" fmla="*/ 10244 w 42000"/>
                                    <a:gd name="connsiteY1" fmla="*/ 44660 h 42000"/>
                                    <a:gd name="connsiteX2" fmla="*/ 44660 w 42000"/>
                                    <a:gd name="connsiteY2" fmla="*/ 10243 h 42000"/>
                                    <a:gd name="connsiteX3" fmla="*/ 44660 w 42000"/>
                                    <a:gd name="connsiteY3" fmla="*/ 1760 h 42000"/>
                                    <a:gd name="connsiteX4" fmla="*/ 36175 w 42000"/>
                                    <a:gd name="connsiteY4" fmla="*/ 1760 h 42000"/>
                                    <a:gd name="connsiteX5" fmla="*/ 1759 w 42000"/>
                                    <a:gd name="connsiteY5" fmla="*/ 36176 h 42000"/>
                                    <a:gd name="connsiteX6" fmla="*/ 1759 w 42000"/>
                                    <a:gd name="connsiteY6" fmla="*/ 44660 h 42000"/>
                                    <a:gd name="connsiteX7" fmla="*/ 6001 w 42000"/>
                                    <a:gd name="connsiteY7" fmla="*/ 46418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6001" y="46418"/>
                                      </a:moveTo>
                                      <a:cubicBezTo>
                                        <a:pt x="7538" y="46418"/>
                                        <a:pt x="9074" y="45829"/>
                                        <a:pt x="10244" y="44660"/>
                                      </a:cubicBezTo>
                                      <a:lnTo>
                                        <a:pt x="44660" y="10243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60"/>
                                      </a:cubicBezTo>
                                      <a:cubicBezTo>
                                        <a:pt x="42314" y="-587"/>
                                        <a:pt x="38521" y="-587"/>
                                        <a:pt x="36175" y="1760"/>
                                      </a:cubicBezTo>
                                      <a:lnTo>
                                        <a:pt x="1759" y="36176"/>
                                      </a:lnTo>
                                      <a:cubicBezTo>
                                        <a:pt x="-586" y="38522"/>
                                        <a:pt x="-586" y="42314"/>
                                        <a:pt x="1759" y="44660"/>
                                      </a:cubicBezTo>
                                      <a:cubicBezTo>
                                        <a:pt x="2929" y="45836"/>
                                        <a:pt x="4465" y="46418"/>
                                        <a:pt x="6001" y="464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Forme libre : forme 179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E187F9B8-6B0C-4201-ABAD-9D4A9411FE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1759 h 42000"/>
                                    <a:gd name="connsiteX1" fmla="*/ 1760 w 42000"/>
                                    <a:gd name="connsiteY1" fmla="*/ 36175 h 42000"/>
                                    <a:gd name="connsiteX2" fmla="*/ 1760 w 42000"/>
                                    <a:gd name="connsiteY2" fmla="*/ 44660 h 42000"/>
                                    <a:gd name="connsiteX3" fmla="*/ 6002 w 42000"/>
                                    <a:gd name="connsiteY3" fmla="*/ 46418 h 42000"/>
                                    <a:gd name="connsiteX4" fmla="*/ 10243 w 42000"/>
                                    <a:gd name="connsiteY4" fmla="*/ 44660 h 42000"/>
                                    <a:gd name="connsiteX5" fmla="*/ 44660 w 42000"/>
                                    <a:gd name="connsiteY5" fmla="*/ 10244 h 42000"/>
                                    <a:gd name="connsiteX6" fmla="*/ 44660 w 42000"/>
                                    <a:gd name="connsiteY6" fmla="*/ 1759 h 42000"/>
                                    <a:gd name="connsiteX7" fmla="*/ 36176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1759"/>
                                      </a:moveTo>
                                      <a:lnTo>
                                        <a:pt x="1760" y="36175"/>
                                      </a:lnTo>
                                      <a:cubicBezTo>
                                        <a:pt x="-587" y="38521"/>
                                        <a:pt x="-587" y="42314"/>
                                        <a:pt x="1760" y="44660"/>
                                      </a:cubicBezTo>
                                      <a:cubicBezTo>
                                        <a:pt x="2929" y="45830"/>
                                        <a:pt x="4465" y="46418"/>
                                        <a:pt x="6002" y="46418"/>
                                      </a:cubicBezTo>
                                      <a:cubicBezTo>
                                        <a:pt x="7537" y="46418"/>
                                        <a:pt x="9074" y="45830"/>
                                        <a:pt x="10243" y="44660"/>
                                      </a:cubicBezTo>
                                      <a:lnTo>
                                        <a:pt x="44660" y="10244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59"/>
                                      </a:cubicBezTo>
                                      <a:cubicBezTo>
                                        <a:pt x="42314" y="-586"/>
                                        <a:pt x="38522" y="-586"/>
                                        <a:pt x="36176" y="1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Forme libre : forme 180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2F77E472-6F1F-443F-9CB7-DB391DF480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10244 w 42000"/>
                                    <a:gd name="connsiteY0" fmla="*/ 1759 h 42000"/>
                                    <a:gd name="connsiteX1" fmla="*/ 1759 w 42000"/>
                                    <a:gd name="connsiteY1" fmla="*/ 1759 h 42000"/>
                                    <a:gd name="connsiteX2" fmla="*/ 1759 w 42000"/>
                                    <a:gd name="connsiteY2" fmla="*/ 10244 h 42000"/>
                                    <a:gd name="connsiteX3" fmla="*/ 36175 w 42000"/>
                                    <a:gd name="connsiteY3" fmla="*/ 44660 h 42000"/>
                                    <a:gd name="connsiteX4" fmla="*/ 40418 w 42000"/>
                                    <a:gd name="connsiteY4" fmla="*/ 46418 h 42000"/>
                                    <a:gd name="connsiteX5" fmla="*/ 44660 w 42000"/>
                                    <a:gd name="connsiteY5" fmla="*/ 44660 h 42000"/>
                                    <a:gd name="connsiteX6" fmla="*/ 44660 w 42000"/>
                                    <a:gd name="connsiteY6" fmla="*/ 36175 h 42000"/>
                                    <a:gd name="connsiteX7" fmla="*/ 10244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10244" y="1759"/>
                                      </a:moveTo>
                                      <a:cubicBezTo>
                                        <a:pt x="7898" y="-586"/>
                                        <a:pt x="4106" y="-586"/>
                                        <a:pt x="1759" y="1759"/>
                                      </a:cubicBezTo>
                                      <a:cubicBezTo>
                                        <a:pt x="-586" y="4106"/>
                                        <a:pt x="-586" y="7898"/>
                                        <a:pt x="1759" y="10244"/>
                                      </a:cubicBezTo>
                                      <a:lnTo>
                                        <a:pt x="36175" y="44660"/>
                                      </a:lnTo>
                                      <a:cubicBezTo>
                                        <a:pt x="37345" y="45830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4" y="46418"/>
                                        <a:pt x="43490" y="45830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1"/>
                                        <a:pt x="44660" y="36175"/>
                                      </a:cubicBezTo>
                                      <a:lnTo>
                                        <a:pt x="10244" y="1759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" name="Forme libre : forme 181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7B0BC4F-5F1D-432B-AE5F-6233D331C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44660 h 42000"/>
                                    <a:gd name="connsiteX1" fmla="*/ 40418 w 42000"/>
                                    <a:gd name="connsiteY1" fmla="*/ 46418 h 42000"/>
                                    <a:gd name="connsiteX2" fmla="*/ 44660 w 42000"/>
                                    <a:gd name="connsiteY2" fmla="*/ 44660 h 42000"/>
                                    <a:gd name="connsiteX3" fmla="*/ 44660 w 42000"/>
                                    <a:gd name="connsiteY3" fmla="*/ 36176 h 42000"/>
                                    <a:gd name="connsiteX4" fmla="*/ 10243 w 42000"/>
                                    <a:gd name="connsiteY4" fmla="*/ 1760 h 42000"/>
                                    <a:gd name="connsiteX5" fmla="*/ 1760 w 42000"/>
                                    <a:gd name="connsiteY5" fmla="*/ 1760 h 42000"/>
                                    <a:gd name="connsiteX6" fmla="*/ 1760 w 42000"/>
                                    <a:gd name="connsiteY6" fmla="*/ 10243 h 42000"/>
                                    <a:gd name="connsiteX7" fmla="*/ 36176 w 42000"/>
                                    <a:gd name="connsiteY7" fmla="*/ 44660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44660"/>
                                      </a:moveTo>
                                      <a:cubicBezTo>
                                        <a:pt x="37346" y="45829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3" y="46418"/>
                                        <a:pt x="43490" y="45829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2"/>
                                        <a:pt x="44660" y="36176"/>
                                      </a:cubicBezTo>
                                      <a:lnTo>
                                        <a:pt x="10243" y="1760"/>
                                      </a:lnTo>
                                      <a:cubicBezTo>
                                        <a:pt x="7898" y="-587"/>
                                        <a:pt x="4106" y="-587"/>
                                        <a:pt x="1760" y="1760"/>
                                      </a:cubicBezTo>
                                      <a:cubicBezTo>
                                        <a:pt x="-587" y="4106"/>
                                        <a:pt x="-587" y="7898"/>
                                        <a:pt x="1760" y="10243"/>
                                      </a:cubicBezTo>
                                      <a:lnTo>
                                        <a:pt x="36176" y="44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" name="Forme libre : forme 182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2A98D8CE-B7D4-45C0-85D0-5655F1BD5B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027" y="11304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479 w 24000"/>
                                    <a:gd name="connsiteY0" fmla="*/ 15376 h 18000"/>
                                    <a:gd name="connsiteX1" fmla="*/ 6005 w 24000"/>
                                    <a:gd name="connsiteY1" fmla="*/ 19037 h 18000"/>
                                    <a:gd name="connsiteX2" fmla="*/ 8345 w 24000"/>
                                    <a:gd name="connsiteY2" fmla="*/ 18557 h 18000"/>
                                    <a:gd name="connsiteX3" fmla="*/ 24917 w 24000"/>
                                    <a:gd name="connsiteY3" fmla="*/ 11524 h 18000"/>
                                    <a:gd name="connsiteX4" fmla="*/ 28097 w 24000"/>
                                    <a:gd name="connsiteY4" fmla="*/ 3659 h 18000"/>
                                    <a:gd name="connsiteX5" fmla="*/ 20231 w 24000"/>
                                    <a:gd name="connsiteY5" fmla="*/ 479 h 18000"/>
                                    <a:gd name="connsiteX6" fmla="*/ 3659 w 24000"/>
                                    <a:gd name="connsiteY6" fmla="*/ 7511 h 18000"/>
                                    <a:gd name="connsiteX7" fmla="*/ 479 w 24000"/>
                                    <a:gd name="connsiteY7" fmla="*/ 15376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479" y="15376"/>
                                      </a:move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1"/>
                                        <a:pt x="8345" y="18557"/>
                                      </a:cubicBezTo>
                                      <a:lnTo>
                                        <a:pt x="24917" y="11524"/>
                                      </a:lnTo>
                                      <a:cubicBezTo>
                                        <a:pt x="27965" y="10229"/>
                                        <a:pt x="29393" y="6707"/>
                                        <a:pt x="28097" y="3659"/>
                                      </a:cubicBezTo>
                                      <a:cubicBezTo>
                                        <a:pt x="26801" y="611"/>
                                        <a:pt x="23273" y="-817"/>
                                        <a:pt x="20231" y="479"/>
                                      </a:cubicBezTo>
                                      <a:lnTo>
                                        <a:pt x="3659" y="7511"/>
                                      </a:lnTo>
                                      <a:cubicBezTo>
                                        <a:pt x="605" y="8807"/>
                                        <a:pt x="-817" y="12329"/>
                                        <a:pt x="479" y="153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" name="Forme libre : forme 183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D4628ED2-7EFF-4457-9F95-8DD9937462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397" y="22791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8097 w 24000"/>
                                    <a:gd name="connsiteY0" fmla="*/ 3659 h 18000"/>
                                    <a:gd name="connsiteX1" fmla="*/ 20231 w 24000"/>
                                    <a:gd name="connsiteY1" fmla="*/ 479 h 18000"/>
                                    <a:gd name="connsiteX2" fmla="*/ 3659 w 24000"/>
                                    <a:gd name="connsiteY2" fmla="*/ 7510 h 18000"/>
                                    <a:gd name="connsiteX3" fmla="*/ 479 w 24000"/>
                                    <a:gd name="connsiteY3" fmla="*/ 15376 h 18000"/>
                                    <a:gd name="connsiteX4" fmla="*/ 6005 w 24000"/>
                                    <a:gd name="connsiteY4" fmla="*/ 19037 h 18000"/>
                                    <a:gd name="connsiteX5" fmla="*/ 8345 w 24000"/>
                                    <a:gd name="connsiteY5" fmla="*/ 18556 h 18000"/>
                                    <a:gd name="connsiteX6" fmla="*/ 24917 w 24000"/>
                                    <a:gd name="connsiteY6" fmla="*/ 11525 h 18000"/>
                                    <a:gd name="connsiteX7" fmla="*/ 28097 w 24000"/>
                                    <a:gd name="connsiteY7" fmla="*/ 365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8097" y="3659"/>
                                      </a:moveTo>
                                      <a:cubicBezTo>
                                        <a:pt x="26801" y="611"/>
                                        <a:pt x="23279" y="-818"/>
                                        <a:pt x="20231" y="479"/>
                                      </a:cubicBezTo>
                                      <a:lnTo>
                                        <a:pt x="3659" y="7510"/>
                                      </a:lnTo>
                                      <a:cubicBezTo>
                                        <a:pt x="611" y="8806"/>
                                        <a:pt x="-817" y="12329"/>
                                        <a:pt x="479" y="15376"/>
                                      </a:cubicBez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0"/>
                                        <a:pt x="8345" y="18556"/>
                                      </a:cubicBezTo>
                                      <a:lnTo>
                                        <a:pt x="24917" y="11525"/>
                                      </a:lnTo>
                                      <a:cubicBezTo>
                                        <a:pt x="27971" y="10229"/>
                                        <a:pt x="29393" y="6707"/>
                                        <a:pt x="28097" y="36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" name="Forme libre : forme 184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B6A84B6-7B9B-4487-977C-C94728EF15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950" y="225690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4936 w 24000"/>
                                    <a:gd name="connsiteY0" fmla="*/ 7188 h 18000"/>
                                    <a:gd name="connsiteX1" fmla="*/ 8250 w 24000"/>
                                    <a:gd name="connsiteY1" fmla="*/ 438 h 18000"/>
                                    <a:gd name="connsiteX2" fmla="*/ 438 w 24000"/>
                                    <a:gd name="connsiteY2" fmla="*/ 3756 h 18000"/>
                                    <a:gd name="connsiteX3" fmla="*/ 3756 w 24000"/>
                                    <a:gd name="connsiteY3" fmla="*/ 11568 h 18000"/>
                                    <a:gd name="connsiteX4" fmla="*/ 20448 w 24000"/>
                                    <a:gd name="connsiteY4" fmla="*/ 18312 h 18000"/>
                                    <a:gd name="connsiteX5" fmla="*/ 22692 w 24000"/>
                                    <a:gd name="connsiteY5" fmla="*/ 18750 h 18000"/>
                                    <a:gd name="connsiteX6" fmla="*/ 28260 w 24000"/>
                                    <a:gd name="connsiteY6" fmla="*/ 14994 h 18000"/>
                                    <a:gd name="connsiteX7" fmla="*/ 24936 w 24000"/>
                                    <a:gd name="connsiteY7" fmla="*/ 7188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4936" y="7188"/>
                                      </a:moveTo>
                                      <a:lnTo>
                                        <a:pt x="8250" y="438"/>
                                      </a:lnTo>
                                      <a:cubicBezTo>
                                        <a:pt x="5184" y="-804"/>
                                        <a:pt x="1680" y="684"/>
                                        <a:pt x="438" y="3756"/>
                                      </a:cubicBezTo>
                                      <a:cubicBezTo>
                                        <a:pt x="-804" y="6828"/>
                                        <a:pt x="684" y="10326"/>
                                        <a:pt x="3756" y="11568"/>
                                      </a:cubicBezTo>
                                      <a:lnTo>
                                        <a:pt x="20448" y="18312"/>
                                      </a:lnTo>
                                      <a:cubicBezTo>
                                        <a:pt x="21186" y="18606"/>
                                        <a:pt x="21948" y="18750"/>
                                        <a:pt x="22692" y="18750"/>
                                      </a:cubicBezTo>
                                      <a:cubicBezTo>
                                        <a:pt x="25068" y="18750"/>
                                        <a:pt x="27318" y="17334"/>
                                        <a:pt x="28260" y="14994"/>
                                      </a:cubicBezTo>
                                      <a:cubicBezTo>
                                        <a:pt x="29496" y="11928"/>
                                        <a:pt x="28014" y="8430"/>
                                        <a:pt x="24936" y="71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9" name="Forme libre : forme 185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1803DB15-624A-46A0-92AE-20A6BEAAE3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54" y="115559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3760 w 24000"/>
                                    <a:gd name="connsiteY0" fmla="*/ 11569 h 18000"/>
                                    <a:gd name="connsiteX1" fmla="*/ 20446 w 24000"/>
                                    <a:gd name="connsiteY1" fmla="*/ 18313 h 18000"/>
                                    <a:gd name="connsiteX2" fmla="*/ 22690 w 24000"/>
                                    <a:gd name="connsiteY2" fmla="*/ 18751 h 18000"/>
                                    <a:gd name="connsiteX3" fmla="*/ 28258 w 24000"/>
                                    <a:gd name="connsiteY3" fmla="*/ 14995 h 18000"/>
                                    <a:gd name="connsiteX4" fmla="*/ 24940 w 24000"/>
                                    <a:gd name="connsiteY4" fmla="*/ 7183 h 18000"/>
                                    <a:gd name="connsiteX5" fmla="*/ 8248 w 24000"/>
                                    <a:gd name="connsiteY5" fmla="*/ 439 h 18000"/>
                                    <a:gd name="connsiteX6" fmla="*/ 436 w 24000"/>
                                    <a:gd name="connsiteY6" fmla="*/ 3757 h 18000"/>
                                    <a:gd name="connsiteX7" fmla="*/ 3760 w 24000"/>
                                    <a:gd name="connsiteY7" fmla="*/ 1156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3760" y="11569"/>
                                      </a:moveTo>
                                      <a:lnTo>
                                        <a:pt x="20446" y="18313"/>
                                      </a:lnTo>
                                      <a:cubicBezTo>
                                        <a:pt x="21184" y="18607"/>
                                        <a:pt x="21946" y="18751"/>
                                        <a:pt x="22690" y="18751"/>
                                      </a:cubicBezTo>
                                      <a:cubicBezTo>
                                        <a:pt x="25066" y="18751"/>
                                        <a:pt x="27316" y="17335"/>
                                        <a:pt x="28258" y="14995"/>
                                      </a:cubicBezTo>
                                      <a:cubicBezTo>
                                        <a:pt x="29500" y="11923"/>
                                        <a:pt x="28012" y="8425"/>
                                        <a:pt x="24940" y="7183"/>
                                      </a:cubicBezTo>
                                      <a:lnTo>
                                        <a:pt x="8248" y="439"/>
                                      </a:lnTo>
                                      <a:cubicBezTo>
                                        <a:pt x="5170" y="-803"/>
                                        <a:pt x="1678" y="679"/>
                                        <a:pt x="436" y="3757"/>
                                      </a:cubicBezTo>
                                      <a:cubicBezTo>
                                        <a:pt x="-800" y="6823"/>
                                        <a:pt x="682" y="10321"/>
                                        <a:pt x="3760" y="115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0" name="Forme libre : forme 186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F0C3947E-6C3B-4BC4-AC6E-38A4B4ADB9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7917" y="301030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1525 w 18000"/>
                                    <a:gd name="connsiteY0" fmla="*/ 3656 h 24000"/>
                                    <a:gd name="connsiteX1" fmla="*/ 3659 w 18000"/>
                                    <a:gd name="connsiteY1" fmla="*/ 476 h 24000"/>
                                    <a:gd name="connsiteX2" fmla="*/ 479 w 18000"/>
                                    <a:gd name="connsiteY2" fmla="*/ 8342 h 24000"/>
                                    <a:gd name="connsiteX3" fmla="*/ 7510 w 18000"/>
                                    <a:gd name="connsiteY3" fmla="*/ 24914 h 24000"/>
                                    <a:gd name="connsiteX4" fmla="*/ 13037 w 18000"/>
                                    <a:gd name="connsiteY4" fmla="*/ 28574 h 24000"/>
                                    <a:gd name="connsiteX5" fmla="*/ 15376 w 18000"/>
                                    <a:gd name="connsiteY5" fmla="*/ 28094 h 24000"/>
                                    <a:gd name="connsiteX6" fmla="*/ 18556 w 18000"/>
                                    <a:gd name="connsiteY6" fmla="*/ 20228 h 24000"/>
                                    <a:gd name="connsiteX7" fmla="*/ 11525 w 18000"/>
                                    <a:gd name="connsiteY7" fmla="*/ 3656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1525" y="3656"/>
                                      </a:moveTo>
                                      <a:cubicBezTo>
                                        <a:pt x="10229" y="608"/>
                                        <a:pt x="6707" y="-814"/>
                                        <a:pt x="3659" y="476"/>
                                      </a:cubicBezTo>
                                      <a:cubicBezTo>
                                        <a:pt x="611" y="1772"/>
                                        <a:pt x="-818" y="5294"/>
                                        <a:pt x="479" y="8342"/>
                                      </a:cubicBezTo>
                                      <a:lnTo>
                                        <a:pt x="7510" y="24914"/>
                                      </a:lnTo>
                                      <a:cubicBezTo>
                                        <a:pt x="8483" y="27200"/>
                                        <a:pt x="10703" y="28574"/>
                                        <a:pt x="13037" y="28574"/>
                                      </a:cubicBezTo>
                                      <a:cubicBezTo>
                                        <a:pt x="13817" y="28574"/>
                                        <a:pt x="14615" y="28418"/>
                                        <a:pt x="15376" y="28094"/>
                                      </a:cubicBezTo>
                                      <a:cubicBezTo>
                                        <a:pt x="18424" y="26798"/>
                                        <a:pt x="19852" y="23276"/>
                                        <a:pt x="18556" y="20228"/>
                                      </a:cubicBezTo>
                                      <a:lnTo>
                                        <a:pt x="11525" y="3656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1" name="Forme libre : forme 187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CDB8B9C5-BD3F-429C-A3BF-1CB6015C921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047" y="3039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7511 w 18000"/>
                                    <a:gd name="connsiteY0" fmla="*/ 24920 h 24000"/>
                                    <a:gd name="connsiteX1" fmla="*/ 13037 w 18000"/>
                                    <a:gd name="connsiteY1" fmla="*/ 28580 h 24000"/>
                                    <a:gd name="connsiteX2" fmla="*/ 15376 w 18000"/>
                                    <a:gd name="connsiteY2" fmla="*/ 28100 h 24000"/>
                                    <a:gd name="connsiteX3" fmla="*/ 18557 w 18000"/>
                                    <a:gd name="connsiteY3" fmla="*/ 20234 h 24000"/>
                                    <a:gd name="connsiteX4" fmla="*/ 11524 w 18000"/>
                                    <a:gd name="connsiteY4" fmla="*/ 3662 h 24000"/>
                                    <a:gd name="connsiteX5" fmla="*/ 3659 w 18000"/>
                                    <a:gd name="connsiteY5" fmla="*/ 482 h 24000"/>
                                    <a:gd name="connsiteX6" fmla="*/ 479 w 18000"/>
                                    <a:gd name="connsiteY6" fmla="*/ 8348 h 24000"/>
                                    <a:gd name="connsiteX7" fmla="*/ 7511 w 18000"/>
                                    <a:gd name="connsiteY7" fmla="*/ 2492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7511" y="24920"/>
                                      </a:moveTo>
                                      <a:cubicBezTo>
                                        <a:pt x="8482" y="27206"/>
                                        <a:pt x="10703" y="28580"/>
                                        <a:pt x="13037" y="28580"/>
                                      </a:cubicBezTo>
                                      <a:cubicBezTo>
                                        <a:pt x="13816" y="28580"/>
                                        <a:pt x="14615" y="28424"/>
                                        <a:pt x="15376" y="28100"/>
                                      </a:cubicBezTo>
                                      <a:cubicBezTo>
                                        <a:pt x="18425" y="26804"/>
                                        <a:pt x="19853" y="23282"/>
                                        <a:pt x="18557" y="20234"/>
                                      </a:cubicBezTo>
                                      <a:lnTo>
                                        <a:pt x="11524" y="3662"/>
                                      </a:lnTo>
                                      <a:cubicBezTo>
                                        <a:pt x="10235" y="608"/>
                                        <a:pt x="6712" y="-820"/>
                                        <a:pt x="3659" y="482"/>
                                      </a:cubicBezTo>
                                      <a:cubicBezTo>
                                        <a:pt x="611" y="1778"/>
                                        <a:pt x="-817" y="5300"/>
                                        <a:pt x="479" y="8348"/>
                                      </a:cubicBezTo>
                                      <a:lnTo>
                                        <a:pt x="7511" y="2492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2" name="Forme libre : forme 188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EF2E6CCB-9876-48AA-A180-56FD21C7D5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5560" y="30195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4994 w 18000"/>
                                    <a:gd name="connsiteY0" fmla="*/ 434 h 24000"/>
                                    <a:gd name="connsiteX1" fmla="*/ 7182 w 18000"/>
                                    <a:gd name="connsiteY1" fmla="*/ 3752 h 24000"/>
                                    <a:gd name="connsiteX2" fmla="*/ 438 w 18000"/>
                                    <a:gd name="connsiteY2" fmla="*/ 20444 h 24000"/>
                                    <a:gd name="connsiteX3" fmla="*/ 3756 w 18000"/>
                                    <a:gd name="connsiteY3" fmla="*/ 28256 h 24000"/>
                                    <a:gd name="connsiteX4" fmla="*/ 6000 w 18000"/>
                                    <a:gd name="connsiteY4" fmla="*/ 28694 h 24000"/>
                                    <a:gd name="connsiteX5" fmla="*/ 11568 w 18000"/>
                                    <a:gd name="connsiteY5" fmla="*/ 24938 h 24000"/>
                                    <a:gd name="connsiteX6" fmla="*/ 18312 w 18000"/>
                                    <a:gd name="connsiteY6" fmla="*/ 8246 h 24000"/>
                                    <a:gd name="connsiteX7" fmla="*/ 14994 w 18000"/>
                                    <a:gd name="connsiteY7" fmla="*/ 434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4994" y="434"/>
                                      </a:moveTo>
                                      <a:cubicBezTo>
                                        <a:pt x="11928" y="-796"/>
                                        <a:pt x="8424" y="674"/>
                                        <a:pt x="7182" y="3752"/>
                                      </a:cubicBezTo>
                                      <a:lnTo>
                                        <a:pt x="438" y="20444"/>
                                      </a:lnTo>
                                      <a:cubicBezTo>
                                        <a:pt x="-804" y="23516"/>
                                        <a:pt x="684" y="27014"/>
                                        <a:pt x="3756" y="28256"/>
                                      </a:cubicBezTo>
                                      <a:cubicBezTo>
                                        <a:pt x="4494" y="28550"/>
                                        <a:pt x="5256" y="28694"/>
                                        <a:pt x="6000" y="28694"/>
                                      </a:cubicBezTo>
                                      <a:cubicBezTo>
                                        <a:pt x="8376" y="28694"/>
                                        <a:pt x="10626" y="27278"/>
                                        <a:pt x="11568" y="24938"/>
                                      </a:cubicBezTo>
                                      <a:lnTo>
                                        <a:pt x="18312" y="8246"/>
                                      </a:lnTo>
                                      <a:cubicBezTo>
                                        <a:pt x="19554" y="5174"/>
                                        <a:pt x="18066" y="1676"/>
                                        <a:pt x="14994" y="4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" name="Forme libre : forme 189">
                                <a:extLst>
                                  <a:ext uri="{FF2B5EF4-FFF2-40B4-BE49-F238E27FC236}">
          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id="{C9897293-3C5D-4AC1-A667-98DDF6BA0C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5690" y="29352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3756 w 18000"/>
                                    <a:gd name="connsiteY0" fmla="*/ 28260 h 24000"/>
                                    <a:gd name="connsiteX1" fmla="*/ 6000 w 18000"/>
                                    <a:gd name="connsiteY1" fmla="*/ 28698 h 24000"/>
                                    <a:gd name="connsiteX2" fmla="*/ 11568 w 18000"/>
                                    <a:gd name="connsiteY2" fmla="*/ 24942 h 24000"/>
                                    <a:gd name="connsiteX3" fmla="*/ 18312 w 18000"/>
                                    <a:gd name="connsiteY3" fmla="*/ 8250 h 24000"/>
                                    <a:gd name="connsiteX4" fmla="*/ 14994 w 18000"/>
                                    <a:gd name="connsiteY4" fmla="*/ 438 h 24000"/>
                                    <a:gd name="connsiteX5" fmla="*/ 7182 w 18000"/>
                                    <a:gd name="connsiteY5" fmla="*/ 3756 h 24000"/>
                                    <a:gd name="connsiteX6" fmla="*/ 438 w 18000"/>
                                    <a:gd name="connsiteY6" fmla="*/ 20448 h 24000"/>
                                    <a:gd name="connsiteX7" fmla="*/ 3756 w 18000"/>
                                    <a:gd name="connsiteY7" fmla="*/ 2826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3756" y="28260"/>
                                      </a:moveTo>
                                      <a:cubicBezTo>
                                        <a:pt x="4494" y="28554"/>
                                        <a:pt x="5256" y="28698"/>
                                        <a:pt x="6000" y="28698"/>
                                      </a:cubicBezTo>
                                      <a:cubicBezTo>
                                        <a:pt x="8376" y="28698"/>
                                        <a:pt x="10626" y="27282"/>
                                        <a:pt x="11568" y="24942"/>
                                      </a:cubicBezTo>
                                      <a:lnTo>
                                        <a:pt x="18312" y="8250"/>
                                      </a:lnTo>
                                      <a:cubicBezTo>
                                        <a:pt x="19554" y="5178"/>
                                        <a:pt x="18066" y="1680"/>
                                        <a:pt x="14994" y="438"/>
                                      </a:cubicBezTo>
                                      <a:cubicBezTo>
                                        <a:pt x="11928" y="-804"/>
                                        <a:pt x="8424" y="684"/>
                                        <a:pt x="7182" y="3756"/>
                                      </a:cubicBezTo>
                                      <a:lnTo>
                                        <a:pt x="438" y="20448"/>
                                      </a:lnTo>
                                      <a:cubicBezTo>
                                        <a:pt x="-804" y="23520"/>
                                        <a:pt x="684" y="27018"/>
                                        <a:pt x="3756" y="28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aphique 150" o:spid="_x0000_s1026" style="position:absolute;margin-left:9.8pt;margin-top:12.1pt;width:75.4pt;height:75.4pt;z-index:-251234816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">
                      <v:shape id="Forme libre : forme 172" o:spid="_x0000_s1027" style="position:absolute;left:54000;top:54000;width:252000;height:252000;visibility:visible;mso-wrap-style:square;v-text-anchor:middle" coordsize="252000,25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JPMQA&#10;AADbAAAADwAAAGRycy9kb3ducmV2LnhtbESPQWsCMRSE74X+h/AKvdWkKiJbo0hR2PakVmh7e2xe&#10;s0s3L+sm1fjvjSD0OMzMN8xskVwrjtSHxrOG54ECQVx507DVsP9YP01BhIhssPVMGs4UYDG/v5th&#10;YfyJt3TcRSsyhEOBGuoYu0LKUNXkMAx8R5y9H987jFn2VpoeTxnuWjlUaiIdNpwXauzotabqd/fn&#10;NByG3yqlkXVvG1arz693uy3LpdaPD2n5AiJSiv/hW7s0GsYTuH7JP0DO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IiTzEAAAA2wAAAA8AAAAAAAAAAAAAAAAAmAIAAGRycy9k&#10;b3ducmV2LnhtbFBLBQYAAAAABAAEAPUAAACJAwAAAAA=&#10;" path="m126000,c56520,,,56520,,126000v,69480,56520,126000,126000,126000c195480,252000,252000,195480,252000,126000,252000,56520,195480,,126000,xm126000,240000c63138,240000,12000,188862,12000,126000,12000,63138,63138,12000,126000,12000v62862,,114000,51138,114000,114000c240000,188862,188862,240000,126000,24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26000,0;0,126000;126000,252000;252000,126000;126000,0;126000,240000;12000,126000;126000,12000;240000,126000;126000,240000" o:connectangles="0,0,0,0,0,0,0,0,0,0"/>
                      </v:shape>
                      <v:shape id="Forme libre : forme 173" o:spid="_x0000_s1028" style="position:absolute;left:84000;top:84000;width:192000;height:192000;visibility:visible;mso-wrap-style:square;v-text-anchor:middle" coordsize="192000,19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Xf+cIA&#10;AADbAAAADwAAAGRycy9kb3ducmV2LnhtbESP0YrCMBRE34X9h3AX9k3TlUXdrlFkoeCDglY/4Npc&#10;02JzU5po698bQfBxmJkzzHzZ21rcqPWVYwXfowQEceF0xUbB8ZANZyB8QNZYOyYFd/KwXHwM5phq&#10;1/GebnkwIkLYp6igDKFJpfRFSRb9yDXE0Tu71mKIsjVSt9hFuK3lOEkm0mLFcaHEhv5LKi751SqQ&#10;p3Vn+t1vtr9nu9XpqJ3ZbJ1SX5/96g9EoD68w6/2Wiv4mcL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d/5wgAAANsAAAAPAAAAAAAAAAAAAAAAAJgCAABkcnMvZG93&#10;bnJldi54bWxQSwUGAAAAAAQABAD1AAAAhwMAAAAA&#10;" path="m96000,c43068,,,43068,,96000v,52932,43068,96000,96000,96000c148932,192000,192000,148932,192000,96000,192000,43068,148932,,96000,xm96000,180000v-46320,,-84000,-37680,-84000,-84000c12000,49680,49680,12000,96000,12000v46320,,84000,37680,84000,84000c180000,142320,142320,180000,96000,180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96000,0;0,96000;96000,192000;192000,96000;96000,0;96000,180000;12000,96000;96000,12000;180000,96000;96000,180000" o:connectangles="0,0,0,0,0,0,0,0,0,0"/>
                      </v:shape>
                      <v:shape id="Forme libre : forme 174" o:spid="_x0000_s1029" style="position:absolute;left:174000;width:12000;height:48000;visibility:visible;mso-wrap-style:square;v-text-anchor:middle" coordsize="12000,4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iIsIA&#10;AADbAAAADwAAAGRycy9kb3ducmV2LnhtbERPW2vCMBR+F/Yfwhn4IjNVhkhnlCE6xgqCF9jroTlr&#10;6pqTkmS289ebB8HHj+++WPW2ERfyoXasYDLOQBCXTtdcKTgdty9zECEia2wck4J/CrBaPg0WmGvX&#10;8Z4uh1iJFMIhRwUmxjaXMpSGLIaxa4kT9+O8xZigr6T22KVw28hpls2kxZpTg8GW1obK38OfVTDa&#10;bb/P56+ioI0ZdR/za+HXp0Kp4XP//gYiUh8f4rv7Uyt4TWPTl/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NiIiwgAAANsAAAAPAAAAAAAAAAAAAAAAAJgCAABkcnMvZG93&#10;bnJldi54bWxQSwUGAAAAAAQABAD1AAAAhwMAAAAA&#10;" path="m6000,48000v3312,,6000,-2688,6000,-6000l12000,6000c12000,2688,9312,,6000,,2688,,,2688,,6000l,42000v,3312,2688,6000,6000,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48000;12000,42000;12000,6000;6000,0;0,6000;0,42000;6000,48000" o:connectangles="0,0,0,0,0,0,0"/>
                      </v:shape>
                      <v:shape id="Forme libre : forme 175" o:spid="_x0000_s1030" style="position:absolute;left:174000;top:312000;width:12000;height:48000;visibility:visible;mso-wrap-style:square;v-text-anchor:middle" coordsize="12000,4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qHucYA&#10;AADbAAAADwAAAGRycy9kb3ducmV2LnhtbESPQWsCMRSE74X+h/AKvYhmW0rR1ShFaikuCFXB62Pz&#10;3KzdvCxJ6q7++kYo9DjMzDfMbNHbRpzJh9qxgqdRBoK4dLrmSsF+txqOQYSIrLFxTAouFGAxv7+b&#10;Ya5dx1903sZKJAiHHBWYGNtcylAashhGriVO3tF5izFJX0ntsUtw28jnLHuVFmtOCwZbWhoqv7c/&#10;VsFgszqcTuuioHcz6D7G18Iv94VSjw/92xREpD7+h//an1rBywRuX9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qHucYAAADbAAAADwAAAAAAAAAAAAAAAACYAgAAZHJz&#10;L2Rvd25yZXYueG1sUEsFBgAAAAAEAAQA9QAAAIsDAAAAAA==&#10;" path="m6000,c2688,,,2688,,6000l,42000v,3312,2688,6000,6000,6000c9312,48000,12000,45312,12000,42000r,-36000c12000,2688,9312,,6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0;0,6000;0,42000;6000,48000;12000,42000;12000,6000;6000,0" o:connectangles="0,0,0,0,0,0,0"/>
                      </v:shape>
                      <v:shape id="Forme libre : forme 176" o:spid="_x0000_s1031" style="position:absolute;left:312000;top:174000;width:48000;height:12000;visibility:visible;mso-wrap-style:square;v-text-anchor:middle" coordsize="48000,1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6K8IA&#10;AADbAAAADwAAAGRycy9kb3ducmV2LnhtbERPTWvCQBC9F/oflin0Zja1Wm3qKlEQlZ6MotchOyax&#10;2dmQXTX+e/cg9Ph435NZZ2pxpdZVlhV8RDEI4tzqigsF+92yNwbhPLLG2jIpuJOD2fT1ZYKJtjfe&#10;0jXzhQgh7BJUUHrfJFK6vCSDLrINceBOtjXoA2wLqVu8hXBTy34cf0mDFYeGEhtalJT/ZRej4LKp&#10;v+/nwfywPn2uftNzeqRRdlTq/a1Lf0B46vy/+OleawXDsD58CT9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/orwgAAANsAAAAPAAAAAAAAAAAAAAAAAJgCAABkcnMvZG93&#10;bnJldi54bWxQSwUGAAAAAAQABAD1AAAAhwMAAAAA&#10;" path="m42000,l6000,c2688,,,2688,,6000v,3312,2688,6000,6000,6000l42000,12000v3312,,6000,-2688,6000,-6000c48000,2688,45312,,42000,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2000,0;6000,0;0,6000;6000,12000;42000,12000;48000,6000;42000,0" o:connectangles="0,0,0,0,0,0,0"/>
                      </v:shape>
                      <v:shape id="Forme libre : forme 177" o:spid="_x0000_s1032" style="position:absolute;top:174000;width:48000;height:12000;visibility:visible;mso-wrap-style:square;v-text-anchor:middle" coordsize="48000,1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tfsMUA&#10;AADbAAAADwAAAGRycy9kb3ducmV2LnhtbESPQWvCQBSE7wX/w/IEb3Vja2uNrpIKotKTaanXR/aZ&#10;xGbfhuwmxn/vFgo9DjPzDbNc96YSHTWutKxgMo5AEGdWl5wr+PrcPr6BcB5ZY2WZFNzIwXo1eFhi&#10;rO2Vj9SlPhcBwi5GBYX3dSylywoy6Ma2Jg7e2TYGfZBNLnWD1wA3lXyKoldpsOSwUGBNm4Kyn7Q1&#10;CtpDNb9dpu/f+/Pz7iO5JCeapSelRsM+WYDw1Pv/8F97rxW8TOD3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C1+wxQAAANsAAAAPAAAAAAAAAAAAAAAAAJgCAABkcnMv&#10;ZG93bnJldi54bWxQSwUGAAAAAAQABAD1AAAAigMAAAAA&#10;" path="m48000,6000c48000,2688,45312,,42000,l6000,c2688,,,2688,,6000v,3312,2688,6000,6000,6000l42000,12000v3312,,6000,-2688,6000,-600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8000,6000;42000,0;6000,0;0,6000;6000,12000;42000,12000;48000,6000" o:connectangles="0,0,0,0,0,0,0"/>
                      </v:shape>
                      <v:shape id="Forme libre : forme 178" o:spid="_x0000_s1033" style="position:absolute;left:271583;top:41999;width:42000;height:42000;visibility:visible;mso-wrap-style:square;v-text-anchor:middle" coordsize="42000,4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4uksIA&#10;AADbAAAADwAAAGRycy9kb3ducmV2LnhtbESPT4vCMBTE7wt+h/CEva2pwpalGkUEUbz5F709mtem&#10;2LzUJmr99mZhYY/DzPyGmcw6W4sHtb5yrGA4SEAQ505XXCo47JdfPyB8QNZYOyYFL/Iwm/Y+Jphp&#10;9+QtPXahFBHCPkMFJoQmk9Lnhiz6gWuIo1e41mKIsi2lbvEZ4baWoyRJpcWK44LBhhaG8uvubhVc&#10;Dud8dSuKU5KasK/Ox/TV+Y1Sn/1uPgYRqAv/4b/2Wiv4HsHvl/gD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i6SwgAAANsAAAAPAAAAAAAAAAAAAAAAAJgCAABkcnMvZG93&#10;bnJldi54bWxQSwUGAAAAAAQABAD1AAAAhwMAAAAA&#10;" path="m6001,46418v1537,,3073,-589,4243,-1758l44660,10243v2345,-2345,2345,-6137,,-8483c42314,-587,38521,-587,36175,1760l1759,36176v-2345,2346,-2345,6138,,8484c2929,45836,4465,46418,6001,4641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1,46418;10244,44660;44660,10243;44660,1760;36175,1760;1759,36176;1759,44660;6001,46418" o:connectangles="0,0,0,0,0,0,0,0"/>
                      </v:shape>
                      <v:shape id="Forme libre : forme 179" o:spid="_x0000_s1034" style="position:absolute;left:41999;top:271583;width:42000;height:42000;visibility:visible;mso-wrap-style:square;v-text-anchor:middle" coordsize="42000,4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LCcQA&#10;AADbAAAADwAAAGRycy9kb3ducmV2LnhtbESPzWrDMBCE74G+g9hCb4nclpjiRjahEFpyy19xb4u1&#10;tkyslWOpifP2UaGQ4zAz3zCLYrSdONPgW8cKnmcJCOLK6ZYbBfvdavoGwgdkjZ1jUnAlD0X+MFlg&#10;pt2FN3TehkZECPsMFZgQ+kxKXxmy6GeuJ45e7QaLIcqhkXrAS4TbTr4kSSotthwXDPb0Yag6bn+t&#10;gp99WX2e6vo7SU3YteUhvY5+rdTT47h8BxFoDPfwf/tLK5i/wt+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SiwnEAAAA2wAAAA8AAAAAAAAAAAAAAAAAmAIAAGRycy9k&#10;b3ducmV2LnhtbFBLBQYAAAAABAAEAPUAAACJAwAAAAA=&#10;" path="m36176,1759l1760,36175v-2347,2346,-2347,6139,,8485c2929,45830,4465,46418,6002,46418v1535,,3072,-588,4241,-1758l44660,10244v2345,-2346,2345,-6138,,-8485c42314,-586,38522,-586,36176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1759;1760,36175;1760,44660;6002,46418;10243,44660;44660,10244;44660,1759;36176,1759" o:connectangles="0,0,0,0,0,0,0,0"/>
                      </v:shape>
                      <v:shape id="Forme libre : forme 180" o:spid="_x0000_s1035" style="position:absolute;left:271583;top:271583;width:42000;height:42000;visibility:visible;mso-wrap-style:square;v-text-anchor:middle" coordsize="42000,4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sTfcQA&#10;AADbAAAADwAAAGRycy9kb3ducmV2LnhtbESPzWrDMBCE74G+g9hCb4nc0pjiRjahEFpyy19xb4u1&#10;tkyslWOpifP2UaGQ4zAz3zCLYrSdONPgW8cKnmcJCOLK6ZYbBfvdavoGwgdkjZ1jUnAlD0X+MFlg&#10;pt2FN3TehkZECPsMFZgQ+kxKXxmy6GeuJ45e7QaLIcqhkXrAS4TbTr4kSSotthwXDPb0Yag6bn+t&#10;gp99WX2e6vo7SU3YteUhvY5+rdTT47h8BxFoDPfwf/tLK5i/wt+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7E33EAAAA2wAAAA8AAAAAAAAAAAAAAAAAmAIAAGRycy9k&#10;b3ducmV2LnhtbFBLBQYAAAAABAAEAPUAAACJAwAAAAA=&#10;" path="m10244,1759c7898,-586,4106,-586,1759,1759v-2345,2347,-2345,6139,,8485l36175,44660v1170,1170,2706,1758,4243,1758c41954,46418,43490,45830,44660,44660v2345,-2346,2345,-6139,,-8485l10244,1759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0244,1759;1759,1759;1759,10244;36175,44660;40418,46418;44660,44660;44660,36175;10244,1759" o:connectangles="0,0,0,0,0,0,0,0"/>
                      </v:shape>
                      <v:shape id="Forme libre : forme 181" o:spid="_x0000_s1036" style="position:absolute;left:41999;top:41999;width:42000;height:42000;visibility:visible;mso-wrap-style:square;v-text-anchor:middle" coordsize="42000,4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e25sMA&#10;AADbAAAADwAAAGRycy9kb3ducmV2LnhtbESPT4vCMBTE7wt+h/AEb2uqYFmqUUQQxdv6D709mtem&#10;2LzUJmr99puFhT0OM/MbZrbobC2e1PrKsYLRMAFBnDtdcangeFh/foHwAVlj7ZgUvMnDYt77mGGm&#10;3Yu/6bkPpYgQ9hkqMCE0mZQ+N2TRD11DHL3CtRZDlG0pdYuvCLe1HCdJKi1WHBcMNrQylN/2D6vg&#10;erzkm3tRnJPUhEN1OaXvzu+UGvS75RREoC78h//aW61gMoHfL/E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e25sMAAADbAAAADwAAAAAAAAAAAAAAAACYAgAAZHJzL2Rv&#10;d25yZXYueG1sUEsFBgAAAAAEAAQA9QAAAIgDAAAAAA==&#10;" path="m36176,44660v1170,1169,2705,1758,4242,1758c41953,46418,43490,45829,44660,44660v2345,-2346,2345,-6138,,-8484l10243,1760c7898,-587,4106,-587,1760,1760v-2347,2346,-2347,6138,,8483l36176,4466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44660;40418,46418;44660,44660;44660,36176;10243,1760;1760,1760;1760,10243;36176,44660" o:connectangles="0,0,0,0,0,0,0,0"/>
                      </v:shape>
                      <v:shape id="Forme libre : forme 182" o:spid="_x0000_s1037" style="position:absolute;left:301027;top:113047;width:24000;height:18000;visibility:visible;mso-wrap-style:square;v-text-anchor:middle" coordsize="24000,1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Y2ssAA&#10;AADbAAAADwAAAGRycy9kb3ducmV2LnhtbESPQYvCMBSE74L/ITzBm00rWLQaRUTB67qCHp/Nsy02&#10;L6VJtf77jSDscZiZb5jVpje1eFLrKssKkigGQZxbXXGh4Px7mMxBOI+ssbZMCt7kYLMeDlaYafvi&#10;H3qefCEChF2GCkrvm0xKl5dk0EW2IQ7e3bYGfZBtIXWLrwA3tZzGcSoNVhwWSmxoV1L+OHVGQXX2&#10;3S1ZXO7xo9vP09010QUelBqP+u0ShKfe/4e/7aNWMEvh8yX8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fY2ssAAAADbAAAADwAAAAAAAAAAAAAAAACYAgAAZHJzL2Rvd25y&#10;ZXYueG1sUEsFBgAAAAAEAAQA9QAAAIUDAAAAAA==&#10;" path="m479,15376v972,2287,3192,3661,5526,3661c6785,19037,7583,18881,8345,18557l24917,11524v3048,-1295,4476,-4817,3180,-7865c26801,611,23273,-817,20231,479l3659,7511c605,8807,-817,12329,479,1537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79,15376;6005,19037;8345,18557;24917,11524;28097,3659;20231,479;3659,7511;479,15376" o:connectangles="0,0,0,0,0,0,0,0"/>
                      </v:shape>
                      <v:shape id="Forme libre : forme 183" o:spid="_x0000_s1038" style="position:absolute;left:30397;top:227917;width:24000;height:18000;visibility:visible;mso-wrap-style:square;v-text-anchor:middle" coordsize="24000,1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TKcIA&#10;AADbAAAADwAAAGRycy9kb3ducmV2LnhtbESPQWvCQBSE7wX/w/IEb3WTQq1GN6GECl5rBT0+s88k&#10;JPs2ZDca/71bEDwOM/MNs8lG04or9a62rCCeRyCIC6trLhUc/rbvSxDOI2tsLZOCOznI0snbBhNt&#10;b/xL170vRYCwS1BB5X2XSOmKigy6ue2Ig3exvUEfZF9K3eMtwE0rP6JoIQ3WHBYq7CivqGj2g1FQ&#10;H/xwjlfHS9QMP8tFfop1iVulZtPxew3C0+hf4Wd7pxV8fsH/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upMpwgAAANsAAAAPAAAAAAAAAAAAAAAAAJgCAABkcnMvZG93&#10;bnJldi54bWxQSwUGAAAAAAQABAD1AAAAhwMAAAAA&#10;" path="m28097,3659c26801,611,23279,-818,20231,479l3659,7510c611,8806,-817,12329,479,15376v972,2287,3192,3661,5526,3661c6785,19037,7583,18880,8345,18556l24917,11525v3054,-1296,4476,-4818,3180,-786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8097,3659;20231,479;3659,7510;479,15376;6005,19037;8345,18556;24917,11525;28097,3659" o:connectangles="0,0,0,0,0,0,0,0"/>
                      </v:shape>
                      <v:shape id="Forme libre : forme 184" o:spid="_x0000_s1039" style="position:absolute;left:301950;top:225690;width:24000;height:18000;visibility:visible;mso-wrap-style:square;v-text-anchor:middle" coordsize="24000,1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UHW7wA&#10;AADbAAAADwAAAGRycy9kb3ducmV2LnhtbERPSwrCMBDdC94hjODOphUUrUYRUXDrB3Q5NmNbbCal&#10;SbXe3iwEl4/3X647U4kXNa60rCCJYhDEmdUl5wou5/1oBsJ5ZI2VZVLwIQfrVb+3xFTbNx/pdfK5&#10;CCHsUlRQeF+nUrqsIIMusjVx4B62MegDbHKpG3yHcFPJcRxPpcGSQ0OBNW0Lyp6n1igoL769J/Pr&#10;I362u9l0e0t0jnulhoNuswDhqfN/8c990AomYWz4En6AX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7JQdbvAAAANsAAAAPAAAAAAAAAAAAAAAAAJgCAABkcnMvZG93bnJldi54&#10;bWxQSwUGAAAAAAQABAD1AAAAgQMAAAAA&#10;" path="m24936,7188l8250,438c5184,-804,1680,684,438,3756v-1242,3072,246,6570,3318,7812l20448,18312v738,294,1500,438,2244,438c25068,18750,27318,17334,28260,14994,29496,11928,28014,8430,24936,7188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4936,7188;8250,438;438,3756;3756,11568;20448,18312;22692,18750;28260,14994;24936,7188" o:connectangles="0,0,0,0,0,0,0,0"/>
                      </v:shape>
                      <v:shape id="Forme libre : forme 185" o:spid="_x0000_s1040" style="position:absolute;left:29354;top:115559;width:24000;height:18000;visibility:visible;mso-wrap-style:square;v-text-anchor:middle" coordsize="24000,18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miwL8A&#10;AADbAAAADwAAAGRycy9kb3ducmV2LnhtbESPzQrCMBCE74LvEFbwpmkFRatRRBS8+gN6XJu1LTab&#10;0qRa394IgsdhZr5hFqvWlOJJtSssK4iHEQji1OqCMwXn024wBeE8ssbSMil4k4PVsttZYKLtiw/0&#10;PPpMBAi7BBXk3leJlC7NyaAb2oo4eHdbG/RB1pnUNb4C3JRyFEUTabDgsJBjRZuc0sexMQqKs29u&#10;8exyjx7NdjrZXGOd4U6pfq9dz0F4av0//GvvtYLxD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aaLAvwAAANsAAAAPAAAAAAAAAAAAAAAAAJgCAABkcnMvZG93bnJl&#10;di54bWxQSwUGAAAAAAQABAD1AAAAhAMAAAAA&#10;" path="m3760,11569r16686,6744c21184,18607,21946,18751,22690,18751v2376,,4626,-1416,5568,-3756c29500,11923,28012,8425,24940,7183l8248,439c5170,-803,1678,679,436,3757v-1236,3066,246,6564,3324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60,11569;20446,18313;22690,18751;28258,14995;24940,7183;8248,439;436,3757;3760,11569" o:connectangles="0,0,0,0,0,0,0,0"/>
                      </v:shape>
                      <v:shape id="Forme libre : forme 186" o:spid="_x0000_s1041" style="position:absolute;left:227917;top:301030;width:18000;height:24000;visibility:visible;mso-wrap-style:square;v-text-anchor:middle" coordsize="18000,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NDk78A&#10;AADbAAAADwAAAGRycy9kb3ducmV2LnhtbERPTWvCQBC9F/wPywi91Y1KVaKraEHwVhoVPA7ZMQlm&#10;Z8Pu1KT/vnso9Ph435vd4Fr1pBAbzwamkwwUceltw5WBy/n4tgIVBdli65kM/FCE3Xb0ssHc+p6/&#10;6FlIpVIIxxwN1CJdrnUsa3IYJ74jTtzdB4eSYKi0DdincNfqWZYttMOGU0ONHX3UVD6Kb2egv+0v&#10;1+G9+5z2hcyr02GJcgvGvI6H/RqU0CD/4j/3yRpYpPXpS/oBe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M0OTvwAAANsAAAAPAAAAAAAAAAAAAAAAAJgCAABkcnMvZG93bnJl&#10;di54bWxQSwUGAAAAAAQABAD1AAAAhAMAAAAA&#10;" path="m11525,3656c10229,608,6707,-814,3659,476,611,1772,-818,5294,479,8342l7510,24914v973,2286,3193,3660,5527,3660c13817,28574,14615,28418,15376,28094v3048,-1296,4476,-4818,3180,-7866l11525,3656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1525,3656;3659,476;479,8342;7510,24914;13037,28574;15376,28094;18556,20228;11525,3656" o:connectangles="0,0,0,0,0,0,0,0"/>
                      </v:shape>
                      <v:shape id="Forme libre : forme 187" o:spid="_x0000_s1042" style="position:absolute;left:113047;top:30394;width:18000;height:24000;visibility:visible;mso-wrap-style:square;v-text-anchor:middle" coordsize="18000,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/mCMMA&#10;AADbAAAADwAAAGRycy9kb3ducmV2LnhtbESPQWvCQBSE74X+h+UVvNVNKrUluootFLwVUwseH9ln&#10;Epp9G3ZfTfz3riB4HGbmG2a5Hl2nThRi69lAPs1AEVfetlwb2P98Pb+DioJssfNMBs4UYb16fFhi&#10;Yf3AOzqVUqsE4ViggUakL7SOVUMO49T3xMk7+uBQkgy1tgGHBHedfsmyuXbYclposKfPhqq/8t8Z&#10;GA6b/e/42n/nQymzevvxhnIIxkyexs0ClNAo9/CtvbUG5jlcv6Qfo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/mCMMAAADbAAAADwAAAAAAAAAAAAAAAACYAgAAZHJzL2Rv&#10;d25yZXYueG1sUEsFBgAAAAAEAAQA9QAAAIgDAAAAAA==&#10;" path="m7511,24920v971,2286,3192,3660,5526,3660c13816,28580,14615,28424,15376,28100v3049,-1296,4477,-4818,3181,-7866l11524,3662c10235,608,6712,-820,3659,482,611,1778,-817,5300,479,8348l7511,24920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7511,24920;13037,28580;15376,28100;18557,20234;11524,3662;3659,482;479,8348;7511,24920" o:connectangles="0,0,0,0,0,0,0,0"/>
                      </v:shape>
                      <v:shape id="Forme libre : forme 188" o:spid="_x0000_s1043" style="position:absolute;left:115560;top:301954;width:18000;height:24000;visibility:visible;mso-wrap-style:square;v-text-anchor:middle" coordsize="18000,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14f8IA&#10;AADbAAAADwAAAGRycy9kb3ducmV2LnhtbESPQWvCQBSE74X+h+UVvNWNSm1JXcUKgrfSaMHjI/tM&#10;gtm3YffVxH/vCkKPw8x8wyxWg2vVhUJsPBuYjDNQxKW3DVcGDvvt6weoKMgWW89k4EoRVsvnpwXm&#10;1vf8Q5dCKpUgHHM0UIt0udaxrMlhHPuOOHknHxxKkqHSNmCf4K7V0yyba4cNp4UaO9rUVJ6LP2eg&#10;P64Pv8Nb9z3pC5lVu693lGMwZvQyrD9BCQ3yH360d9bAfAr3L+kH6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Xh/wgAAANsAAAAPAAAAAAAAAAAAAAAAAJgCAABkcnMvZG93&#10;bnJldi54bWxQSwUGAAAAAAQABAD1AAAAhwMAAAAA&#10;" path="m14994,434c11928,-796,8424,674,7182,3752l438,20444v-1242,3072,246,6570,3318,7812c4494,28550,5256,28694,6000,28694v2376,,4626,-1416,5568,-3756l18312,8246c19554,5174,18066,1676,14994,434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4994,434;7182,3752;438,20444;3756,28256;6000,28694;11568,24938;18312,8246;14994,434" o:connectangles="0,0,0,0,0,0,0,0"/>
                      </v:shape>
                      <v:shape id="Forme libre : forme 189" o:spid="_x0000_s1044" style="position:absolute;left:225690;top:29352;width:18000;height:24000;visibility:visible;mso-wrap-style:square;v-text-anchor:middle" coordsize="18000,2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d5MIA&#10;AADbAAAADwAAAGRycy9kb3ducmV2LnhtbESPQWvCQBSE74X+h+UVvNWNldqSuooVBG+l0YLHR/aZ&#10;BLNvw+7TxH/vCkKPw8x8w8yXg2vVhUJsPBuYjDNQxKW3DVcG9rvN6yeoKMgWW89k4EoRlovnpznm&#10;1vf8S5dCKpUgHHM0UIt0udaxrMlhHPuOOHlHHxxKkqHSNmCf4K7Vb1k20w4bTgs1drSuqTwVZ2eg&#10;P6z2f8N79zPpC5lW2+8PlEMwZvQyrL5ACQ3yH360t9bAbAr3L+kH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4d3kwgAAANsAAAAPAAAAAAAAAAAAAAAAAJgCAABkcnMvZG93&#10;bnJldi54bWxQSwUGAAAAAAQABAD1AAAAhwMAAAAA&#10;" path="m3756,28260v738,294,1500,438,2244,438c8376,28698,10626,27282,11568,24942l18312,8250c19554,5178,18066,1680,14994,438,11928,-804,8424,684,7182,3756l438,20448v-1242,3072,246,6570,3318,7812xe" fillcolor="#9a4906 [1641]" stroked="f">
                        <v:fill color2="#f68a32 [3017]" rotate="t" angle="180" colors="0 #cb6c1d;52429f #ff8f2a;1 #ff8f26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56,28260;6000,28698;11568,24942;18312,8250;14994,438;7182,3756;438,20448;3756,28260" o:connectangles="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3A5AAC" w:rsidRPr="00D11D44" w:rsidRDefault="003A5AAC" w:rsidP="00DC07E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3A5AAC" w:rsidRPr="0092513B" w:rsidRDefault="003A5AAC" w:rsidP="001E06AB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2080640" behindDoc="1" locked="0" layoutInCell="1" allowOverlap="1" wp14:anchorId="21C9C5E3" wp14:editId="54B9675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57151</wp:posOffset>
                  </wp:positionV>
                  <wp:extent cx="1325880" cy="1339642"/>
                  <wp:effectExtent l="0" t="0" r="7620" b="0"/>
                  <wp:wrapNone/>
                  <wp:docPr id="13" name="Obrázek 13" descr="Poř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ř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320" cy="133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A5AAC" w:rsidTr="008051EE">
        <w:trPr>
          <w:trHeight w:val="2243"/>
        </w:trPr>
        <w:tc>
          <w:tcPr>
            <w:tcW w:w="2284" w:type="dxa"/>
            <w:tcBorders>
              <w:top w:val="nil"/>
            </w:tcBorders>
          </w:tcPr>
          <w:p w:rsidR="003A5AAC" w:rsidRPr="00D05241" w:rsidRDefault="003A5AAC" w:rsidP="002756F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9:30 – 10:15</w:t>
            </w:r>
          </w:p>
          <w:p w:rsidR="003A5AAC" w:rsidRDefault="005B7D00" w:rsidP="002756F1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Kondiční c</w:t>
            </w:r>
            <w:r w:rsidR="003A5AAC" w:rsidRPr="00E9706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vičení</w:t>
            </w:r>
          </w:p>
          <w:p w:rsidR="005B7D00" w:rsidRDefault="005B7D00" w:rsidP="002756F1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Na patrech</w:t>
            </w:r>
          </w:p>
          <w:p w:rsidR="003A5AAC" w:rsidRPr="00CB1748" w:rsidRDefault="003A5AAC" w:rsidP="002756F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3A5AAC" w:rsidRDefault="005B7D00" w:rsidP="003A5AA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3A5AAC" w:rsidRDefault="003A5AAC" w:rsidP="003A5AA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Trénování paměti</w:t>
            </w:r>
          </w:p>
          <w:p w:rsidR="003A5AAC" w:rsidRPr="00D05241" w:rsidRDefault="003A5AAC" w:rsidP="003A5AA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4. patro</w:t>
            </w:r>
          </w:p>
        </w:tc>
        <w:tc>
          <w:tcPr>
            <w:tcW w:w="2282" w:type="dxa"/>
            <w:tcBorders>
              <w:top w:val="nil"/>
              <w:bottom w:val="single" w:sz="4" w:space="0" w:color="auto"/>
            </w:tcBorders>
          </w:tcPr>
          <w:p w:rsidR="003A5AAC" w:rsidRPr="00D05241" w:rsidRDefault="003A5AAC" w:rsidP="002756F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5241">
              <w:rPr>
                <w:rFonts w:ascii="Century Gothic" w:hAnsi="Century Gothic"/>
                <w:b/>
                <w:sz w:val="32"/>
                <w:szCs w:val="32"/>
              </w:rPr>
              <w:t>10:00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– 11:00</w:t>
            </w:r>
          </w:p>
          <w:p w:rsidR="003A5AAC" w:rsidRDefault="005B7D00" w:rsidP="002756F1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Kondiční c</w:t>
            </w:r>
            <w:r w:rsidR="003A5AAC" w:rsidRPr="00E9706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vičení</w:t>
            </w:r>
          </w:p>
          <w:p w:rsidR="003A5AAC" w:rsidRDefault="003A5AAC" w:rsidP="002756F1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 Míšou</w:t>
            </w:r>
          </w:p>
          <w:p w:rsidR="003A5AAC" w:rsidRDefault="005B7D00" w:rsidP="002756F1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2</w:t>
            </w:r>
            <w:r w:rsidR="003A5AAC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. patro</w:t>
            </w:r>
          </w:p>
          <w:p w:rsidR="003A5AAC" w:rsidRPr="00CB1748" w:rsidRDefault="003A5AAC" w:rsidP="002756F1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3A5AAC" w:rsidRPr="00D05241" w:rsidRDefault="003A5AAC" w:rsidP="00FB086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05241">
              <w:rPr>
                <w:rFonts w:ascii="Century Gothic" w:hAnsi="Century Gothic"/>
                <w:b/>
                <w:sz w:val="32"/>
                <w:szCs w:val="32"/>
              </w:rPr>
              <w:t>10: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30 – 11:00</w:t>
            </w:r>
          </w:p>
          <w:p w:rsidR="003A5AAC" w:rsidRDefault="003A5AAC" w:rsidP="00FB0862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E97061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5B7D00" w:rsidRDefault="003A5AAC" w:rsidP="00FB0862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</w:t>
            </w:r>
            <w:r w:rsidR="005B7D00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 </w:t>
            </w: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Radkou</w:t>
            </w:r>
          </w:p>
          <w:p w:rsidR="005B7D00" w:rsidRDefault="00B46AEB" w:rsidP="00FB0862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5</w:t>
            </w:r>
            <w:bookmarkStart w:id="0" w:name="_GoBack"/>
            <w:bookmarkEnd w:id="0"/>
            <w:r w:rsidR="005B7D00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. patro</w:t>
            </w:r>
          </w:p>
          <w:p w:rsidR="003A5AAC" w:rsidRPr="00CB1748" w:rsidRDefault="003A5AAC" w:rsidP="005B7D00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3A5AAC" w:rsidRPr="00BE0A75" w:rsidRDefault="003A5AAC" w:rsidP="00DC07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A5AAC" w:rsidRPr="00BE0A75" w:rsidRDefault="003A5AAC" w:rsidP="00DC07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E0A75">
              <w:rPr>
                <w:rFonts w:ascii="Century Gothic" w:hAnsi="Century Gothic"/>
                <w:b/>
                <w:sz w:val="32"/>
                <w:szCs w:val="32"/>
              </w:rPr>
              <w:t xml:space="preserve">Jóga </w:t>
            </w:r>
          </w:p>
          <w:p w:rsidR="003A5AAC" w:rsidRPr="00BE0A75" w:rsidRDefault="003A5AAC" w:rsidP="00DC07E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Pr="00BE0A75">
              <w:rPr>
                <w:rFonts w:ascii="Century Gothic" w:hAnsi="Century Gothic"/>
                <w:b/>
                <w:sz w:val="32"/>
                <w:szCs w:val="32"/>
              </w:rPr>
              <w:t>řízemí</w:t>
            </w:r>
          </w:p>
          <w:p w:rsidR="003A5AAC" w:rsidRPr="00D11D44" w:rsidRDefault="003A5AAC" w:rsidP="00DC07E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3A5AAC" w:rsidRPr="00D11D44" w:rsidRDefault="003A5AAC" w:rsidP="00DC07E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3A5AAC" w:rsidRDefault="003A5AAC" w:rsidP="00D00A98">
            <w:pPr>
              <w:spacing w:before="24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</w:t>
            </w:r>
            <w:r w:rsidRPr="00893976">
              <w:rPr>
                <w:rFonts w:ascii="Century Gothic" w:hAnsi="Century Gothic"/>
                <w:b/>
                <w:sz w:val="36"/>
                <w:szCs w:val="36"/>
              </w:rPr>
              <w:t>:</w:t>
            </w:r>
            <w:r>
              <w:rPr>
                <w:rFonts w:ascii="Century Gothic" w:hAnsi="Century Gothic"/>
                <w:b/>
                <w:sz w:val="36"/>
                <w:szCs w:val="36"/>
              </w:rPr>
              <w:t>00</w:t>
            </w:r>
          </w:p>
          <w:p w:rsidR="003A5AAC" w:rsidRDefault="003A5AAC" w:rsidP="00EB2519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E6077E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TV NOE</w:t>
            </w:r>
          </w:p>
          <w:p w:rsidR="00E41DB4" w:rsidRDefault="003A5AAC" w:rsidP="005B7D00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8D2724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MŠE SVATÁ</w:t>
            </w:r>
          </w:p>
          <w:p w:rsidR="003A5AAC" w:rsidRPr="0059486F" w:rsidRDefault="00E41DB4" w:rsidP="005B7D00">
            <w:pPr>
              <w:jc w:val="center"/>
              <w:rPr>
                <w:rFonts w:ascii="Helvetica" w:hAnsi="Helvetica" w:cs="Helvetica"/>
                <w:b/>
                <w:bCs/>
                <w:color w:val="666666"/>
                <w:sz w:val="32"/>
                <w:szCs w:val="32"/>
                <w:shd w:val="clear" w:color="auto" w:fill="FFFF00"/>
              </w:rPr>
            </w:pPr>
            <w:r w:rsidRPr="006672A8">
              <w:rPr>
                <w:rFonts w:ascii="Helvetica" w:hAnsi="Helvetica" w:cs="Helvetica"/>
                <w:b/>
                <w:bCs/>
                <w:color w:val="666666"/>
                <w:sz w:val="32"/>
                <w:szCs w:val="32"/>
                <w:shd w:val="clear" w:color="auto" w:fill="FFFF00"/>
              </w:rPr>
              <w:t>živě</w:t>
            </w:r>
            <w:r w:rsidR="003A5AAC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 xml:space="preserve"> </w:t>
            </w:r>
          </w:p>
        </w:tc>
      </w:tr>
      <w:tr w:rsidR="003A5AAC" w:rsidTr="008051EE">
        <w:trPr>
          <w:trHeight w:val="2247"/>
        </w:trPr>
        <w:tc>
          <w:tcPr>
            <w:tcW w:w="2284" w:type="dxa"/>
            <w:tcBorders>
              <w:bottom w:val="nil"/>
            </w:tcBorders>
          </w:tcPr>
          <w:p w:rsidR="003A5AAC" w:rsidRPr="0092513B" w:rsidRDefault="003A5AAC" w:rsidP="0034293C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2085760" behindDoc="1" locked="0" layoutInCell="1" allowOverlap="1" wp14:anchorId="67BF22B7" wp14:editId="2AA3AEB5">
                  <wp:simplePos x="0" y="0"/>
                  <wp:positionH relativeFrom="column">
                    <wp:posOffset>-86451</wp:posOffset>
                  </wp:positionH>
                  <wp:positionV relativeFrom="paragraph">
                    <wp:posOffset>-6442</wp:posOffset>
                  </wp:positionV>
                  <wp:extent cx="1462249" cy="1481611"/>
                  <wp:effectExtent l="0" t="0" r="0" b="0"/>
                  <wp:wrapNone/>
                  <wp:docPr id="19" name="Obrázek 19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249" cy="148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3A5AAC" w:rsidRPr="0092513B" w:rsidRDefault="003A5AAC" w:rsidP="002756F1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2084736" behindDoc="1" locked="0" layoutInCell="1" allowOverlap="1" wp14:anchorId="647222A1" wp14:editId="09A76245">
                  <wp:simplePos x="0" y="0"/>
                  <wp:positionH relativeFrom="column">
                    <wp:posOffset>-66733</wp:posOffset>
                  </wp:positionH>
                  <wp:positionV relativeFrom="paragraph">
                    <wp:posOffset>18960</wp:posOffset>
                  </wp:positionV>
                  <wp:extent cx="1417831" cy="1364342"/>
                  <wp:effectExtent l="0" t="0" r="0" b="0"/>
                  <wp:wrapNone/>
                  <wp:docPr id="40" name="Obrázek 40" descr="P:\Central office\Marketing\Aktivizace\Plány aktivit obrázky\Plány aktivit obrázky\Deskové h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:\Central office\Marketing\Aktivizace\Plány aktivit obrázky\Plány aktivit obrázky\Deskové h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831" cy="1364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top w:val="single" w:sz="4" w:space="0" w:color="auto"/>
              <w:bottom w:val="nil"/>
            </w:tcBorders>
          </w:tcPr>
          <w:p w:rsidR="003A5AAC" w:rsidRPr="0092513B" w:rsidRDefault="003A5AAC" w:rsidP="0034293C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2086784" behindDoc="1" locked="0" layoutInCell="1" allowOverlap="1" wp14:anchorId="75719421" wp14:editId="214CB67E">
                  <wp:simplePos x="0" y="0"/>
                  <wp:positionH relativeFrom="column">
                    <wp:posOffset>-86451</wp:posOffset>
                  </wp:positionH>
                  <wp:positionV relativeFrom="paragraph">
                    <wp:posOffset>-6442</wp:posOffset>
                  </wp:positionV>
                  <wp:extent cx="1462249" cy="1481611"/>
                  <wp:effectExtent l="0" t="0" r="0" b="0"/>
                  <wp:wrapNone/>
                  <wp:docPr id="1" name="Obrázek 1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249" cy="148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3A5AAC" w:rsidRPr="0004339E" w:rsidRDefault="003A5AAC" w:rsidP="001A36D9">
            <w:pPr>
              <w:rPr>
                <w:rFonts w:ascii="Century Gothic" w:hAnsi="Century Gothic"/>
                <w:sz w:val="24"/>
                <w:szCs w:val="24"/>
                <w:highlight w:val="yellow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2083712" behindDoc="1" locked="0" layoutInCell="1" allowOverlap="1" wp14:anchorId="1701C708" wp14:editId="3A3D4DC8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94615</wp:posOffset>
                  </wp:positionV>
                  <wp:extent cx="1414780" cy="1378585"/>
                  <wp:effectExtent l="0" t="0" r="0" b="0"/>
                  <wp:wrapNone/>
                  <wp:docPr id="2" name="Obrázek 2" descr="P:\Central office\Marketing\Aktivizace\Plány aktivit obrázky\Kostel_Bohosluž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Kostel_Bohosluž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137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3A5AAC" w:rsidRPr="0092513B" w:rsidRDefault="003A5AAC" w:rsidP="0034293C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2087808" behindDoc="1" locked="0" layoutInCell="1" allowOverlap="1" wp14:anchorId="5CDDBD42" wp14:editId="41B27161">
                  <wp:simplePos x="0" y="0"/>
                  <wp:positionH relativeFrom="column">
                    <wp:posOffset>-86451</wp:posOffset>
                  </wp:positionH>
                  <wp:positionV relativeFrom="paragraph">
                    <wp:posOffset>-6442</wp:posOffset>
                  </wp:positionV>
                  <wp:extent cx="1462249" cy="1481611"/>
                  <wp:effectExtent l="0" t="0" r="0" b="0"/>
                  <wp:wrapNone/>
                  <wp:docPr id="20" name="Obrázek 20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249" cy="148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3A5AAC" w:rsidRPr="00D05241" w:rsidRDefault="003A5AAC" w:rsidP="005A756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3A5AAC" w:rsidRPr="004F7FDA" w:rsidRDefault="003A5AAC" w:rsidP="00196EC0">
            <w:pPr>
              <w:shd w:val="clear" w:color="auto" w:fill="FFFFFF"/>
              <w:jc w:val="center"/>
              <w:outlineLvl w:val="0"/>
              <w:rPr>
                <w:b/>
                <w:sz w:val="2"/>
                <w:szCs w:val="2"/>
              </w:rPr>
            </w:pPr>
          </w:p>
        </w:tc>
      </w:tr>
      <w:tr w:rsidR="003A5AAC" w:rsidTr="008051EE">
        <w:trPr>
          <w:trHeight w:val="2104"/>
        </w:trPr>
        <w:tc>
          <w:tcPr>
            <w:tcW w:w="2284" w:type="dxa"/>
            <w:tcBorders>
              <w:top w:val="nil"/>
            </w:tcBorders>
          </w:tcPr>
          <w:p w:rsidR="003A5AAC" w:rsidRDefault="003A5AAC" w:rsidP="00D825E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14:00 – 15:30</w:t>
            </w:r>
          </w:p>
          <w:p w:rsidR="003A5AAC" w:rsidRPr="00DF4810" w:rsidRDefault="003A5AAC" w:rsidP="00D825E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6077E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3A5AAC" w:rsidRDefault="003A5AAC" w:rsidP="002756F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14:30 – 15:30</w:t>
            </w:r>
          </w:p>
          <w:p w:rsidR="003A5AAC" w:rsidRDefault="003A5AAC" w:rsidP="002756F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Společenské </w:t>
            </w:r>
          </w:p>
          <w:p w:rsidR="003A5AAC" w:rsidRDefault="003A5AAC" w:rsidP="002756F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hry</w:t>
            </w:r>
          </w:p>
          <w:p w:rsidR="003A5AAC" w:rsidRDefault="003A5AAC" w:rsidP="002756F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Na patrech</w:t>
            </w:r>
          </w:p>
          <w:p w:rsidR="003A5AAC" w:rsidRPr="00D05241" w:rsidRDefault="003A5AAC" w:rsidP="002756F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82" w:type="dxa"/>
            <w:tcBorders>
              <w:top w:val="nil"/>
            </w:tcBorders>
          </w:tcPr>
          <w:p w:rsidR="003A5AAC" w:rsidRDefault="003A5AAC" w:rsidP="0034293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14:00 – 15:30</w:t>
            </w:r>
          </w:p>
          <w:p w:rsidR="003A5AAC" w:rsidRPr="00DF4810" w:rsidRDefault="003A5AAC" w:rsidP="0034293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6077E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3A5AAC" w:rsidRDefault="003A5AAC" w:rsidP="001A36D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14:45 – 15:15</w:t>
            </w:r>
          </w:p>
          <w:p w:rsidR="003A5AAC" w:rsidRDefault="003A5AAC" w:rsidP="001A36D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Čtení z Bible</w:t>
            </w:r>
          </w:p>
          <w:p w:rsidR="003A5AAC" w:rsidRPr="008C3055" w:rsidRDefault="003A5AAC" w:rsidP="001A36D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87B45">
              <w:rPr>
                <w:rFonts w:ascii="Century Gothic" w:hAnsi="Century Gothic" w:cs="Times New Roman"/>
                <w:b/>
                <w:noProof/>
                <w:sz w:val="28"/>
                <w:szCs w:val="28"/>
                <w:lang w:eastAsia="cs-CZ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2082688" behindDoc="1" locked="0" layoutInCell="1" allowOverlap="1" wp14:anchorId="75B47F5C" wp14:editId="2886E68F">
                  <wp:simplePos x="0" y="0"/>
                  <wp:positionH relativeFrom="column">
                    <wp:posOffset>1297940</wp:posOffset>
                  </wp:positionH>
                  <wp:positionV relativeFrom="paragraph">
                    <wp:posOffset>771525</wp:posOffset>
                  </wp:positionV>
                  <wp:extent cx="1510030" cy="1450975"/>
                  <wp:effectExtent l="0" t="0" r="0" b="0"/>
                  <wp:wrapNone/>
                  <wp:docPr id="289" name="Obrázek 289" descr="P:\Central office\Marketing\Aktivizace\Plány aktivit obrázky\Kniha_Čte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:\Central office\Marketing\Aktivizace\Plány aktivit obrázky\Kniha_Čte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145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sz w:val="32"/>
                <w:szCs w:val="32"/>
              </w:rPr>
              <w:t>Kaple</w:t>
            </w:r>
          </w:p>
        </w:tc>
        <w:tc>
          <w:tcPr>
            <w:tcW w:w="2282" w:type="dxa"/>
            <w:tcBorders>
              <w:top w:val="nil"/>
            </w:tcBorders>
          </w:tcPr>
          <w:p w:rsidR="003A5AAC" w:rsidRDefault="003A5AAC" w:rsidP="0034293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14:00 – 15:30</w:t>
            </w:r>
          </w:p>
          <w:p w:rsidR="003A5AAC" w:rsidRPr="00DF4810" w:rsidRDefault="003A5AAC" w:rsidP="0034293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6077E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3A5AAC" w:rsidRPr="0092513B" w:rsidRDefault="003A5AAC" w:rsidP="00A3193A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3A5AAC" w:rsidRPr="00090895" w:rsidRDefault="003A5AAC" w:rsidP="00BE138D">
            <w:pPr>
              <w:rPr>
                <w:b/>
                <w:sz w:val="36"/>
                <w:szCs w:val="36"/>
              </w:rPr>
            </w:pPr>
          </w:p>
        </w:tc>
      </w:tr>
      <w:tr w:rsidR="003A5AAC" w:rsidRPr="00D1752A" w:rsidTr="008051EE">
        <w:trPr>
          <w:trHeight w:val="2178"/>
        </w:trPr>
        <w:tc>
          <w:tcPr>
            <w:tcW w:w="2284" w:type="dxa"/>
            <w:tcBorders>
              <w:bottom w:val="nil"/>
            </w:tcBorders>
          </w:tcPr>
          <w:p w:rsidR="003A5AAC" w:rsidRPr="00F11DC2" w:rsidRDefault="003A5AAC" w:rsidP="0033645F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2088832" behindDoc="1" locked="0" layoutInCell="1" allowOverlap="1" wp14:anchorId="5A47B26C" wp14:editId="0B94B51A">
                  <wp:simplePos x="0" y="0"/>
                  <wp:positionH relativeFrom="column">
                    <wp:posOffset>-6169</wp:posOffset>
                  </wp:positionH>
                  <wp:positionV relativeFrom="paragraph">
                    <wp:posOffset>55993</wp:posOffset>
                  </wp:positionV>
                  <wp:extent cx="1306286" cy="1317332"/>
                  <wp:effectExtent l="0" t="0" r="8255" b="0"/>
                  <wp:wrapNone/>
                  <wp:docPr id="8" name="Obrázek 8" descr="P:\Central office\Marketing\Aktivizace\Plány aktivit obrázky\Povíd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:\Central office\Marketing\Aktivizace\Plány aktivit obrázky\Povíd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86" cy="131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3A5AAC" w:rsidRPr="0092513B" w:rsidRDefault="003A5AAC" w:rsidP="0034293C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2090880" behindDoc="1" locked="0" layoutInCell="1" allowOverlap="1" wp14:anchorId="62F44E15" wp14:editId="516458D7">
                  <wp:simplePos x="0" y="0"/>
                  <wp:positionH relativeFrom="column">
                    <wp:posOffset>-86451</wp:posOffset>
                  </wp:positionH>
                  <wp:positionV relativeFrom="paragraph">
                    <wp:posOffset>-6442</wp:posOffset>
                  </wp:positionV>
                  <wp:extent cx="1462249" cy="1481611"/>
                  <wp:effectExtent l="0" t="0" r="0" b="0"/>
                  <wp:wrapNone/>
                  <wp:docPr id="21" name="Obrázek 21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249" cy="148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3A5AAC" w:rsidRPr="0092513B" w:rsidRDefault="003A5AAC" w:rsidP="002756F1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2089856" behindDoc="1" locked="0" layoutInCell="1" allowOverlap="1" wp14:anchorId="11B10873" wp14:editId="4F9DDD2C">
                  <wp:simplePos x="0" y="0"/>
                  <wp:positionH relativeFrom="column">
                    <wp:posOffset>-18090</wp:posOffset>
                  </wp:positionH>
                  <wp:positionV relativeFrom="paragraph">
                    <wp:posOffset>59146</wp:posOffset>
                  </wp:positionV>
                  <wp:extent cx="1322173" cy="1279075"/>
                  <wp:effectExtent l="0" t="0" r="0" b="0"/>
                  <wp:wrapNone/>
                  <wp:docPr id="18" name="Obrázek 18" descr="P:\Central office\Marketing\Aktivizace\Plány aktivit obrázky\Plány aktivit obrázky\K²íºov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Central office\Marketing\Aktivizace\Plány aktivit obrázky\Plány aktivit obrázky\K²íºov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173" cy="127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3A5AAC" w:rsidRPr="0092513B" w:rsidRDefault="003A5AAC" w:rsidP="0034293C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2091904" behindDoc="1" locked="0" layoutInCell="1" allowOverlap="1" wp14:anchorId="763AC011" wp14:editId="46E73945">
                  <wp:simplePos x="0" y="0"/>
                  <wp:positionH relativeFrom="column">
                    <wp:posOffset>-86451</wp:posOffset>
                  </wp:positionH>
                  <wp:positionV relativeFrom="paragraph">
                    <wp:posOffset>-6442</wp:posOffset>
                  </wp:positionV>
                  <wp:extent cx="1462249" cy="1481611"/>
                  <wp:effectExtent l="0" t="0" r="0" b="0"/>
                  <wp:wrapNone/>
                  <wp:docPr id="22" name="Obrázek 22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249" cy="148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2" w:type="dxa"/>
            <w:tcBorders>
              <w:bottom w:val="nil"/>
            </w:tcBorders>
          </w:tcPr>
          <w:p w:rsidR="003A5AAC" w:rsidRPr="0092513B" w:rsidRDefault="003A5AAC" w:rsidP="00BE138D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282" w:type="dxa"/>
            <w:tcBorders>
              <w:bottom w:val="nil"/>
            </w:tcBorders>
            <w:shd w:val="clear" w:color="auto" w:fill="auto"/>
          </w:tcPr>
          <w:p w:rsidR="003A5AAC" w:rsidRDefault="003A5AAC" w:rsidP="003C102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27" w:type="dxa"/>
            <w:tcBorders>
              <w:bottom w:val="nil"/>
            </w:tcBorders>
            <w:shd w:val="clear" w:color="auto" w:fill="auto"/>
          </w:tcPr>
          <w:p w:rsidR="003A5AAC" w:rsidRPr="00E37585" w:rsidRDefault="003A5AAC" w:rsidP="00E50E91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</w:tr>
      <w:tr w:rsidR="003A5AAC" w:rsidTr="008051EE">
        <w:trPr>
          <w:trHeight w:val="2278"/>
        </w:trPr>
        <w:tc>
          <w:tcPr>
            <w:tcW w:w="2284" w:type="dxa"/>
            <w:tcBorders>
              <w:top w:val="nil"/>
            </w:tcBorders>
          </w:tcPr>
          <w:p w:rsidR="003A5AAC" w:rsidRPr="00AC4A04" w:rsidRDefault="003A5AAC" w:rsidP="0033645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  <w:r w:rsidRPr="00AC4A04">
              <w:rPr>
                <w:rFonts w:ascii="Century Gothic" w:hAnsi="Century Gothic"/>
                <w:b/>
                <w:sz w:val="32"/>
                <w:szCs w:val="32"/>
              </w:rPr>
              <w:t xml:space="preserve">:30 –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15:30</w:t>
            </w:r>
          </w:p>
          <w:p w:rsidR="003A5AAC" w:rsidRPr="00AC4A04" w:rsidRDefault="003A5AAC" w:rsidP="0033645F">
            <w:pPr>
              <w:rPr>
                <w:rFonts w:ascii="Century Gothic" w:hAnsi="Century Gothic"/>
                <w:b/>
                <w:color w:val="993300"/>
                <w:sz w:val="28"/>
                <w:szCs w:val="28"/>
              </w:rPr>
            </w:pPr>
            <w:r w:rsidRPr="00AC4A04">
              <w:rPr>
                <w:rFonts w:ascii="Century Gothic" w:hAnsi="Century Gothic"/>
                <w:b/>
                <w:color w:val="993300"/>
                <w:sz w:val="28"/>
                <w:szCs w:val="28"/>
              </w:rPr>
              <w:t>Reminiscence</w:t>
            </w:r>
          </w:p>
          <w:p w:rsidR="003A5AAC" w:rsidRPr="00F11DC2" w:rsidRDefault="003A5AAC" w:rsidP="0033645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Individuálně</w:t>
            </w:r>
          </w:p>
        </w:tc>
        <w:tc>
          <w:tcPr>
            <w:tcW w:w="2282" w:type="dxa"/>
            <w:tcBorders>
              <w:top w:val="nil"/>
            </w:tcBorders>
          </w:tcPr>
          <w:p w:rsidR="003A5AAC" w:rsidRDefault="003A5AAC" w:rsidP="0034293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14:00 – 15:30</w:t>
            </w:r>
          </w:p>
          <w:p w:rsidR="003A5AAC" w:rsidRPr="00DF4810" w:rsidRDefault="003A5AAC" w:rsidP="0034293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6077E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3A5AAC" w:rsidRDefault="003A5AAC" w:rsidP="002756F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14:30 – 15:30</w:t>
            </w:r>
          </w:p>
          <w:p w:rsidR="003A5AAC" w:rsidRDefault="003A5AAC" w:rsidP="002756F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Křížovky </w:t>
            </w:r>
          </w:p>
          <w:p w:rsidR="003A5AAC" w:rsidRDefault="003A5AAC" w:rsidP="002756F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a rébusy</w:t>
            </w:r>
          </w:p>
          <w:p w:rsidR="003A5AAC" w:rsidRPr="00DF4810" w:rsidRDefault="003A5AAC" w:rsidP="002756F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1. patro</w:t>
            </w:r>
          </w:p>
        </w:tc>
        <w:tc>
          <w:tcPr>
            <w:tcW w:w="2282" w:type="dxa"/>
            <w:tcBorders>
              <w:top w:val="nil"/>
            </w:tcBorders>
          </w:tcPr>
          <w:p w:rsidR="003A5AAC" w:rsidRDefault="003A5AAC" w:rsidP="0034293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14:00 – 15:30</w:t>
            </w:r>
          </w:p>
          <w:p w:rsidR="003A5AAC" w:rsidRPr="00DF4810" w:rsidRDefault="003A5AAC" w:rsidP="0034293C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6077E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82" w:type="dxa"/>
            <w:tcBorders>
              <w:top w:val="nil"/>
            </w:tcBorders>
          </w:tcPr>
          <w:p w:rsidR="003A5AAC" w:rsidRPr="00D05241" w:rsidRDefault="003A5AAC" w:rsidP="00BE138D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14:30 – 15:30</w:t>
            </w:r>
          </w:p>
          <w:p w:rsidR="003A5AAC" w:rsidRPr="00B20515" w:rsidRDefault="003A5AAC" w:rsidP="00BE138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20515">
              <w:rPr>
                <w:rFonts w:ascii="Century Gothic" w:hAnsi="Century Gothic"/>
                <w:b/>
                <w:sz w:val="32"/>
                <w:szCs w:val="32"/>
              </w:rPr>
              <w:t>Nabídka</w:t>
            </w:r>
          </w:p>
          <w:p w:rsidR="003A5AAC" w:rsidRPr="00B20515" w:rsidRDefault="003A5AAC" w:rsidP="00BE138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20515">
              <w:rPr>
                <w:rFonts w:ascii="Century Gothic" w:hAnsi="Century Gothic"/>
                <w:b/>
                <w:sz w:val="32"/>
                <w:szCs w:val="32"/>
              </w:rPr>
              <w:t>z naší</w:t>
            </w:r>
          </w:p>
          <w:p w:rsidR="003A5AAC" w:rsidRDefault="003A5AAC" w:rsidP="00BE138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20515">
              <w:rPr>
                <w:rFonts w:ascii="Century Gothic" w:hAnsi="Century Gothic"/>
                <w:b/>
                <w:sz w:val="32"/>
                <w:szCs w:val="32"/>
              </w:rPr>
              <w:t>knihovny</w:t>
            </w:r>
          </w:p>
          <w:p w:rsidR="003A5AAC" w:rsidRPr="0092513B" w:rsidRDefault="003A5AAC" w:rsidP="00BE138D">
            <w:pPr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Čtení</w:t>
            </w:r>
          </w:p>
        </w:tc>
        <w:tc>
          <w:tcPr>
            <w:tcW w:w="2282" w:type="dxa"/>
            <w:tcBorders>
              <w:top w:val="nil"/>
            </w:tcBorders>
            <w:shd w:val="clear" w:color="auto" w:fill="auto"/>
          </w:tcPr>
          <w:p w:rsidR="003A5AAC" w:rsidRDefault="003A5AAC" w:rsidP="003C1020">
            <w:pPr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2327" w:type="dxa"/>
            <w:tcBorders>
              <w:top w:val="nil"/>
            </w:tcBorders>
            <w:shd w:val="clear" w:color="auto" w:fill="auto"/>
          </w:tcPr>
          <w:p w:rsidR="003A5AAC" w:rsidRPr="00D1752A" w:rsidRDefault="003A5AAC" w:rsidP="0040230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34293C" w:rsidRPr="00CC5B0A" w:rsidRDefault="001A36D9" w:rsidP="003403AC">
      <w:pPr>
        <w:rPr>
          <w:b/>
          <w:sz w:val="36"/>
          <w:szCs w:val="36"/>
        </w:rPr>
      </w:pPr>
      <w:r w:rsidRPr="004A6BFD">
        <w:rPr>
          <w:b/>
          <w:sz w:val="36"/>
          <w:szCs w:val="36"/>
        </w:rPr>
        <w:t xml:space="preserve">  </w:t>
      </w:r>
      <w:r w:rsidR="004A6BFD" w:rsidRPr="004A6BFD">
        <w:rPr>
          <w:b/>
          <w:sz w:val="36"/>
          <w:szCs w:val="36"/>
        </w:rPr>
        <w:t>Změna programu vyhrazena</w:t>
      </w:r>
    </w:p>
    <w:sectPr w:rsidR="0034293C" w:rsidRPr="00CC5B0A" w:rsidSect="00DA31B1">
      <w:headerReference w:type="default" r:id="rId21"/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AC" w:rsidRDefault="003A5AAC" w:rsidP="008708B3">
      <w:pPr>
        <w:spacing w:after="0" w:line="240" w:lineRule="auto"/>
      </w:pPr>
      <w:r>
        <w:separator/>
      </w:r>
    </w:p>
  </w:endnote>
  <w:endnote w:type="continuationSeparator" w:id="0">
    <w:p w:rsidR="003A5AAC" w:rsidRDefault="003A5AAC" w:rsidP="008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AC" w:rsidRDefault="003A5AAC" w:rsidP="008708B3">
      <w:pPr>
        <w:spacing w:after="0" w:line="240" w:lineRule="auto"/>
      </w:pPr>
      <w:r>
        <w:separator/>
      </w:r>
    </w:p>
  </w:footnote>
  <w:footnote w:type="continuationSeparator" w:id="0">
    <w:p w:rsidR="003A5AAC" w:rsidRDefault="003A5AAC" w:rsidP="008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AC" w:rsidRDefault="003A5AAC" w:rsidP="00FF54B7">
    <w:pPr>
      <w:pStyle w:val="Zhlav"/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6315C66C" wp14:editId="556A1245">
          <wp:simplePos x="0" y="0"/>
          <wp:positionH relativeFrom="column">
            <wp:posOffset>-145357</wp:posOffset>
          </wp:positionH>
          <wp:positionV relativeFrom="paragraph">
            <wp:posOffset>-117590</wp:posOffset>
          </wp:positionV>
          <wp:extent cx="2424545" cy="1447003"/>
          <wp:effectExtent l="0" t="0" r="0" b="1270"/>
          <wp:wrapNone/>
          <wp:docPr id="25" name="Obrázek 25" descr="cid:image004.png@01D39B6F.3A0C8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B6F.3A0C8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545" cy="144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</w:t>
    </w:r>
  </w:p>
  <w:p w:rsidR="003A5AAC" w:rsidRPr="00501246" w:rsidRDefault="003A5AAC" w:rsidP="00FF54B7">
    <w:pPr>
      <w:pStyle w:val="Zhlav"/>
      <w:rPr>
        <w:sz w:val="60"/>
        <w:szCs w:val="60"/>
      </w:rPr>
    </w:pP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 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Plán aktivit pro 1. až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3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. patro</w:t>
    </w:r>
  </w:p>
  <w:p w:rsidR="003A5AAC" w:rsidRPr="00501246" w:rsidRDefault="003A5AAC" w:rsidP="00670566">
    <w:pPr>
      <w:pStyle w:val="Zhlav"/>
      <w:rPr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08C"/>
    <w:multiLevelType w:val="hybridMultilevel"/>
    <w:tmpl w:val="5D04E66C"/>
    <w:lvl w:ilvl="0" w:tplc="E4145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0D5960"/>
    <w:multiLevelType w:val="hybridMultilevel"/>
    <w:tmpl w:val="F2F2D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76DD2"/>
    <w:multiLevelType w:val="hybridMultilevel"/>
    <w:tmpl w:val="49300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1D6E"/>
    <w:multiLevelType w:val="hybridMultilevel"/>
    <w:tmpl w:val="39EA1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550E1"/>
    <w:multiLevelType w:val="hybridMultilevel"/>
    <w:tmpl w:val="F5881AE4"/>
    <w:lvl w:ilvl="0" w:tplc="A57E7026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B3037D5"/>
    <w:multiLevelType w:val="hybridMultilevel"/>
    <w:tmpl w:val="DE727A8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847D2"/>
    <w:multiLevelType w:val="hybridMultilevel"/>
    <w:tmpl w:val="756AE38E"/>
    <w:lvl w:ilvl="0" w:tplc="D834C6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81045"/>
    <w:multiLevelType w:val="hybridMultilevel"/>
    <w:tmpl w:val="4A2CD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5675A"/>
    <w:multiLevelType w:val="hybridMultilevel"/>
    <w:tmpl w:val="8A24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47359"/>
    <w:multiLevelType w:val="hybridMultilevel"/>
    <w:tmpl w:val="169CE598"/>
    <w:lvl w:ilvl="0" w:tplc="A680F6A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A1F17"/>
    <w:multiLevelType w:val="hybridMultilevel"/>
    <w:tmpl w:val="6EC28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E23C1"/>
    <w:multiLevelType w:val="hybridMultilevel"/>
    <w:tmpl w:val="B9E2C19E"/>
    <w:lvl w:ilvl="0" w:tplc="933E4E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667DD"/>
    <w:multiLevelType w:val="hybridMultilevel"/>
    <w:tmpl w:val="EF38D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D1404"/>
    <w:multiLevelType w:val="hybridMultilevel"/>
    <w:tmpl w:val="02F60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A4AF0"/>
    <w:multiLevelType w:val="hybridMultilevel"/>
    <w:tmpl w:val="5412BA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57237"/>
    <w:multiLevelType w:val="hybridMultilevel"/>
    <w:tmpl w:val="B74A2796"/>
    <w:lvl w:ilvl="0" w:tplc="B3729DD0">
      <w:start w:val="10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341C61"/>
    <w:multiLevelType w:val="hybridMultilevel"/>
    <w:tmpl w:val="7FA2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523C6"/>
    <w:multiLevelType w:val="hybridMultilevel"/>
    <w:tmpl w:val="43C8B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563D2"/>
    <w:multiLevelType w:val="hybridMultilevel"/>
    <w:tmpl w:val="2E90B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F5944"/>
    <w:multiLevelType w:val="hybridMultilevel"/>
    <w:tmpl w:val="FC42379E"/>
    <w:lvl w:ilvl="0" w:tplc="78A6F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C716BC9"/>
    <w:multiLevelType w:val="hybridMultilevel"/>
    <w:tmpl w:val="6C928FA0"/>
    <w:lvl w:ilvl="0" w:tplc="5D4CAA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32105"/>
    <w:multiLevelType w:val="hybridMultilevel"/>
    <w:tmpl w:val="40C2A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10C41"/>
    <w:multiLevelType w:val="hybridMultilevel"/>
    <w:tmpl w:val="034A8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19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12"/>
  </w:num>
  <w:num w:numId="13">
    <w:abstractNumId w:val="2"/>
  </w:num>
  <w:num w:numId="14">
    <w:abstractNumId w:val="22"/>
  </w:num>
  <w:num w:numId="15">
    <w:abstractNumId w:val="17"/>
  </w:num>
  <w:num w:numId="16">
    <w:abstractNumId w:val="18"/>
  </w:num>
  <w:num w:numId="17">
    <w:abstractNumId w:val="13"/>
  </w:num>
  <w:num w:numId="18">
    <w:abstractNumId w:val="6"/>
  </w:num>
  <w:num w:numId="19">
    <w:abstractNumId w:val="14"/>
  </w:num>
  <w:num w:numId="20">
    <w:abstractNumId w:val="10"/>
  </w:num>
  <w:num w:numId="21">
    <w:abstractNumId w:val="7"/>
  </w:num>
  <w:num w:numId="22">
    <w:abstractNumId w:val="2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efaultTabStop w:val="708"/>
  <w:hyphenationZone w:val="425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B3"/>
    <w:rsid w:val="00000735"/>
    <w:rsid w:val="000033AB"/>
    <w:rsid w:val="00010158"/>
    <w:rsid w:val="00010A8B"/>
    <w:rsid w:val="000220AE"/>
    <w:rsid w:val="000235AD"/>
    <w:rsid w:val="000305AC"/>
    <w:rsid w:val="00034F1D"/>
    <w:rsid w:val="0003629A"/>
    <w:rsid w:val="0004180F"/>
    <w:rsid w:val="00042A74"/>
    <w:rsid w:val="0004339E"/>
    <w:rsid w:val="00051C9D"/>
    <w:rsid w:val="0005257B"/>
    <w:rsid w:val="00053E81"/>
    <w:rsid w:val="0005488B"/>
    <w:rsid w:val="00057C3D"/>
    <w:rsid w:val="00057EF8"/>
    <w:rsid w:val="00061B94"/>
    <w:rsid w:val="00066517"/>
    <w:rsid w:val="0007259E"/>
    <w:rsid w:val="00075D3C"/>
    <w:rsid w:val="00076801"/>
    <w:rsid w:val="000777FB"/>
    <w:rsid w:val="00083763"/>
    <w:rsid w:val="00085010"/>
    <w:rsid w:val="00086E56"/>
    <w:rsid w:val="00090895"/>
    <w:rsid w:val="000938F4"/>
    <w:rsid w:val="00094760"/>
    <w:rsid w:val="000973EA"/>
    <w:rsid w:val="000A08FF"/>
    <w:rsid w:val="000B200E"/>
    <w:rsid w:val="000B2C44"/>
    <w:rsid w:val="000B494E"/>
    <w:rsid w:val="000B792F"/>
    <w:rsid w:val="000C4A2C"/>
    <w:rsid w:val="000D0221"/>
    <w:rsid w:val="000D7BE1"/>
    <w:rsid w:val="000E4CB8"/>
    <w:rsid w:val="000E4F6C"/>
    <w:rsid w:val="000E5604"/>
    <w:rsid w:val="000E6018"/>
    <w:rsid w:val="000E7081"/>
    <w:rsid w:val="000E7A27"/>
    <w:rsid w:val="000E7A9F"/>
    <w:rsid w:val="000F6975"/>
    <w:rsid w:val="000F7182"/>
    <w:rsid w:val="000F77D8"/>
    <w:rsid w:val="00100969"/>
    <w:rsid w:val="00104508"/>
    <w:rsid w:val="00104C99"/>
    <w:rsid w:val="00105759"/>
    <w:rsid w:val="00113C4E"/>
    <w:rsid w:val="00114347"/>
    <w:rsid w:val="0011486F"/>
    <w:rsid w:val="00115B78"/>
    <w:rsid w:val="00122FA8"/>
    <w:rsid w:val="0012705D"/>
    <w:rsid w:val="00132E06"/>
    <w:rsid w:val="00133661"/>
    <w:rsid w:val="00134AE1"/>
    <w:rsid w:val="00135F54"/>
    <w:rsid w:val="00140E16"/>
    <w:rsid w:val="00142D7C"/>
    <w:rsid w:val="00150C68"/>
    <w:rsid w:val="00151304"/>
    <w:rsid w:val="00153B9C"/>
    <w:rsid w:val="0017006A"/>
    <w:rsid w:val="00171FB2"/>
    <w:rsid w:val="001769F7"/>
    <w:rsid w:val="00176C25"/>
    <w:rsid w:val="00177D74"/>
    <w:rsid w:val="00180ACC"/>
    <w:rsid w:val="00182BB1"/>
    <w:rsid w:val="00184C43"/>
    <w:rsid w:val="00185832"/>
    <w:rsid w:val="001901D5"/>
    <w:rsid w:val="00191770"/>
    <w:rsid w:val="001936D8"/>
    <w:rsid w:val="00196EC0"/>
    <w:rsid w:val="00197003"/>
    <w:rsid w:val="001A15F6"/>
    <w:rsid w:val="001A36D9"/>
    <w:rsid w:val="001B1020"/>
    <w:rsid w:val="001B16E3"/>
    <w:rsid w:val="001B5217"/>
    <w:rsid w:val="001B5E8A"/>
    <w:rsid w:val="001B7626"/>
    <w:rsid w:val="001C0CA3"/>
    <w:rsid w:val="001C202E"/>
    <w:rsid w:val="001C3326"/>
    <w:rsid w:val="001C4CB4"/>
    <w:rsid w:val="001C6822"/>
    <w:rsid w:val="001D1343"/>
    <w:rsid w:val="001D13D7"/>
    <w:rsid w:val="001D77E8"/>
    <w:rsid w:val="001D794E"/>
    <w:rsid w:val="001E06AB"/>
    <w:rsid w:val="001E2521"/>
    <w:rsid w:val="001E5D6B"/>
    <w:rsid w:val="001F298C"/>
    <w:rsid w:val="001F603A"/>
    <w:rsid w:val="001F62B8"/>
    <w:rsid w:val="001F6947"/>
    <w:rsid w:val="001F7B22"/>
    <w:rsid w:val="002006C4"/>
    <w:rsid w:val="002017F1"/>
    <w:rsid w:val="002027D9"/>
    <w:rsid w:val="00205112"/>
    <w:rsid w:val="00212A5F"/>
    <w:rsid w:val="00212A6F"/>
    <w:rsid w:val="002142AB"/>
    <w:rsid w:val="00217D2E"/>
    <w:rsid w:val="00224F7F"/>
    <w:rsid w:val="00226538"/>
    <w:rsid w:val="00231BDB"/>
    <w:rsid w:val="0023384B"/>
    <w:rsid w:val="00237F9A"/>
    <w:rsid w:val="00241F2A"/>
    <w:rsid w:val="00243DB3"/>
    <w:rsid w:val="0024501D"/>
    <w:rsid w:val="00246F3E"/>
    <w:rsid w:val="00247364"/>
    <w:rsid w:val="00247F4E"/>
    <w:rsid w:val="00250A48"/>
    <w:rsid w:val="002649F2"/>
    <w:rsid w:val="00264F84"/>
    <w:rsid w:val="002654AE"/>
    <w:rsid w:val="00271EC2"/>
    <w:rsid w:val="002756F1"/>
    <w:rsid w:val="00277335"/>
    <w:rsid w:val="00280A7E"/>
    <w:rsid w:val="00283152"/>
    <w:rsid w:val="00284ACD"/>
    <w:rsid w:val="00297664"/>
    <w:rsid w:val="00297890"/>
    <w:rsid w:val="00297F18"/>
    <w:rsid w:val="002A191B"/>
    <w:rsid w:val="002A3315"/>
    <w:rsid w:val="002A34BE"/>
    <w:rsid w:val="002A4FDC"/>
    <w:rsid w:val="002B200C"/>
    <w:rsid w:val="002B3B30"/>
    <w:rsid w:val="002B4822"/>
    <w:rsid w:val="002B5273"/>
    <w:rsid w:val="002C1119"/>
    <w:rsid w:val="002C2FEA"/>
    <w:rsid w:val="002C45BD"/>
    <w:rsid w:val="002C6EE6"/>
    <w:rsid w:val="002C71FE"/>
    <w:rsid w:val="002D2FC2"/>
    <w:rsid w:val="002D342F"/>
    <w:rsid w:val="002D3B48"/>
    <w:rsid w:val="002D5457"/>
    <w:rsid w:val="002D5B0F"/>
    <w:rsid w:val="002D72F7"/>
    <w:rsid w:val="002D7CD9"/>
    <w:rsid w:val="002E2863"/>
    <w:rsid w:val="002E3AAD"/>
    <w:rsid w:val="002E4ED3"/>
    <w:rsid w:val="002E53BA"/>
    <w:rsid w:val="002E5ABC"/>
    <w:rsid w:val="002E606E"/>
    <w:rsid w:val="002E6D1E"/>
    <w:rsid w:val="002F1823"/>
    <w:rsid w:val="002F63F5"/>
    <w:rsid w:val="0030030B"/>
    <w:rsid w:val="003024B3"/>
    <w:rsid w:val="00304883"/>
    <w:rsid w:val="00306D28"/>
    <w:rsid w:val="00307DE8"/>
    <w:rsid w:val="00310C1E"/>
    <w:rsid w:val="00314200"/>
    <w:rsid w:val="00315D61"/>
    <w:rsid w:val="00323667"/>
    <w:rsid w:val="0032399E"/>
    <w:rsid w:val="00326408"/>
    <w:rsid w:val="003315E5"/>
    <w:rsid w:val="003317F8"/>
    <w:rsid w:val="003342F7"/>
    <w:rsid w:val="00335AF2"/>
    <w:rsid w:val="0033645F"/>
    <w:rsid w:val="0034038F"/>
    <w:rsid w:val="003403AC"/>
    <w:rsid w:val="00342366"/>
    <w:rsid w:val="0034293C"/>
    <w:rsid w:val="00345CF2"/>
    <w:rsid w:val="0034790A"/>
    <w:rsid w:val="00350E87"/>
    <w:rsid w:val="003544C3"/>
    <w:rsid w:val="003557D3"/>
    <w:rsid w:val="0035771F"/>
    <w:rsid w:val="003579F8"/>
    <w:rsid w:val="003606C3"/>
    <w:rsid w:val="00361CA7"/>
    <w:rsid w:val="003663AF"/>
    <w:rsid w:val="003664B9"/>
    <w:rsid w:val="003671A8"/>
    <w:rsid w:val="00370F92"/>
    <w:rsid w:val="003755CE"/>
    <w:rsid w:val="003764D7"/>
    <w:rsid w:val="0037709C"/>
    <w:rsid w:val="0038592B"/>
    <w:rsid w:val="00385DED"/>
    <w:rsid w:val="00390C67"/>
    <w:rsid w:val="003913C7"/>
    <w:rsid w:val="00393C26"/>
    <w:rsid w:val="0039427F"/>
    <w:rsid w:val="00397DCD"/>
    <w:rsid w:val="003A110F"/>
    <w:rsid w:val="003A22AE"/>
    <w:rsid w:val="003A479C"/>
    <w:rsid w:val="003A59D0"/>
    <w:rsid w:val="003A5AAC"/>
    <w:rsid w:val="003A6608"/>
    <w:rsid w:val="003A6A79"/>
    <w:rsid w:val="003A6FE7"/>
    <w:rsid w:val="003B020F"/>
    <w:rsid w:val="003B2343"/>
    <w:rsid w:val="003B38FF"/>
    <w:rsid w:val="003B6E25"/>
    <w:rsid w:val="003B763C"/>
    <w:rsid w:val="003B7DCF"/>
    <w:rsid w:val="003C1020"/>
    <w:rsid w:val="003C308F"/>
    <w:rsid w:val="003C569E"/>
    <w:rsid w:val="003D107D"/>
    <w:rsid w:val="003D42FC"/>
    <w:rsid w:val="003D4507"/>
    <w:rsid w:val="003D61BA"/>
    <w:rsid w:val="003D6CCA"/>
    <w:rsid w:val="003D7408"/>
    <w:rsid w:val="003D792C"/>
    <w:rsid w:val="003E2D97"/>
    <w:rsid w:val="003E3060"/>
    <w:rsid w:val="003E615B"/>
    <w:rsid w:val="003E70DF"/>
    <w:rsid w:val="003E7933"/>
    <w:rsid w:val="003E7B67"/>
    <w:rsid w:val="003F03C9"/>
    <w:rsid w:val="003F24EE"/>
    <w:rsid w:val="003F35EB"/>
    <w:rsid w:val="003F4DAB"/>
    <w:rsid w:val="003F6FF6"/>
    <w:rsid w:val="00400952"/>
    <w:rsid w:val="004012F5"/>
    <w:rsid w:val="00401E7F"/>
    <w:rsid w:val="00402309"/>
    <w:rsid w:val="0040461E"/>
    <w:rsid w:val="0040558B"/>
    <w:rsid w:val="00407766"/>
    <w:rsid w:val="00410AD4"/>
    <w:rsid w:val="004139D5"/>
    <w:rsid w:val="00413ECC"/>
    <w:rsid w:val="004142A5"/>
    <w:rsid w:val="0041660C"/>
    <w:rsid w:val="00421E98"/>
    <w:rsid w:val="00431D23"/>
    <w:rsid w:val="00436325"/>
    <w:rsid w:val="00436CA2"/>
    <w:rsid w:val="0043705F"/>
    <w:rsid w:val="0044012B"/>
    <w:rsid w:val="004435D0"/>
    <w:rsid w:val="004437E3"/>
    <w:rsid w:val="004448A0"/>
    <w:rsid w:val="004456A0"/>
    <w:rsid w:val="00447E77"/>
    <w:rsid w:val="00450273"/>
    <w:rsid w:val="00453080"/>
    <w:rsid w:val="0045570F"/>
    <w:rsid w:val="00460644"/>
    <w:rsid w:val="00461DD7"/>
    <w:rsid w:val="004636DA"/>
    <w:rsid w:val="004670DE"/>
    <w:rsid w:val="00467F41"/>
    <w:rsid w:val="0047138F"/>
    <w:rsid w:val="00473553"/>
    <w:rsid w:val="00474CEA"/>
    <w:rsid w:val="00481068"/>
    <w:rsid w:val="00481C1B"/>
    <w:rsid w:val="0048291F"/>
    <w:rsid w:val="00484C71"/>
    <w:rsid w:val="004863FF"/>
    <w:rsid w:val="00490518"/>
    <w:rsid w:val="004937D1"/>
    <w:rsid w:val="00494561"/>
    <w:rsid w:val="004965A0"/>
    <w:rsid w:val="004975C1"/>
    <w:rsid w:val="004A383E"/>
    <w:rsid w:val="004A6BFD"/>
    <w:rsid w:val="004A6ED2"/>
    <w:rsid w:val="004A713A"/>
    <w:rsid w:val="004A7A4D"/>
    <w:rsid w:val="004B0BC9"/>
    <w:rsid w:val="004C0F27"/>
    <w:rsid w:val="004C1348"/>
    <w:rsid w:val="004C1D3C"/>
    <w:rsid w:val="004C29D1"/>
    <w:rsid w:val="004C617D"/>
    <w:rsid w:val="004C6C58"/>
    <w:rsid w:val="004C756D"/>
    <w:rsid w:val="004C7A18"/>
    <w:rsid w:val="004D1C73"/>
    <w:rsid w:val="004D490D"/>
    <w:rsid w:val="004D5393"/>
    <w:rsid w:val="004D54B0"/>
    <w:rsid w:val="004D5FEF"/>
    <w:rsid w:val="004D635D"/>
    <w:rsid w:val="004E396A"/>
    <w:rsid w:val="004E4467"/>
    <w:rsid w:val="004E78A3"/>
    <w:rsid w:val="004F1A92"/>
    <w:rsid w:val="004F1AB2"/>
    <w:rsid w:val="004F3CDF"/>
    <w:rsid w:val="004F7FDA"/>
    <w:rsid w:val="00501246"/>
    <w:rsid w:val="0050222C"/>
    <w:rsid w:val="00502858"/>
    <w:rsid w:val="00512CCC"/>
    <w:rsid w:val="005136FC"/>
    <w:rsid w:val="00514D13"/>
    <w:rsid w:val="00514EE9"/>
    <w:rsid w:val="005243D8"/>
    <w:rsid w:val="00525B72"/>
    <w:rsid w:val="00526ABA"/>
    <w:rsid w:val="00530E6A"/>
    <w:rsid w:val="00533A99"/>
    <w:rsid w:val="005347B6"/>
    <w:rsid w:val="00535694"/>
    <w:rsid w:val="00545960"/>
    <w:rsid w:val="00547C72"/>
    <w:rsid w:val="00550D2D"/>
    <w:rsid w:val="005521C1"/>
    <w:rsid w:val="005603D7"/>
    <w:rsid w:val="00562559"/>
    <w:rsid w:val="005626BC"/>
    <w:rsid w:val="00562BD6"/>
    <w:rsid w:val="00565A09"/>
    <w:rsid w:val="00567CDB"/>
    <w:rsid w:val="00567D46"/>
    <w:rsid w:val="00570D48"/>
    <w:rsid w:val="0057269D"/>
    <w:rsid w:val="00573FC2"/>
    <w:rsid w:val="00574861"/>
    <w:rsid w:val="00576224"/>
    <w:rsid w:val="005779EC"/>
    <w:rsid w:val="005779F5"/>
    <w:rsid w:val="00577C5C"/>
    <w:rsid w:val="0058259E"/>
    <w:rsid w:val="005845A9"/>
    <w:rsid w:val="00590ACB"/>
    <w:rsid w:val="00592643"/>
    <w:rsid w:val="0059429C"/>
    <w:rsid w:val="0059452E"/>
    <w:rsid w:val="0059486F"/>
    <w:rsid w:val="00595822"/>
    <w:rsid w:val="005A0482"/>
    <w:rsid w:val="005A1906"/>
    <w:rsid w:val="005A756C"/>
    <w:rsid w:val="005A7E34"/>
    <w:rsid w:val="005B39FB"/>
    <w:rsid w:val="005B5810"/>
    <w:rsid w:val="005B7D00"/>
    <w:rsid w:val="005C04C5"/>
    <w:rsid w:val="005C4B9A"/>
    <w:rsid w:val="005C6D58"/>
    <w:rsid w:val="005D1903"/>
    <w:rsid w:val="005D2FCE"/>
    <w:rsid w:val="005D50B0"/>
    <w:rsid w:val="005D6536"/>
    <w:rsid w:val="005E0E19"/>
    <w:rsid w:val="005E4B09"/>
    <w:rsid w:val="005E5DF7"/>
    <w:rsid w:val="005F045C"/>
    <w:rsid w:val="005F2CAC"/>
    <w:rsid w:val="005F4072"/>
    <w:rsid w:val="005F691A"/>
    <w:rsid w:val="0060050A"/>
    <w:rsid w:val="0060255C"/>
    <w:rsid w:val="00603A62"/>
    <w:rsid w:val="00604137"/>
    <w:rsid w:val="006076F8"/>
    <w:rsid w:val="006110AF"/>
    <w:rsid w:val="006121CC"/>
    <w:rsid w:val="006127C7"/>
    <w:rsid w:val="00612DC5"/>
    <w:rsid w:val="006131CA"/>
    <w:rsid w:val="00617924"/>
    <w:rsid w:val="00620D42"/>
    <w:rsid w:val="006213B1"/>
    <w:rsid w:val="0062175C"/>
    <w:rsid w:val="00622613"/>
    <w:rsid w:val="00625D53"/>
    <w:rsid w:val="00627D8E"/>
    <w:rsid w:val="00633052"/>
    <w:rsid w:val="0063641B"/>
    <w:rsid w:val="00640B88"/>
    <w:rsid w:val="00643318"/>
    <w:rsid w:val="00643588"/>
    <w:rsid w:val="00645619"/>
    <w:rsid w:val="006508EB"/>
    <w:rsid w:val="00651800"/>
    <w:rsid w:val="00652CC6"/>
    <w:rsid w:val="0065483A"/>
    <w:rsid w:val="00654F42"/>
    <w:rsid w:val="006553DB"/>
    <w:rsid w:val="00661786"/>
    <w:rsid w:val="00663D80"/>
    <w:rsid w:val="006657D4"/>
    <w:rsid w:val="00665995"/>
    <w:rsid w:val="006703CF"/>
    <w:rsid w:val="00670566"/>
    <w:rsid w:val="0067183E"/>
    <w:rsid w:val="00672907"/>
    <w:rsid w:val="0067670D"/>
    <w:rsid w:val="006811E4"/>
    <w:rsid w:val="006833A5"/>
    <w:rsid w:val="0068620C"/>
    <w:rsid w:val="006874B5"/>
    <w:rsid w:val="00687E56"/>
    <w:rsid w:val="00690316"/>
    <w:rsid w:val="00693DAA"/>
    <w:rsid w:val="00695DAA"/>
    <w:rsid w:val="00695E73"/>
    <w:rsid w:val="006A1614"/>
    <w:rsid w:val="006A2301"/>
    <w:rsid w:val="006A5F42"/>
    <w:rsid w:val="006A7320"/>
    <w:rsid w:val="006A7924"/>
    <w:rsid w:val="006B00AB"/>
    <w:rsid w:val="006B0B64"/>
    <w:rsid w:val="006B11E9"/>
    <w:rsid w:val="006B5290"/>
    <w:rsid w:val="006C080A"/>
    <w:rsid w:val="006C0C49"/>
    <w:rsid w:val="006C4C5B"/>
    <w:rsid w:val="006C52D9"/>
    <w:rsid w:val="006C530B"/>
    <w:rsid w:val="006D73C9"/>
    <w:rsid w:val="006E1492"/>
    <w:rsid w:val="006E7083"/>
    <w:rsid w:val="006E755E"/>
    <w:rsid w:val="006F17D3"/>
    <w:rsid w:val="006F1BCC"/>
    <w:rsid w:val="006F6607"/>
    <w:rsid w:val="006F6F49"/>
    <w:rsid w:val="007001A0"/>
    <w:rsid w:val="0070466C"/>
    <w:rsid w:val="007063B6"/>
    <w:rsid w:val="00706A9D"/>
    <w:rsid w:val="00706C44"/>
    <w:rsid w:val="00714520"/>
    <w:rsid w:val="00714A99"/>
    <w:rsid w:val="00715EB7"/>
    <w:rsid w:val="00717560"/>
    <w:rsid w:val="007224C3"/>
    <w:rsid w:val="007247DF"/>
    <w:rsid w:val="00724EC0"/>
    <w:rsid w:val="007276DF"/>
    <w:rsid w:val="00730109"/>
    <w:rsid w:val="00731E27"/>
    <w:rsid w:val="00732231"/>
    <w:rsid w:val="007324EA"/>
    <w:rsid w:val="00733AAF"/>
    <w:rsid w:val="00755D77"/>
    <w:rsid w:val="007600AA"/>
    <w:rsid w:val="007601E8"/>
    <w:rsid w:val="007612B9"/>
    <w:rsid w:val="00763762"/>
    <w:rsid w:val="007652A7"/>
    <w:rsid w:val="007658E8"/>
    <w:rsid w:val="00771C59"/>
    <w:rsid w:val="00771F93"/>
    <w:rsid w:val="00772FA3"/>
    <w:rsid w:val="00775C5E"/>
    <w:rsid w:val="00781D17"/>
    <w:rsid w:val="00782059"/>
    <w:rsid w:val="0078596E"/>
    <w:rsid w:val="0078632C"/>
    <w:rsid w:val="007917F1"/>
    <w:rsid w:val="007918F1"/>
    <w:rsid w:val="00792374"/>
    <w:rsid w:val="007A02FD"/>
    <w:rsid w:val="007A3F3C"/>
    <w:rsid w:val="007B062E"/>
    <w:rsid w:val="007B1C38"/>
    <w:rsid w:val="007B4185"/>
    <w:rsid w:val="007B454F"/>
    <w:rsid w:val="007C13BF"/>
    <w:rsid w:val="007C20A7"/>
    <w:rsid w:val="007C4226"/>
    <w:rsid w:val="007C6DE3"/>
    <w:rsid w:val="007D2461"/>
    <w:rsid w:val="007D295F"/>
    <w:rsid w:val="007E1BAF"/>
    <w:rsid w:val="007E3FB0"/>
    <w:rsid w:val="007E77EA"/>
    <w:rsid w:val="007E7BE9"/>
    <w:rsid w:val="007F2273"/>
    <w:rsid w:val="007F2BF1"/>
    <w:rsid w:val="007F362A"/>
    <w:rsid w:val="007F51AA"/>
    <w:rsid w:val="007F570E"/>
    <w:rsid w:val="008051EE"/>
    <w:rsid w:val="00805616"/>
    <w:rsid w:val="00805BB5"/>
    <w:rsid w:val="0081185C"/>
    <w:rsid w:val="00813C88"/>
    <w:rsid w:val="008167CA"/>
    <w:rsid w:val="00821581"/>
    <w:rsid w:val="00822F38"/>
    <w:rsid w:val="008230C4"/>
    <w:rsid w:val="00823463"/>
    <w:rsid w:val="008260CF"/>
    <w:rsid w:val="00826F0A"/>
    <w:rsid w:val="008345E2"/>
    <w:rsid w:val="00842636"/>
    <w:rsid w:val="0084328C"/>
    <w:rsid w:val="0084413F"/>
    <w:rsid w:val="00844556"/>
    <w:rsid w:val="008453C6"/>
    <w:rsid w:val="00846935"/>
    <w:rsid w:val="00846A0F"/>
    <w:rsid w:val="00847978"/>
    <w:rsid w:val="008505EA"/>
    <w:rsid w:val="008510B8"/>
    <w:rsid w:val="0085282D"/>
    <w:rsid w:val="00853739"/>
    <w:rsid w:val="00856604"/>
    <w:rsid w:val="008572F0"/>
    <w:rsid w:val="008617C3"/>
    <w:rsid w:val="008622B1"/>
    <w:rsid w:val="0086439F"/>
    <w:rsid w:val="0086636F"/>
    <w:rsid w:val="008701B7"/>
    <w:rsid w:val="008708B3"/>
    <w:rsid w:val="00870EC1"/>
    <w:rsid w:val="00870F82"/>
    <w:rsid w:val="008712D7"/>
    <w:rsid w:val="00874C4F"/>
    <w:rsid w:val="008764E3"/>
    <w:rsid w:val="00876543"/>
    <w:rsid w:val="008814DC"/>
    <w:rsid w:val="00882448"/>
    <w:rsid w:val="00882F5F"/>
    <w:rsid w:val="00883B48"/>
    <w:rsid w:val="008876F9"/>
    <w:rsid w:val="00887BE8"/>
    <w:rsid w:val="00893976"/>
    <w:rsid w:val="00894822"/>
    <w:rsid w:val="00895F24"/>
    <w:rsid w:val="008A3026"/>
    <w:rsid w:val="008A3EA0"/>
    <w:rsid w:val="008A577E"/>
    <w:rsid w:val="008B1095"/>
    <w:rsid w:val="008B15FB"/>
    <w:rsid w:val="008B2958"/>
    <w:rsid w:val="008B3416"/>
    <w:rsid w:val="008B34A9"/>
    <w:rsid w:val="008B5C7E"/>
    <w:rsid w:val="008B5C9E"/>
    <w:rsid w:val="008B7F47"/>
    <w:rsid w:val="008C1BD7"/>
    <w:rsid w:val="008C3055"/>
    <w:rsid w:val="008C51BF"/>
    <w:rsid w:val="008C7172"/>
    <w:rsid w:val="008D1465"/>
    <w:rsid w:val="008D2074"/>
    <w:rsid w:val="008D2724"/>
    <w:rsid w:val="008D3DC5"/>
    <w:rsid w:val="008D5287"/>
    <w:rsid w:val="008E652E"/>
    <w:rsid w:val="008F0154"/>
    <w:rsid w:val="008F0AC7"/>
    <w:rsid w:val="008F3511"/>
    <w:rsid w:val="008F3548"/>
    <w:rsid w:val="008F5814"/>
    <w:rsid w:val="008F6300"/>
    <w:rsid w:val="008F7695"/>
    <w:rsid w:val="009064B1"/>
    <w:rsid w:val="00912B8F"/>
    <w:rsid w:val="00913234"/>
    <w:rsid w:val="00914F08"/>
    <w:rsid w:val="0091566B"/>
    <w:rsid w:val="0092069A"/>
    <w:rsid w:val="00920D09"/>
    <w:rsid w:val="00922208"/>
    <w:rsid w:val="00923172"/>
    <w:rsid w:val="0093140B"/>
    <w:rsid w:val="00931E77"/>
    <w:rsid w:val="009341A2"/>
    <w:rsid w:val="009372F7"/>
    <w:rsid w:val="009415A8"/>
    <w:rsid w:val="00943A8D"/>
    <w:rsid w:val="009474FD"/>
    <w:rsid w:val="00947BDD"/>
    <w:rsid w:val="009523DA"/>
    <w:rsid w:val="0095296F"/>
    <w:rsid w:val="00961A5E"/>
    <w:rsid w:val="00962438"/>
    <w:rsid w:val="00966B21"/>
    <w:rsid w:val="009679D3"/>
    <w:rsid w:val="00971481"/>
    <w:rsid w:val="009715CF"/>
    <w:rsid w:val="00971B80"/>
    <w:rsid w:val="00971E49"/>
    <w:rsid w:val="00975F51"/>
    <w:rsid w:val="00976758"/>
    <w:rsid w:val="0098428C"/>
    <w:rsid w:val="009872B5"/>
    <w:rsid w:val="00990649"/>
    <w:rsid w:val="009919FA"/>
    <w:rsid w:val="00991A13"/>
    <w:rsid w:val="00991B35"/>
    <w:rsid w:val="0099329C"/>
    <w:rsid w:val="00993FD7"/>
    <w:rsid w:val="00994063"/>
    <w:rsid w:val="009A01E4"/>
    <w:rsid w:val="009A0A0A"/>
    <w:rsid w:val="009A3D8A"/>
    <w:rsid w:val="009A4DF7"/>
    <w:rsid w:val="009A512C"/>
    <w:rsid w:val="009C3A25"/>
    <w:rsid w:val="009C4407"/>
    <w:rsid w:val="009C56B9"/>
    <w:rsid w:val="009C5AA1"/>
    <w:rsid w:val="009C7839"/>
    <w:rsid w:val="009C7A9C"/>
    <w:rsid w:val="009D5E55"/>
    <w:rsid w:val="009D6379"/>
    <w:rsid w:val="009D7D4C"/>
    <w:rsid w:val="009E1B80"/>
    <w:rsid w:val="009F180B"/>
    <w:rsid w:val="009F717F"/>
    <w:rsid w:val="009F7543"/>
    <w:rsid w:val="00A00D80"/>
    <w:rsid w:val="00A00F9E"/>
    <w:rsid w:val="00A03BFA"/>
    <w:rsid w:val="00A07098"/>
    <w:rsid w:val="00A12C82"/>
    <w:rsid w:val="00A16C2B"/>
    <w:rsid w:val="00A16FCF"/>
    <w:rsid w:val="00A202F3"/>
    <w:rsid w:val="00A22143"/>
    <w:rsid w:val="00A229BA"/>
    <w:rsid w:val="00A23973"/>
    <w:rsid w:val="00A25479"/>
    <w:rsid w:val="00A25B3F"/>
    <w:rsid w:val="00A25D69"/>
    <w:rsid w:val="00A26C89"/>
    <w:rsid w:val="00A3151D"/>
    <w:rsid w:val="00A3193A"/>
    <w:rsid w:val="00A33DE9"/>
    <w:rsid w:val="00A4152A"/>
    <w:rsid w:val="00A464F9"/>
    <w:rsid w:val="00A46573"/>
    <w:rsid w:val="00A510A8"/>
    <w:rsid w:val="00A51483"/>
    <w:rsid w:val="00A51665"/>
    <w:rsid w:val="00A55DBA"/>
    <w:rsid w:val="00A57267"/>
    <w:rsid w:val="00A575DA"/>
    <w:rsid w:val="00A63F95"/>
    <w:rsid w:val="00A64BF4"/>
    <w:rsid w:val="00A65DDF"/>
    <w:rsid w:val="00A660D6"/>
    <w:rsid w:val="00A67049"/>
    <w:rsid w:val="00A67235"/>
    <w:rsid w:val="00A67D8C"/>
    <w:rsid w:val="00A73351"/>
    <w:rsid w:val="00A755B6"/>
    <w:rsid w:val="00A81E98"/>
    <w:rsid w:val="00A83A27"/>
    <w:rsid w:val="00A8532D"/>
    <w:rsid w:val="00A86B9D"/>
    <w:rsid w:val="00A92923"/>
    <w:rsid w:val="00A947DB"/>
    <w:rsid w:val="00A96D59"/>
    <w:rsid w:val="00A97DB8"/>
    <w:rsid w:val="00AB51D5"/>
    <w:rsid w:val="00AC297E"/>
    <w:rsid w:val="00AC3931"/>
    <w:rsid w:val="00AC4A04"/>
    <w:rsid w:val="00AD183E"/>
    <w:rsid w:val="00AD2D72"/>
    <w:rsid w:val="00AE415E"/>
    <w:rsid w:val="00AE6630"/>
    <w:rsid w:val="00AE6E15"/>
    <w:rsid w:val="00AF36A0"/>
    <w:rsid w:val="00AF4CC9"/>
    <w:rsid w:val="00AF5E60"/>
    <w:rsid w:val="00AF65DC"/>
    <w:rsid w:val="00B0554F"/>
    <w:rsid w:val="00B10865"/>
    <w:rsid w:val="00B10C05"/>
    <w:rsid w:val="00B22539"/>
    <w:rsid w:val="00B26FD3"/>
    <w:rsid w:val="00B279E0"/>
    <w:rsid w:val="00B27C62"/>
    <w:rsid w:val="00B328A5"/>
    <w:rsid w:val="00B3674A"/>
    <w:rsid w:val="00B379A0"/>
    <w:rsid w:val="00B4099E"/>
    <w:rsid w:val="00B40AFA"/>
    <w:rsid w:val="00B42941"/>
    <w:rsid w:val="00B4409B"/>
    <w:rsid w:val="00B442C2"/>
    <w:rsid w:val="00B458D5"/>
    <w:rsid w:val="00B46AEB"/>
    <w:rsid w:val="00B472A8"/>
    <w:rsid w:val="00B4758A"/>
    <w:rsid w:val="00B4796D"/>
    <w:rsid w:val="00B5037F"/>
    <w:rsid w:val="00B505B2"/>
    <w:rsid w:val="00B53FE6"/>
    <w:rsid w:val="00B550A4"/>
    <w:rsid w:val="00B568A0"/>
    <w:rsid w:val="00B61A14"/>
    <w:rsid w:val="00B63101"/>
    <w:rsid w:val="00B64FCD"/>
    <w:rsid w:val="00B67249"/>
    <w:rsid w:val="00B72A97"/>
    <w:rsid w:val="00B72BC7"/>
    <w:rsid w:val="00B829B1"/>
    <w:rsid w:val="00B87486"/>
    <w:rsid w:val="00B90EEE"/>
    <w:rsid w:val="00B97B14"/>
    <w:rsid w:val="00BA06F4"/>
    <w:rsid w:val="00BA33E9"/>
    <w:rsid w:val="00BB3017"/>
    <w:rsid w:val="00BB5877"/>
    <w:rsid w:val="00BC05C3"/>
    <w:rsid w:val="00BC0A52"/>
    <w:rsid w:val="00BC542A"/>
    <w:rsid w:val="00BC749C"/>
    <w:rsid w:val="00BD08F4"/>
    <w:rsid w:val="00BD0932"/>
    <w:rsid w:val="00BD2CA9"/>
    <w:rsid w:val="00BD3244"/>
    <w:rsid w:val="00BD4B6A"/>
    <w:rsid w:val="00BD655C"/>
    <w:rsid w:val="00BD7550"/>
    <w:rsid w:val="00BE011C"/>
    <w:rsid w:val="00BE0A75"/>
    <w:rsid w:val="00BE138D"/>
    <w:rsid w:val="00BE4A2E"/>
    <w:rsid w:val="00BE654E"/>
    <w:rsid w:val="00BE6A70"/>
    <w:rsid w:val="00BF0B0F"/>
    <w:rsid w:val="00BF1E20"/>
    <w:rsid w:val="00BF68A3"/>
    <w:rsid w:val="00C01422"/>
    <w:rsid w:val="00C02FDD"/>
    <w:rsid w:val="00C06645"/>
    <w:rsid w:val="00C101DB"/>
    <w:rsid w:val="00C11506"/>
    <w:rsid w:val="00C11837"/>
    <w:rsid w:val="00C12FAA"/>
    <w:rsid w:val="00C165DA"/>
    <w:rsid w:val="00C17043"/>
    <w:rsid w:val="00C2173D"/>
    <w:rsid w:val="00C21C0D"/>
    <w:rsid w:val="00C26F87"/>
    <w:rsid w:val="00C313E9"/>
    <w:rsid w:val="00C33462"/>
    <w:rsid w:val="00C36C59"/>
    <w:rsid w:val="00C36DDB"/>
    <w:rsid w:val="00C36FDE"/>
    <w:rsid w:val="00C372AD"/>
    <w:rsid w:val="00C47D7D"/>
    <w:rsid w:val="00C505C2"/>
    <w:rsid w:val="00C50D02"/>
    <w:rsid w:val="00C5159C"/>
    <w:rsid w:val="00C52F89"/>
    <w:rsid w:val="00C55578"/>
    <w:rsid w:val="00C56502"/>
    <w:rsid w:val="00C62186"/>
    <w:rsid w:val="00C62603"/>
    <w:rsid w:val="00C638B7"/>
    <w:rsid w:val="00C6723A"/>
    <w:rsid w:val="00C706EC"/>
    <w:rsid w:val="00C71935"/>
    <w:rsid w:val="00C72EA2"/>
    <w:rsid w:val="00C73CE0"/>
    <w:rsid w:val="00C75E7A"/>
    <w:rsid w:val="00C76198"/>
    <w:rsid w:val="00C76E84"/>
    <w:rsid w:val="00C80C49"/>
    <w:rsid w:val="00C84D22"/>
    <w:rsid w:val="00C87B0E"/>
    <w:rsid w:val="00C92505"/>
    <w:rsid w:val="00C92855"/>
    <w:rsid w:val="00C92FE5"/>
    <w:rsid w:val="00C947C4"/>
    <w:rsid w:val="00C94BD6"/>
    <w:rsid w:val="00C9639D"/>
    <w:rsid w:val="00CA38D3"/>
    <w:rsid w:val="00CA5D93"/>
    <w:rsid w:val="00CA6D65"/>
    <w:rsid w:val="00CB0985"/>
    <w:rsid w:val="00CB1748"/>
    <w:rsid w:val="00CB25CF"/>
    <w:rsid w:val="00CB2997"/>
    <w:rsid w:val="00CB48E0"/>
    <w:rsid w:val="00CB4D59"/>
    <w:rsid w:val="00CC3665"/>
    <w:rsid w:val="00CC5B0A"/>
    <w:rsid w:val="00CC6253"/>
    <w:rsid w:val="00CC7153"/>
    <w:rsid w:val="00CD284F"/>
    <w:rsid w:val="00CD678B"/>
    <w:rsid w:val="00CE063A"/>
    <w:rsid w:val="00CE30D1"/>
    <w:rsid w:val="00CE34E0"/>
    <w:rsid w:val="00CE60A0"/>
    <w:rsid w:val="00CE6B8D"/>
    <w:rsid w:val="00CE6BA3"/>
    <w:rsid w:val="00CF2F69"/>
    <w:rsid w:val="00CF3347"/>
    <w:rsid w:val="00CF364A"/>
    <w:rsid w:val="00CF59FF"/>
    <w:rsid w:val="00CF7261"/>
    <w:rsid w:val="00D0049A"/>
    <w:rsid w:val="00D00A98"/>
    <w:rsid w:val="00D0104F"/>
    <w:rsid w:val="00D01A02"/>
    <w:rsid w:val="00D06E58"/>
    <w:rsid w:val="00D07A39"/>
    <w:rsid w:val="00D07E52"/>
    <w:rsid w:val="00D1186F"/>
    <w:rsid w:val="00D11AC8"/>
    <w:rsid w:val="00D11D44"/>
    <w:rsid w:val="00D12C39"/>
    <w:rsid w:val="00D14D4C"/>
    <w:rsid w:val="00D14F14"/>
    <w:rsid w:val="00D1599D"/>
    <w:rsid w:val="00D159E7"/>
    <w:rsid w:val="00D1752A"/>
    <w:rsid w:val="00D17E57"/>
    <w:rsid w:val="00D200FE"/>
    <w:rsid w:val="00D202BD"/>
    <w:rsid w:val="00D22509"/>
    <w:rsid w:val="00D2622C"/>
    <w:rsid w:val="00D268B0"/>
    <w:rsid w:val="00D36B6A"/>
    <w:rsid w:val="00D371C4"/>
    <w:rsid w:val="00D37643"/>
    <w:rsid w:val="00D405C9"/>
    <w:rsid w:val="00D410BB"/>
    <w:rsid w:val="00D41377"/>
    <w:rsid w:val="00D43259"/>
    <w:rsid w:val="00D440CC"/>
    <w:rsid w:val="00D44A65"/>
    <w:rsid w:val="00D44FD1"/>
    <w:rsid w:val="00D4610F"/>
    <w:rsid w:val="00D4698D"/>
    <w:rsid w:val="00D47B2D"/>
    <w:rsid w:val="00D50186"/>
    <w:rsid w:val="00D53F33"/>
    <w:rsid w:val="00D54BB3"/>
    <w:rsid w:val="00D5558C"/>
    <w:rsid w:val="00D64FF4"/>
    <w:rsid w:val="00D67DD3"/>
    <w:rsid w:val="00D7090E"/>
    <w:rsid w:val="00D7309B"/>
    <w:rsid w:val="00D74CBC"/>
    <w:rsid w:val="00D7655A"/>
    <w:rsid w:val="00D8104D"/>
    <w:rsid w:val="00D825E6"/>
    <w:rsid w:val="00D826E6"/>
    <w:rsid w:val="00D834F8"/>
    <w:rsid w:val="00D85325"/>
    <w:rsid w:val="00D90A32"/>
    <w:rsid w:val="00D91F86"/>
    <w:rsid w:val="00D92D36"/>
    <w:rsid w:val="00D936CD"/>
    <w:rsid w:val="00D93AEB"/>
    <w:rsid w:val="00D93DFF"/>
    <w:rsid w:val="00D95122"/>
    <w:rsid w:val="00D9631F"/>
    <w:rsid w:val="00DA1B17"/>
    <w:rsid w:val="00DA213A"/>
    <w:rsid w:val="00DA31B1"/>
    <w:rsid w:val="00DB1505"/>
    <w:rsid w:val="00DB26F4"/>
    <w:rsid w:val="00DB2AA8"/>
    <w:rsid w:val="00DB4A2E"/>
    <w:rsid w:val="00DB59DE"/>
    <w:rsid w:val="00DC07EE"/>
    <w:rsid w:val="00DC107A"/>
    <w:rsid w:val="00DC46D4"/>
    <w:rsid w:val="00DC477B"/>
    <w:rsid w:val="00DC5917"/>
    <w:rsid w:val="00DC7F28"/>
    <w:rsid w:val="00DD273C"/>
    <w:rsid w:val="00DD2F91"/>
    <w:rsid w:val="00DD7984"/>
    <w:rsid w:val="00DE09FA"/>
    <w:rsid w:val="00DE3CC9"/>
    <w:rsid w:val="00DE3EF4"/>
    <w:rsid w:val="00DE4216"/>
    <w:rsid w:val="00DE6CE4"/>
    <w:rsid w:val="00DF204A"/>
    <w:rsid w:val="00DF4810"/>
    <w:rsid w:val="00DF4F87"/>
    <w:rsid w:val="00DF56FD"/>
    <w:rsid w:val="00DF62B8"/>
    <w:rsid w:val="00DF7A93"/>
    <w:rsid w:val="00DF7EF9"/>
    <w:rsid w:val="00E00E81"/>
    <w:rsid w:val="00E028C4"/>
    <w:rsid w:val="00E02D5F"/>
    <w:rsid w:val="00E03652"/>
    <w:rsid w:val="00E03714"/>
    <w:rsid w:val="00E05BF9"/>
    <w:rsid w:val="00E06FF6"/>
    <w:rsid w:val="00E14FF4"/>
    <w:rsid w:val="00E20078"/>
    <w:rsid w:val="00E2173D"/>
    <w:rsid w:val="00E21877"/>
    <w:rsid w:val="00E30F0A"/>
    <w:rsid w:val="00E3299C"/>
    <w:rsid w:val="00E32A77"/>
    <w:rsid w:val="00E3394D"/>
    <w:rsid w:val="00E407D9"/>
    <w:rsid w:val="00E4110A"/>
    <w:rsid w:val="00E41DB4"/>
    <w:rsid w:val="00E42928"/>
    <w:rsid w:val="00E42ABB"/>
    <w:rsid w:val="00E44EDB"/>
    <w:rsid w:val="00E45067"/>
    <w:rsid w:val="00E450ED"/>
    <w:rsid w:val="00E50E91"/>
    <w:rsid w:val="00E51CCF"/>
    <w:rsid w:val="00E5408C"/>
    <w:rsid w:val="00E540C9"/>
    <w:rsid w:val="00E5685F"/>
    <w:rsid w:val="00E57BDF"/>
    <w:rsid w:val="00E6077E"/>
    <w:rsid w:val="00E610B3"/>
    <w:rsid w:val="00E616FB"/>
    <w:rsid w:val="00E64054"/>
    <w:rsid w:val="00E66CF8"/>
    <w:rsid w:val="00E67CAF"/>
    <w:rsid w:val="00E73EA3"/>
    <w:rsid w:val="00E83BE4"/>
    <w:rsid w:val="00E84F7C"/>
    <w:rsid w:val="00E8789C"/>
    <w:rsid w:val="00E879B8"/>
    <w:rsid w:val="00E90851"/>
    <w:rsid w:val="00E9127E"/>
    <w:rsid w:val="00E95846"/>
    <w:rsid w:val="00E97061"/>
    <w:rsid w:val="00EA03C9"/>
    <w:rsid w:val="00EA05E4"/>
    <w:rsid w:val="00EA123F"/>
    <w:rsid w:val="00EA5584"/>
    <w:rsid w:val="00EA5C92"/>
    <w:rsid w:val="00EA7067"/>
    <w:rsid w:val="00EA773A"/>
    <w:rsid w:val="00EB2519"/>
    <w:rsid w:val="00EB3EEC"/>
    <w:rsid w:val="00EC3856"/>
    <w:rsid w:val="00EC5018"/>
    <w:rsid w:val="00EC52A4"/>
    <w:rsid w:val="00EC610E"/>
    <w:rsid w:val="00EC6299"/>
    <w:rsid w:val="00EC72A1"/>
    <w:rsid w:val="00EC7DF1"/>
    <w:rsid w:val="00ED0FD1"/>
    <w:rsid w:val="00ED1479"/>
    <w:rsid w:val="00ED21C5"/>
    <w:rsid w:val="00EE02C6"/>
    <w:rsid w:val="00EE3B6E"/>
    <w:rsid w:val="00EE61C6"/>
    <w:rsid w:val="00EE6EE2"/>
    <w:rsid w:val="00EF1C85"/>
    <w:rsid w:val="00EF2CB7"/>
    <w:rsid w:val="00EF7CA4"/>
    <w:rsid w:val="00F02F3D"/>
    <w:rsid w:val="00F05A51"/>
    <w:rsid w:val="00F11DC2"/>
    <w:rsid w:val="00F20CF2"/>
    <w:rsid w:val="00F27738"/>
    <w:rsid w:val="00F27A4F"/>
    <w:rsid w:val="00F35492"/>
    <w:rsid w:val="00F37FAB"/>
    <w:rsid w:val="00F4358A"/>
    <w:rsid w:val="00F452E7"/>
    <w:rsid w:val="00F5276C"/>
    <w:rsid w:val="00F56959"/>
    <w:rsid w:val="00F56A8A"/>
    <w:rsid w:val="00F5745C"/>
    <w:rsid w:val="00F61104"/>
    <w:rsid w:val="00F63437"/>
    <w:rsid w:val="00F67300"/>
    <w:rsid w:val="00F67372"/>
    <w:rsid w:val="00F6774F"/>
    <w:rsid w:val="00F67D3C"/>
    <w:rsid w:val="00F74BEA"/>
    <w:rsid w:val="00F75292"/>
    <w:rsid w:val="00F8100E"/>
    <w:rsid w:val="00F83DB8"/>
    <w:rsid w:val="00F84D13"/>
    <w:rsid w:val="00F867AC"/>
    <w:rsid w:val="00F86983"/>
    <w:rsid w:val="00F87FC0"/>
    <w:rsid w:val="00F9068C"/>
    <w:rsid w:val="00F92AA9"/>
    <w:rsid w:val="00F92E13"/>
    <w:rsid w:val="00F93365"/>
    <w:rsid w:val="00F96583"/>
    <w:rsid w:val="00F976F6"/>
    <w:rsid w:val="00FA378E"/>
    <w:rsid w:val="00FA482E"/>
    <w:rsid w:val="00FA64D0"/>
    <w:rsid w:val="00FB0862"/>
    <w:rsid w:val="00FB16C2"/>
    <w:rsid w:val="00FB185D"/>
    <w:rsid w:val="00FB393B"/>
    <w:rsid w:val="00FB4288"/>
    <w:rsid w:val="00FB4D29"/>
    <w:rsid w:val="00FB5DA0"/>
    <w:rsid w:val="00FB6109"/>
    <w:rsid w:val="00FB7B59"/>
    <w:rsid w:val="00FC589C"/>
    <w:rsid w:val="00FC6F87"/>
    <w:rsid w:val="00FD1D80"/>
    <w:rsid w:val="00FE0CCD"/>
    <w:rsid w:val="00FE1694"/>
    <w:rsid w:val="00FE1BB6"/>
    <w:rsid w:val="00FE4BF2"/>
    <w:rsid w:val="00FF0D1A"/>
    <w:rsid w:val="00FF1120"/>
    <w:rsid w:val="00FF1FC4"/>
    <w:rsid w:val="00FF54B7"/>
    <w:rsid w:val="00FF68B4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41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DD798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4137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41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DD798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4137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41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940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134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269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11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324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5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69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2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73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9B6F.3A0C8310" TargetMode="External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C8C6C-9B0C-47B6-A624-E8F510A2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7538227E</Template>
  <TotalTime>0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Aktivizace Ds</dc:creator>
  <cp:lastModifiedBy>Klamovka Aktivizace1 [SeneCura]</cp:lastModifiedBy>
  <cp:revision>4</cp:revision>
  <cp:lastPrinted>2021-07-23T09:32:00Z</cp:lastPrinted>
  <dcterms:created xsi:type="dcterms:W3CDTF">2021-08-09T06:58:00Z</dcterms:created>
  <dcterms:modified xsi:type="dcterms:W3CDTF">2021-08-09T07:04:00Z</dcterms:modified>
</cp:coreProperties>
</file>