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4"/>
        <w:gridCol w:w="2282"/>
        <w:gridCol w:w="2282"/>
        <w:gridCol w:w="2282"/>
        <w:gridCol w:w="2282"/>
        <w:gridCol w:w="2282"/>
        <w:gridCol w:w="2327"/>
      </w:tblGrid>
      <w:tr w:rsidR="002C1119" w:rsidTr="008051EE">
        <w:trPr>
          <w:trHeight w:val="1151"/>
        </w:trPr>
        <w:tc>
          <w:tcPr>
            <w:tcW w:w="2284" w:type="dxa"/>
            <w:shd w:val="clear" w:color="auto" w:fill="FFC000"/>
          </w:tcPr>
          <w:p w:rsidR="002C1119" w:rsidRDefault="00C101DB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82" w:type="dxa"/>
            <w:shd w:val="clear" w:color="auto" w:fill="FFC000"/>
          </w:tcPr>
          <w:p w:rsidR="00771C59" w:rsidRDefault="00C101DB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BE6A70" w:rsidRPr="00D11D44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C101DB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3F24E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F56A8A" w:rsidRPr="00D11D44" w:rsidRDefault="00F56A8A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C101DB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C101DB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C101DB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7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srpen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730109" w:rsidP="00730109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C101DB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8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srpen</w:t>
            </w:r>
          </w:p>
          <w:p w:rsidR="002C1119" w:rsidRPr="00D11D44" w:rsidRDefault="002D342F" w:rsidP="002D342F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822F38" w:rsidTr="008051EE">
        <w:trPr>
          <w:trHeight w:val="1985"/>
        </w:trPr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822F38" w:rsidRPr="00F11DC2" w:rsidRDefault="00822F38" w:rsidP="004D635D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947520" behindDoc="1" locked="0" layoutInCell="1" allowOverlap="1" wp14:anchorId="6706D2AD" wp14:editId="0BCD2CC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-4717</wp:posOffset>
                  </wp:positionV>
                  <wp:extent cx="1291771" cy="1308876"/>
                  <wp:effectExtent l="0" t="0" r="3810" b="0"/>
                  <wp:wrapNone/>
                  <wp:docPr id="27" name="Obrázek 27" descr="P:\Central office\Marketing\Aktivizace\Plány aktivit obrázky\Plány aktivit obrázky\VyrábÏ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VyrábÏ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315D61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93BF11C" wp14:editId="6B9DB40F">
                  <wp:extent cx="1161415" cy="1117600"/>
                  <wp:effectExtent l="0" t="0" r="0" b="0"/>
                  <wp:docPr id="7" name="Obrázek 7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Default="00822F38" w:rsidP="002E5A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48544" behindDoc="1" locked="0" layoutInCell="1" allowOverlap="1" wp14:anchorId="1C118B14" wp14:editId="681139D5">
                  <wp:simplePos x="0" y="0"/>
                  <wp:positionH relativeFrom="column">
                    <wp:posOffset>-68762</wp:posOffset>
                  </wp:positionH>
                  <wp:positionV relativeFrom="paragraph">
                    <wp:posOffset>8016</wp:posOffset>
                  </wp:positionV>
                  <wp:extent cx="1357499" cy="1306286"/>
                  <wp:effectExtent l="0" t="0" r="0" b="0"/>
                  <wp:wrapNone/>
                  <wp:docPr id="9" name="Obrázek 9" descr="C:\Users\aktivizace1.klamovka\AppData\Local\Microsoft\Windows\INetCache\Content.Word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\AppData\Local\Microsoft\Windows\INetCache\Content.Word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99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D11D44" w:rsidRDefault="00822F38" w:rsidP="005A75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946496" behindDoc="1" locked="0" layoutInCell="1" allowOverlap="1" wp14:anchorId="77E489BA" wp14:editId="15848D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FB086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963904" behindDoc="1" locked="0" layoutInCell="1" allowOverlap="1" wp14:anchorId="192B7A4A" wp14:editId="33FF188A">
                  <wp:simplePos x="0" y="0"/>
                  <wp:positionH relativeFrom="column">
                    <wp:posOffset>-14413</wp:posOffset>
                  </wp:positionH>
                  <wp:positionV relativeFrom="paragraph">
                    <wp:posOffset>5080</wp:posOffset>
                  </wp:positionV>
                  <wp:extent cx="1322173" cy="1279075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22F38" w:rsidRPr="0092513B" w:rsidRDefault="00822F38" w:rsidP="00A00F9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22F38" w:rsidRPr="00A64BF4" w:rsidRDefault="00822F38" w:rsidP="00994063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822F38" w:rsidRPr="00724EC0" w:rsidTr="008051EE">
        <w:trPr>
          <w:trHeight w:val="2098"/>
        </w:trPr>
        <w:tc>
          <w:tcPr>
            <w:tcW w:w="2284" w:type="dxa"/>
            <w:tcBorders>
              <w:top w:val="nil"/>
            </w:tcBorders>
          </w:tcPr>
          <w:p w:rsidR="00822F38" w:rsidRPr="00D05241" w:rsidRDefault="00822F38" w:rsidP="002C6EE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822F38" w:rsidRDefault="00822F38" w:rsidP="002C6EE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A3193A">
              <w:rPr>
                <w:rFonts w:ascii="Century Gothic" w:hAnsi="Century Gothic"/>
                <w:b/>
                <w:sz w:val="30"/>
                <w:szCs w:val="30"/>
              </w:rPr>
              <w:t>Tvořívá dílna</w:t>
            </w:r>
          </w:p>
          <w:p w:rsidR="00822F38" w:rsidRPr="00CC06BB" w:rsidRDefault="00822F38" w:rsidP="0073010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Pr="00D05241" w:rsidRDefault="00822F38" w:rsidP="00315D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10:15</w:t>
            </w:r>
          </w:p>
          <w:p w:rsidR="00822F38" w:rsidRDefault="00822F38" w:rsidP="00315D6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822F38" w:rsidRDefault="00822F38" w:rsidP="00315D6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Markétou</w:t>
            </w:r>
          </w:p>
          <w:p w:rsidR="00822F38" w:rsidRPr="00E97061" w:rsidRDefault="00822F38" w:rsidP="00315D6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5. patro</w:t>
            </w:r>
          </w:p>
          <w:p w:rsidR="00822F38" w:rsidRPr="00CB1748" w:rsidRDefault="00822F38" w:rsidP="00315D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2E5A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10:15</w:t>
            </w:r>
          </w:p>
          <w:p w:rsidR="00822F38" w:rsidRDefault="00822F38" w:rsidP="002E5A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Zpívání</w:t>
            </w:r>
          </w:p>
          <w:p w:rsidR="00822F38" w:rsidRDefault="00822F38" w:rsidP="008622B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 patro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Pr="00724EC0" w:rsidRDefault="00822F38" w:rsidP="005A75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822F38" w:rsidRPr="00E6077E" w:rsidRDefault="00822F38" w:rsidP="005A756C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822F38" w:rsidRPr="00323667" w:rsidRDefault="00822F38" w:rsidP="005A75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Pr="00D05241" w:rsidRDefault="00822F38" w:rsidP="00FB086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9:15 – 10:00</w:t>
            </w:r>
          </w:p>
          <w:p w:rsidR="00822F38" w:rsidRDefault="00822F38" w:rsidP="00FB086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</w:t>
            </w:r>
            <w:r w:rsidRPr="00773912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řížovky</w:t>
            </w:r>
          </w:p>
          <w:p w:rsidR="00822F38" w:rsidRPr="00773912" w:rsidRDefault="00822F38" w:rsidP="00FB086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22F38" w:rsidRPr="00D05241" w:rsidRDefault="00822F38" w:rsidP="00A00F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22F38" w:rsidRDefault="00822F38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822F38" w:rsidRDefault="00822F38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822F38" w:rsidRDefault="00822F38" w:rsidP="00474CEA">
            <w:pPr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   </w:t>
            </w:r>
          </w:p>
          <w:p w:rsidR="00822F38" w:rsidRPr="00474CEA" w:rsidRDefault="00822F38" w:rsidP="00474CEA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</w:p>
        </w:tc>
      </w:tr>
      <w:tr w:rsidR="00822F38" w:rsidRPr="00990649" w:rsidTr="008051EE">
        <w:trPr>
          <w:trHeight w:val="2096"/>
        </w:trPr>
        <w:tc>
          <w:tcPr>
            <w:tcW w:w="2284" w:type="dxa"/>
            <w:tcBorders>
              <w:bottom w:val="nil"/>
            </w:tcBorders>
          </w:tcPr>
          <w:p w:rsidR="00822F38" w:rsidRPr="0092513B" w:rsidRDefault="00822F38" w:rsidP="00315D61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959808" behindDoc="1" locked="0" layoutInCell="1" allowOverlap="1" wp14:anchorId="5C5D2DB0" wp14:editId="7DAEA4AE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8" name="Obrázek 28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D825E6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FF0AF0F" wp14:editId="3F789210">
                  <wp:extent cx="1161415" cy="1117600"/>
                  <wp:effectExtent l="0" t="0" r="0" b="0"/>
                  <wp:docPr id="5" name="Obrázek 5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D11D44" w:rsidRDefault="00822F38" w:rsidP="00FB086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962880" behindDoc="1" locked="0" layoutInCell="1" allowOverlap="1" wp14:anchorId="0F8851D2" wp14:editId="7BB7AF3D">
                  <wp:simplePos x="0" y="0"/>
                  <wp:positionH relativeFrom="column">
                    <wp:posOffset>4082</wp:posOffset>
                  </wp:positionH>
                  <wp:positionV relativeFrom="paragraph">
                    <wp:posOffset>-4717</wp:posOffset>
                  </wp:positionV>
                  <wp:extent cx="1340427" cy="1306286"/>
                  <wp:effectExtent l="0" t="0" r="0" b="0"/>
                  <wp:wrapNone/>
                  <wp:docPr id="4" name="Obrázek 4" descr="P:\Central office\Marketing\Aktivizace\Plány aktivit obrázky\Plány aktivit obrázky\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Central office\Marketing\Aktivizace\Plány aktivit obrázky\Plány aktivit obrázky\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7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FB086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CAC214" wp14:editId="0D844A1E">
                  <wp:extent cx="1161415" cy="1117600"/>
                  <wp:effectExtent l="0" t="0" r="0" b="0"/>
                  <wp:docPr id="3" name="Obrázek 3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D11D44" w:rsidRDefault="00822F38" w:rsidP="00DC07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958784" behindDoc="1" locked="0" layoutInCell="1" allowOverlap="1" wp14:anchorId="271C1400" wp14:editId="7B38193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5" name="Graphique 1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6" name="Forme libre : forme 17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Forme libre : forme 17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Forme libre : forme 17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Forme libre : forme 17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7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80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81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8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7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aphique 150" o:spid="_x0000_s1026" style="position:absolute;margin-left:9.8pt;margin-top:12.1pt;width:75.4pt;height:75.4pt;z-index:-25135769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JPMQA&#10;AADbAAAADwAAAGRycy9kb3ducmV2LnhtbESPQWsCMRSE74X+h/AKvdWkKiJbo0hR2PakVmh7e2xe&#10;s0s3L+sm1fjvjSD0OMzMN8xskVwrjtSHxrOG54ECQVx507DVsP9YP01BhIhssPVMGs4UYDG/v5th&#10;YfyJt3TcRSsyhEOBGuoYu0LKUNXkMAx8R5y9H987jFn2VpoeTxnuWjlUaiIdNpwXauzotabqd/fn&#10;NByG3yqlkXVvG1arz693uy3LpdaPD2n5AiJSiv/hW7s0GsYTuH7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iTzEAAAA2wAAAA8AAAAAAAAAAAAAAAAAmAIAAGRycy9k&#10;b3ducmV2LnhtbFBLBQYAAAAABAAEAPUAAACJAw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f+cIA&#10;AADbAAAADwAAAGRycy9kb3ducmV2LnhtbESP0YrCMBRE34X9h3AX9k3TlUXdrlFkoeCDglY/4Npc&#10;02JzU5po698bQfBxmJkzzHzZ21rcqPWVYwXfowQEceF0xUbB8ZANZyB8QNZYOyYFd/KwXHwM5phq&#10;1/GebnkwIkLYp6igDKFJpfRFSRb9yDXE0Tu71mKIsjVSt9hFuK3lOEkm0mLFcaHEhv5LKi751SqQ&#10;p3Vn+t1vtr9nu9XpqJ3ZbJ1SX5/96g9EoD68w6/2Wiv4m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/5wgAAANsAAAAPAAAAAAAAAAAAAAAAAJgCAABkcnMvZG93&#10;bnJldi54bWxQSwUGAAAAAAQABAD1AAAAhwMAAAAA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iIsIA&#10;AADbAAAADwAAAGRycy9kb3ducmV2LnhtbERPW2vCMBR+F/Yfwhn4IjNVhkhnlCE6xgqCF9jroTlr&#10;6pqTkmS289ebB8HHj+++WPW2ERfyoXasYDLOQBCXTtdcKTgdty9zECEia2wck4J/CrBaPg0WmGvX&#10;8Z4uh1iJFMIhRwUmxjaXMpSGLIaxa4kT9+O8xZigr6T22KVw28hpls2kxZpTg8GW1obK38OfVTDa&#10;bb/P56+ioI0ZdR/za+HXp0Kp4XP//gYiUh8f4rv7Uyt4TWPT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iIiwgAAANsAAAAPAAAAAAAAAAAAAAAAAJgCAABkcnMvZG93&#10;bnJldi54bWxQSwUGAAAAAAQABAD1AAAAhwMAAAAA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HucYA&#10;AADbAAAADwAAAGRycy9kb3ducmV2LnhtbESPQWsCMRSE74X+h/AKvYhmW0rR1ShFaikuCFXB62Pz&#10;3KzdvCxJ6q7++kYo9DjMzDfMbNHbRpzJh9qxgqdRBoK4dLrmSsF+txqOQYSIrLFxTAouFGAxv7+b&#10;Ya5dx1903sZKJAiHHBWYGNtcylAashhGriVO3tF5izFJX0ntsUtw28jnLHuVFmtOCwZbWhoqv7c/&#10;VsFgszqcTuuioHcz6D7G18Iv94VSjw/92xREpD7+h//an1rBywRu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qHucYAAADbAAAADwAAAAAAAAAAAAAAAACYAgAAZHJz&#10;L2Rvd25yZXYueG1sUEsFBgAAAAAEAAQA9QAAAIsD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6K8IA&#10;AADbAAAADwAAAGRycy9kb3ducmV2LnhtbERPTWvCQBC9F/oflin0Zja1Wm3qKlEQlZ6MotchOyax&#10;2dmQXTX+e/cg9Ph435NZZ2pxpdZVlhV8RDEI4tzqigsF+92yNwbhPLLG2jIpuJOD2fT1ZYKJtjfe&#10;0jXzhQgh7BJUUHrfJFK6vCSDLrINceBOtjXoA2wLqVu8hXBTy34cf0mDFYeGEhtalJT/ZRej4LKp&#10;v+/nwfywPn2uftNzeqRRdlTq/a1Lf0B46vy/+OleawXDsD58C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/orwgAAANsAAAAPAAAAAAAAAAAAAAAAAJgCAABkcnMvZG93&#10;bnJldi54bWxQSwUGAAAAAAQABAD1AAAAhwMAAAAA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fsMUA&#10;AADbAAAADwAAAGRycy9kb3ducmV2LnhtbESPQWvCQBSE7wX/w/IEb3Vja2uNrpIKotKTaanXR/aZ&#10;xGbfhuwmxn/vFgo9DjPzDbNc96YSHTWutKxgMo5AEGdWl5wr+PrcPr6BcB5ZY2WZFNzIwXo1eFhi&#10;rO2Vj9SlPhcBwi5GBYX3dSylywoy6Ma2Jg7e2TYGfZBNLnWD1wA3lXyKoldpsOSwUGBNm4Kyn7Q1&#10;CtpDNb9dpu/f+/Pz7iO5JCeapSelRsM+WYDw1Pv/8F97rxW8TOD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1+wxQAAANsAAAAPAAAAAAAAAAAAAAAAAJgCAABkcnMv&#10;ZG93bnJldi54bWxQSwUGAAAAAAQABAD1AAAAigMAAAAA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uksIA&#10;AADbAAAADwAAAGRycy9kb3ducmV2LnhtbESPT4vCMBTE7wt+h/CEva2pwpalGkUEUbz5F709mtem&#10;2LzUJmr99mZhYY/DzPyGmcw6W4sHtb5yrGA4SEAQ505XXCo47JdfPyB8QNZYOyYFL/Iwm/Y+Jphp&#10;9+QtPXahFBHCPkMFJoQmk9Lnhiz6gWuIo1e41mKIsi2lbvEZ4baWoyRJpcWK44LBhhaG8uvubhVc&#10;Dud8dSuKU5KasK/Ox/TV+Y1Sn/1uPgYRqAv/4b/2Wiv4HsHvl/g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i6SwgAAANsAAAAPAAAAAAAAAAAAAAAAAJgCAABkcnMvZG93&#10;bnJldi54bWxQSwUGAAAAAAQABAD1AAAAhwMAAAAA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LCcQA&#10;AADbAAAADwAAAGRycy9kb3ducmV2LnhtbESPzWrDMBCE74G+g9hCb4nclpjiRjahEFpyy19xb4u1&#10;tkyslWOpifP2UaGQ4zAz3zCLYrSdONPgW8cKnmcJCOLK6ZYbBfvdavoGwgdkjZ1jUnAlD0X+MFlg&#10;pt2FN3TehkZECPsMFZgQ+kxKXxmy6GeuJ45e7QaLIcqhkXrAS4TbTr4kSSotthwXDPb0Yag6bn+t&#10;gp99WX2e6vo7SU3YteUhvY5+rdTT47h8BxFoDPfwf/tLK5i/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iwnEAAAA2wAAAA8AAAAAAAAAAAAAAAAAmAIAAGRycy9k&#10;b3ducmV2LnhtbFBLBQYAAAAABAAEAPUAAACJAwAAAAA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TfcQA&#10;AADbAAAADwAAAGRycy9kb3ducmV2LnhtbESPzWrDMBCE74G+g9hCb4nc0pjiRjahEFpyy19xb4u1&#10;tkyslWOpifP2UaGQ4zAz3zCLYrSdONPgW8cKnmcJCOLK6ZYbBfvdavoGwgdkjZ1jUnAlD0X+MFlg&#10;pt2FN3TehkZECPsMFZgQ+kxKXxmy6GeuJ45e7QaLIcqhkXrAS4TbTr4kSSotthwXDPb0Yag6bn+t&#10;gp99WX2e6vo7SU3YteUhvY5+rdTT47h8BxFoDPfwf/tLK5i/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E33EAAAA2wAAAA8AAAAAAAAAAAAAAAAAmAIAAGRycy9k&#10;b3ducmV2LnhtbFBLBQYAAAAABAAEAPUAAACJAw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25sMA&#10;AADbAAAADwAAAGRycy9kb3ducmV2LnhtbESPT4vCMBTE7wt+h/AEb2uqYFmqUUQQxdv6D709mtem&#10;2LzUJmr99puFhT0OM/MbZrbobC2e1PrKsYLRMAFBnDtdcangeFh/foHwAVlj7ZgUvMnDYt77mGGm&#10;3Yu/6bkPpYgQ9hkqMCE0mZQ+N2TRD11DHL3CtRZDlG0pdYuvCLe1HCdJKi1WHBcMNrQylN/2D6vg&#10;erzkm3tRnJPUhEN1OaXvzu+UGvS75RREoC78h//aW61gMoHfL/E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e25sMAAADbAAAADwAAAAAAAAAAAAAAAACYAgAAZHJzL2Rv&#10;d25yZXYueG1sUEsFBgAAAAAEAAQA9QAAAIgDAAAAAA==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2ssAA&#10;AADbAAAADwAAAGRycy9kb3ducmV2LnhtbESPQYvCMBSE74L/ITzBm00rWLQaRUTB67qCHp/Nsy02&#10;L6VJtf77jSDscZiZb5jVpje1eFLrKssKkigGQZxbXXGh4Px7mMxBOI+ssbZMCt7kYLMeDlaYafvi&#10;H3qefCEChF2GCkrvm0xKl5dk0EW2IQ7e3bYGfZBtIXWLrwA3tZzGcSoNVhwWSmxoV1L+OHVGQXX2&#10;3S1ZXO7xo9vP09010QUelBqP+u0ShKfe/4e/7aNWMEvh8y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Y2ssAAAADbAAAADwAAAAAAAAAAAAAAAACYAgAAZHJzL2Rvd25y&#10;ZXYueG1sUEsFBgAAAAAEAAQA9QAAAIUDAAAAAA==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TKcIA&#10;AADbAAAADwAAAGRycy9kb3ducmV2LnhtbESPQWvCQBSE7wX/w/IEb3WTQq1GN6GECl5rBT0+s88k&#10;JPs2ZDca/71bEDwOM/MNs8lG04or9a62rCCeRyCIC6trLhUc/rbvSxDOI2tsLZOCOznI0snbBhNt&#10;b/xL170vRYCwS1BB5X2XSOmKigy6ue2Ig3exvUEfZF9K3eMtwE0rP6JoIQ3WHBYq7CivqGj2g1FQ&#10;H/xwjlfHS9QMP8tFfop1iVulZtPxew3C0+hf4Wd7pxV8fsH/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pMpwgAAANsAAAAPAAAAAAAAAAAAAAAAAJgCAABkcnMvZG93&#10;bnJldi54bWxQSwUGAAAAAAQABAD1AAAAhwM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HW7wA&#10;AADbAAAADwAAAGRycy9kb3ducmV2LnhtbERPSwrCMBDdC94hjODOphUUrUYRUXDrB3Q5NmNbbCal&#10;SbXe3iwEl4/3X647U4kXNa60rCCJYhDEmdUl5wou5/1oBsJ5ZI2VZVLwIQfrVb+3xFTbNx/pdfK5&#10;CCHsUlRQeF+nUrqsIIMusjVx4B62MegDbHKpG3yHcFPJcRxPpcGSQ0OBNW0Lyp6n1igoL769J/Pr&#10;I362u9l0e0t0jnulhoNuswDhqfN/8c990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JQdbvAAAANsAAAAPAAAAAAAAAAAAAAAAAJgCAABkcnMvZG93bnJldi54&#10;bWxQSwUGAAAAAAQABAD1AAAAgQMAAAAA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iwL8A&#10;AADbAAAADwAAAGRycy9kb3ducmV2LnhtbESPzQrCMBCE74LvEFbwpmkFRatRRBS8+gN6XJu1LTab&#10;0qRa394IgsdhZr5hFqvWlOJJtSssK4iHEQji1OqCMwXn024wBeE8ssbSMil4k4PVsttZYKLtiw/0&#10;PPpMBAi7BBXk3leJlC7NyaAb2oo4eHdbG/RB1pnUNb4C3JRyFEUTabDgsJBjRZuc0sexMQqKs29u&#10;8exyjx7NdjrZXGOd4U6pfq9dz0F4av0//GvvtYLxD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aLAvwAAANsAAAAPAAAAAAAAAAAAAAAAAJgCAABkcnMvZG93bnJl&#10;di54bWxQSwUGAAAAAAQABAD1AAAAhAMAAAAA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Dk78A&#10;AADbAAAADwAAAGRycy9kb3ducmV2LnhtbERPTWvCQBC9F/wPywi91Y1KVaKraEHwVhoVPA7ZMQlm&#10;Z8Pu1KT/vnso9Ph435vd4Fr1pBAbzwamkwwUceltw5WBy/n4tgIVBdli65kM/FCE3Xb0ssHc+p6/&#10;6FlIpVIIxxwN1CJdrnUsa3IYJ74jTtzdB4eSYKi0DdincNfqWZYttMOGU0ONHX3UVD6Kb2egv+0v&#10;1+G9+5z2hcyr02GJcgvGvI6H/RqU0CD/4j/3yRpYpPX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M0OTvwAAANsAAAAPAAAAAAAAAAAAAAAAAJgCAABkcnMvZG93bnJl&#10;di54bWxQSwUGAAAAAAQABAD1AAAAhAM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mCMMA&#10;AADbAAAADwAAAGRycy9kb3ducmV2LnhtbESPQWvCQBSE74X+h+UVvNVNKrUluootFLwVUwseH9ln&#10;Epp9G3ZfTfz3riB4HGbmG2a5Hl2nThRi69lAPs1AEVfetlwb2P98Pb+DioJssfNMBs4UYb16fFhi&#10;Yf3AOzqVUqsE4ViggUakL7SOVUMO49T3xMk7+uBQkgy1tgGHBHedfsmyuXbYclposKfPhqq/8t8Z&#10;GA6b/e/42n/nQymzevvxhnIIxkyexs0ClNAo9/CtvbUG5jlcv6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/mCMMAAADbAAAADwAAAAAAAAAAAAAAAACYAgAAZHJzL2Rv&#10;d25yZXYueG1sUEsFBgAAAAAEAAQA9QAAAIgD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4f8IA&#10;AADbAAAADwAAAGRycy9kb3ducmV2LnhtbESPQWvCQBSE74X+h+UVvNWNSm1JXcUKgrfSaMHjI/tM&#10;gtm3YffVxH/vCkKPw8x8wyxWg2vVhUJsPBuYjDNQxKW3DVcGDvvt6weoKMgWW89k4EoRVsvnpwXm&#10;1vf8Q5dCKpUgHHM0UIt0udaxrMlhHPuOOHknHxxKkqHSNmCf4K7V0yyba4cNp4UaO9rUVJ6LP2eg&#10;P64Pv8Nb9z3pC5lVu693lGMwZvQyrD9BCQ3yH360d9bAfAr3L+k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Xh/wgAAANsAAAAPAAAAAAAAAAAAAAAAAJgCAABkcnMvZG93&#10;bnJldi54bWxQSwUGAAAAAAQABAD1AAAAhwMAAAAA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5MIA&#10;AADbAAAADwAAAGRycy9kb3ducmV2LnhtbESPQWvCQBSE74X+h+UVvNWNldqSuooVBG+l0YLHR/aZ&#10;BLNvw+7TxH/vCkKPw8x8w8yXg2vVhUJsPBuYjDNQxKW3DVcG9rvN6yeoKMgWW89k4EoRlovnpznm&#10;1vf8S5dCKpUgHHM0UIt0udaxrMlhHPuOOHlHHxxKkqHSNmCf4K7Vb1k20w4bTgs1drSuqTwVZ2eg&#10;P6z2f8N79zPpC5lW2+8PlEMwZvQyrL5ACQ3yH360t9bAbAr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d3kwgAAANsAAAAPAAAAAAAAAAAAAAAAAJgCAABkcnMvZG93&#10;bnJldi54bWxQSwUGAAAAAAQABAD1AAAAhwMAAAAA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22F38" w:rsidRPr="00D11D44" w:rsidRDefault="00822F38" w:rsidP="00DC07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22F38" w:rsidRPr="0092513B" w:rsidRDefault="00822F38" w:rsidP="001E06A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55712" behindDoc="1" locked="0" layoutInCell="1" allowOverlap="1" wp14:anchorId="322B5ACC" wp14:editId="44471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2F38" w:rsidTr="008051EE">
        <w:trPr>
          <w:trHeight w:val="2243"/>
        </w:trPr>
        <w:tc>
          <w:tcPr>
            <w:tcW w:w="2284" w:type="dxa"/>
            <w:tcBorders>
              <w:top w:val="nil"/>
            </w:tcBorders>
          </w:tcPr>
          <w:p w:rsidR="00822F38" w:rsidRDefault="00822F38" w:rsidP="00315D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822F38" w:rsidRDefault="00822F38" w:rsidP="00315D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822F38" w:rsidRDefault="00822F38" w:rsidP="00315D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822F38" w:rsidRPr="00D05241" w:rsidRDefault="00822F38" w:rsidP="00315D6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22F38" w:rsidRPr="00D05241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822F38" w:rsidRDefault="00822F38" w:rsidP="00D825E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822F38" w:rsidRDefault="00822F38" w:rsidP="00D825E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Míšou</w:t>
            </w:r>
          </w:p>
          <w:p w:rsidR="00822F38" w:rsidRDefault="00822F38" w:rsidP="00D825E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4. patro</w:t>
            </w:r>
          </w:p>
          <w:p w:rsidR="00822F38" w:rsidRPr="00CB1748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822F38" w:rsidRDefault="00822F38" w:rsidP="00FB086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822F38" w:rsidRDefault="00822F38" w:rsidP="00FB086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Arteterapie</w:t>
            </w:r>
          </w:p>
          <w:p w:rsidR="00822F38" w:rsidRPr="006F6F49" w:rsidRDefault="006F6F49" w:rsidP="006F6F4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="00822F38" w:rsidRPr="006F6F49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  <w:p w:rsidR="00822F38" w:rsidRPr="000777FB" w:rsidRDefault="00822F38" w:rsidP="00FB08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22F38" w:rsidRPr="00D05241" w:rsidRDefault="00822F38" w:rsidP="00FB086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 – 11:00</w:t>
            </w:r>
          </w:p>
          <w:p w:rsidR="00822F38" w:rsidRDefault="00822F38" w:rsidP="00FB086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822F38" w:rsidRDefault="00822F38" w:rsidP="00FB086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Míšou a Markétou</w:t>
            </w:r>
          </w:p>
          <w:p w:rsidR="00822F38" w:rsidRDefault="00822F38" w:rsidP="00FB086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822F38" w:rsidRPr="00CB1748" w:rsidRDefault="00822F38" w:rsidP="00FB086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822F38" w:rsidRPr="00BE0A75" w:rsidRDefault="00822F38" w:rsidP="00DC07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822F38" w:rsidRPr="00BE0A75" w:rsidRDefault="00822F38" w:rsidP="00DC07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822F38" w:rsidRPr="00BE0A75" w:rsidRDefault="00822F38" w:rsidP="00DC07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822F38" w:rsidRPr="00D11D44" w:rsidRDefault="00822F38" w:rsidP="00DC07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22F38" w:rsidRPr="00D11D44" w:rsidRDefault="00822F38" w:rsidP="00DC07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22F38" w:rsidRDefault="00822F38" w:rsidP="00D00A98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  <w:r w:rsidRPr="0089397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00</w:t>
            </w:r>
          </w:p>
          <w:p w:rsidR="00822F38" w:rsidRDefault="00822F38" w:rsidP="00EB2519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822F38" w:rsidRPr="0059486F" w:rsidRDefault="00822F38" w:rsidP="00D268B0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</w:t>
            </w:r>
            <w:r w:rsidRPr="00D268B0"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Akademické</w:t>
            </w:r>
            <w:r w:rsidRPr="00D268B0">
              <w:rPr>
                <w:rFonts w:ascii="Century Gothic" w:hAnsi="Century Gothic"/>
                <w:b/>
                <w:color w:val="31849B" w:themeColor="accent5" w:themeShade="BF"/>
                <w:sz w:val="36"/>
                <w:szCs w:val="36"/>
              </w:rPr>
              <w:t xml:space="preserve"> týdny</w:t>
            </w:r>
          </w:p>
        </w:tc>
      </w:tr>
      <w:tr w:rsidR="00822F38" w:rsidTr="008051EE">
        <w:trPr>
          <w:trHeight w:val="2247"/>
        </w:trPr>
        <w:tc>
          <w:tcPr>
            <w:tcW w:w="2284" w:type="dxa"/>
            <w:tcBorders>
              <w:bottom w:val="nil"/>
            </w:tcBorders>
          </w:tcPr>
          <w:p w:rsidR="00822F38" w:rsidRPr="0092513B" w:rsidRDefault="00822F38" w:rsidP="00D825E6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950592" behindDoc="1" locked="0" layoutInCell="1" allowOverlap="1" wp14:anchorId="754F5C3A" wp14:editId="0092035A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F87FC0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60832" behindDoc="1" locked="0" layoutInCell="1" allowOverlap="1" wp14:anchorId="7C9744EB" wp14:editId="523BF889">
                  <wp:simplePos x="0" y="0"/>
                  <wp:positionH relativeFrom="column">
                    <wp:posOffset>-53094</wp:posOffset>
                  </wp:positionH>
                  <wp:positionV relativeFrom="paragraph">
                    <wp:posOffset>-6350</wp:posOffset>
                  </wp:positionV>
                  <wp:extent cx="1378857" cy="1397115"/>
                  <wp:effectExtent l="0" t="0" r="0" b="0"/>
                  <wp:wrapNone/>
                  <wp:docPr id="10" name="Obrázek 10" descr="C:\Users\aktivizace1.klamovka\AppData\Local\Microsoft\Windows\INetCache\Content.Word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ktivizace1.klamovka\AppData\Local\Microsoft\Windows\INetCache\Content.Word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7" cy="139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822F38" w:rsidRPr="0092513B" w:rsidRDefault="00822F38" w:rsidP="00D825E6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953664" behindDoc="1" locked="0" layoutInCell="1" allowOverlap="1" wp14:anchorId="61BA8D3D" wp14:editId="4CC94576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04339E" w:rsidRDefault="00822F38" w:rsidP="001A36D9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956736" behindDoc="1" locked="0" layoutInCell="1" allowOverlap="1" wp14:anchorId="607A93B6" wp14:editId="598190C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94615</wp:posOffset>
                  </wp:positionV>
                  <wp:extent cx="1414780" cy="1378585"/>
                  <wp:effectExtent l="0" t="0" r="0" b="0"/>
                  <wp:wrapNone/>
                  <wp:docPr id="2" name="Obrázek 2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BE138D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949568" behindDoc="1" locked="0" layoutInCell="1" allowOverlap="1" wp14:anchorId="5A9BC5BC" wp14:editId="24FD93EA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22F38" w:rsidRPr="00D05241" w:rsidRDefault="00822F38" w:rsidP="005A75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22F38" w:rsidRPr="004F7FDA" w:rsidRDefault="00822F38" w:rsidP="00196EC0">
            <w:pPr>
              <w:shd w:val="clear" w:color="auto" w:fill="FFFFFF"/>
              <w:jc w:val="center"/>
              <w:outlineLvl w:val="0"/>
              <w:rPr>
                <w:b/>
                <w:sz w:val="2"/>
                <w:szCs w:val="2"/>
              </w:rPr>
            </w:pPr>
          </w:p>
        </w:tc>
      </w:tr>
      <w:tr w:rsidR="00822F38" w:rsidTr="008051EE">
        <w:trPr>
          <w:trHeight w:val="2104"/>
        </w:trPr>
        <w:tc>
          <w:tcPr>
            <w:tcW w:w="2284" w:type="dxa"/>
            <w:tcBorders>
              <w:top w:val="nil"/>
            </w:tcBorders>
          </w:tcPr>
          <w:p w:rsidR="00822F38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822F38" w:rsidRPr="00DF4810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F87FC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822F38" w:rsidRDefault="00822F38" w:rsidP="008622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ORIGAMI</w:t>
            </w:r>
          </w:p>
          <w:p w:rsidR="00822F38" w:rsidRDefault="00822F38" w:rsidP="008622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 Jani a Kačkou</w:t>
            </w:r>
          </w:p>
          <w:p w:rsidR="00822F38" w:rsidRPr="00D05241" w:rsidRDefault="00822F38" w:rsidP="008622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822F38" w:rsidRPr="00DF4810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1A36D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C542A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 w:rsidR="00BC542A">
              <w:rPr>
                <w:rFonts w:ascii="Century Gothic" w:hAnsi="Century Gothic"/>
                <w:b/>
                <w:sz w:val="32"/>
                <w:szCs w:val="32"/>
              </w:rPr>
              <w:t>45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15:</w:t>
            </w:r>
            <w:r w:rsidR="00BC542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822F38" w:rsidRDefault="00822F38" w:rsidP="001A36D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 z Bible</w:t>
            </w:r>
          </w:p>
          <w:p w:rsidR="00822F38" w:rsidRPr="008C3055" w:rsidRDefault="00822F38" w:rsidP="001A36D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7B45">
              <w:rPr>
                <w:rFonts w:ascii="Century Gothic" w:hAnsi="Century Gothic" w:cs="Times New Roman"/>
                <w:b/>
                <w:noProof/>
                <w:sz w:val="28"/>
                <w:szCs w:val="28"/>
                <w:lang w:eastAsia="cs-CZ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954688" behindDoc="1" locked="0" layoutInCell="1" allowOverlap="1" wp14:anchorId="2F2050F3" wp14:editId="05CE450F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771525</wp:posOffset>
                  </wp:positionV>
                  <wp:extent cx="1510030" cy="1450975"/>
                  <wp:effectExtent l="0" t="0" r="0" b="0"/>
                  <wp:wrapNone/>
                  <wp:docPr id="289" name="Obrázek 289" descr="P:\Central office\Marketing\Aktivizace\Plány aktivit obráz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Central office\Marketing\Aktivizace\Plány aktivit obráz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822F38" w:rsidRPr="00DF4810" w:rsidRDefault="00822F38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22F38" w:rsidRPr="0092513B" w:rsidRDefault="00822F38" w:rsidP="00A3193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22F38" w:rsidRPr="00090895" w:rsidRDefault="00822F38" w:rsidP="00BE138D">
            <w:pPr>
              <w:rPr>
                <w:b/>
                <w:sz w:val="36"/>
                <w:szCs w:val="36"/>
              </w:rPr>
            </w:pPr>
          </w:p>
        </w:tc>
      </w:tr>
      <w:tr w:rsidR="00822F38" w:rsidRPr="00D1752A" w:rsidTr="008051EE">
        <w:trPr>
          <w:trHeight w:val="2178"/>
        </w:trPr>
        <w:tc>
          <w:tcPr>
            <w:tcW w:w="2284" w:type="dxa"/>
            <w:tcBorders>
              <w:bottom w:val="nil"/>
            </w:tcBorders>
          </w:tcPr>
          <w:p w:rsidR="00822F38" w:rsidRPr="00F11DC2" w:rsidRDefault="00822F38" w:rsidP="0033645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57760" behindDoc="1" locked="0" layoutInCell="1" allowOverlap="1" wp14:anchorId="553C0E90" wp14:editId="7C079A67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8" name="Obrázek 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D825E6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951616" behindDoc="1" locked="0" layoutInCell="1" allowOverlap="1" wp14:anchorId="4ABB576E" wp14:editId="1015F41A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D825E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61856" behindDoc="1" locked="0" layoutInCell="1" allowOverlap="1" wp14:anchorId="35423475" wp14:editId="47E32A05">
                  <wp:simplePos x="0" y="0"/>
                  <wp:positionH relativeFrom="column">
                    <wp:posOffset>6367</wp:posOffset>
                  </wp:positionH>
                  <wp:positionV relativeFrom="paragraph">
                    <wp:posOffset>11339</wp:posOffset>
                  </wp:positionV>
                  <wp:extent cx="1289215" cy="1306286"/>
                  <wp:effectExtent l="0" t="0" r="0" b="8255"/>
                  <wp:wrapNone/>
                  <wp:docPr id="11" name="Obrázek 11" descr="C:\Users\aktivizace1.klamovka\AppData\Local\Microsoft\Windows\INetCache\Content.Word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tivizace1.klamovka\AppData\Local\Microsoft\Windows\INetCache\Content.Word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15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D825E6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952640" behindDoc="1" locked="0" layoutInCell="1" allowOverlap="1" wp14:anchorId="70CFE086" wp14:editId="71E5654B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822F38" w:rsidRPr="0092513B" w:rsidRDefault="00822F38" w:rsidP="00BE138D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822F38" w:rsidRDefault="00822F38" w:rsidP="003C102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822F38" w:rsidRPr="00E37585" w:rsidRDefault="00822F38" w:rsidP="00E50E9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822F38" w:rsidTr="008051EE">
        <w:trPr>
          <w:trHeight w:val="2278"/>
        </w:trPr>
        <w:tc>
          <w:tcPr>
            <w:tcW w:w="2284" w:type="dxa"/>
            <w:tcBorders>
              <w:top w:val="nil"/>
            </w:tcBorders>
          </w:tcPr>
          <w:p w:rsidR="00822F38" w:rsidRPr="00AC4A04" w:rsidRDefault="00822F38" w:rsidP="0033645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15:30</w:t>
            </w:r>
          </w:p>
          <w:p w:rsidR="00822F38" w:rsidRPr="00AC4A04" w:rsidRDefault="00822F38" w:rsidP="0033645F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822F38" w:rsidRPr="00F11DC2" w:rsidRDefault="00822F38" w:rsidP="003364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822F38" w:rsidRPr="00DF4810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8622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822F38" w:rsidRPr="008622B1" w:rsidRDefault="00822F38" w:rsidP="008622B1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8622B1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OCHUTNÁVKA</w:t>
            </w:r>
          </w:p>
          <w:p w:rsidR="00822F38" w:rsidRDefault="00822F38" w:rsidP="008622B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22B1">
              <w:rPr>
                <w:rFonts w:ascii="Century Gothic" w:hAnsi="Century Gothic"/>
                <w:b/>
                <w:sz w:val="36"/>
                <w:szCs w:val="36"/>
              </w:rPr>
              <w:t>I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T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A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L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 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K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 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Á</w:t>
            </w:r>
          </w:p>
          <w:p w:rsidR="00822F38" w:rsidRPr="0062203F" w:rsidRDefault="00822F38" w:rsidP="008622B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2203F">
              <w:rPr>
                <w:rFonts w:ascii="Century Gothic" w:hAnsi="Century Gothic"/>
                <w:b/>
                <w:color w:val="00B050"/>
                <w:sz w:val="40"/>
                <w:szCs w:val="40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822F38" w:rsidRPr="00DF4810" w:rsidRDefault="00822F38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822F38" w:rsidRPr="00D05241" w:rsidRDefault="00822F38" w:rsidP="00BE138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822F38" w:rsidRPr="00B20515" w:rsidRDefault="00822F38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822F38" w:rsidRPr="00B20515" w:rsidRDefault="00822F38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822F38" w:rsidRDefault="00822F38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822F38" w:rsidRPr="0092513B" w:rsidRDefault="00822F38" w:rsidP="00BE138D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822F38" w:rsidRDefault="00822F38" w:rsidP="003C1020">
            <w:pP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822F38" w:rsidRPr="00D1752A" w:rsidRDefault="00822F38" w:rsidP="0040230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C0A52" w:rsidRPr="00CC5B0A" w:rsidRDefault="001A36D9" w:rsidP="003403AC">
      <w:pPr>
        <w:rPr>
          <w:b/>
          <w:sz w:val="36"/>
          <w:szCs w:val="36"/>
        </w:rPr>
      </w:pPr>
      <w:r w:rsidRPr="004A6BFD">
        <w:rPr>
          <w:b/>
          <w:sz w:val="36"/>
          <w:szCs w:val="36"/>
        </w:rPr>
        <w:t xml:space="preserve">  </w:t>
      </w:r>
      <w:r w:rsidR="004A6BFD" w:rsidRPr="004A6BFD">
        <w:rPr>
          <w:b/>
          <w:sz w:val="36"/>
          <w:szCs w:val="36"/>
        </w:rPr>
        <w:t>Změna programu vyhrazena</w:t>
      </w:r>
    </w:p>
    <w:sectPr w:rsidR="00BC0A52" w:rsidRPr="00CC5B0A" w:rsidSect="00DA31B1">
      <w:headerReference w:type="default" r:id="rId23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DB" w:rsidRDefault="006F30DB" w:rsidP="008708B3">
      <w:pPr>
        <w:spacing w:after="0" w:line="240" w:lineRule="auto"/>
      </w:pPr>
      <w:r>
        <w:separator/>
      </w:r>
    </w:p>
  </w:endnote>
  <w:endnote w:type="continuationSeparator" w:id="0">
    <w:p w:rsidR="006F30DB" w:rsidRDefault="006F30DB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DB" w:rsidRDefault="006F30DB" w:rsidP="008708B3">
      <w:pPr>
        <w:spacing w:after="0" w:line="240" w:lineRule="auto"/>
      </w:pPr>
      <w:r>
        <w:separator/>
      </w:r>
    </w:p>
  </w:footnote>
  <w:footnote w:type="continuationSeparator" w:id="0">
    <w:p w:rsidR="006F30DB" w:rsidRDefault="006F30DB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62" w:rsidRDefault="00FB0862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B0862" w:rsidRPr="00501246" w:rsidRDefault="00FB0862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B0862" w:rsidRPr="00501246" w:rsidRDefault="00FB0862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9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22"/>
  </w:num>
  <w:num w:numId="15">
    <w:abstractNumId w:val="17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0C68"/>
    <w:rsid w:val="00151304"/>
    <w:rsid w:val="00153B9C"/>
    <w:rsid w:val="0017006A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36D8"/>
    <w:rsid w:val="00196EC0"/>
    <w:rsid w:val="00197003"/>
    <w:rsid w:val="001A15F6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77E8"/>
    <w:rsid w:val="001D794E"/>
    <w:rsid w:val="001E06AB"/>
    <w:rsid w:val="001E2521"/>
    <w:rsid w:val="001E5D6B"/>
    <w:rsid w:val="001F298C"/>
    <w:rsid w:val="001F603A"/>
    <w:rsid w:val="001F62B8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4F7F"/>
    <w:rsid w:val="00226538"/>
    <w:rsid w:val="00231BDB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7335"/>
    <w:rsid w:val="00280A7E"/>
    <w:rsid w:val="00283152"/>
    <w:rsid w:val="00284ACD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4ED3"/>
    <w:rsid w:val="002E53BA"/>
    <w:rsid w:val="002E5ABC"/>
    <w:rsid w:val="002E606E"/>
    <w:rsid w:val="002E6D1E"/>
    <w:rsid w:val="002F1823"/>
    <w:rsid w:val="002F63F5"/>
    <w:rsid w:val="0030030B"/>
    <w:rsid w:val="003024B3"/>
    <w:rsid w:val="00304883"/>
    <w:rsid w:val="00306D28"/>
    <w:rsid w:val="00307DE8"/>
    <w:rsid w:val="00310C1E"/>
    <w:rsid w:val="00314200"/>
    <w:rsid w:val="00315D61"/>
    <w:rsid w:val="00323667"/>
    <w:rsid w:val="0032399E"/>
    <w:rsid w:val="00326408"/>
    <w:rsid w:val="003315E5"/>
    <w:rsid w:val="003317F8"/>
    <w:rsid w:val="003342F7"/>
    <w:rsid w:val="00335AF2"/>
    <w:rsid w:val="0033645F"/>
    <w:rsid w:val="0034038F"/>
    <w:rsid w:val="003403AC"/>
    <w:rsid w:val="00342366"/>
    <w:rsid w:val="00345CF2"/>
    <w:rsid w:val="0034790A"/>
    <w:rsid w:val="00350E87"/>
    <w:rsid w:val="003544C3"/>
    <w:rsid w:val="003557D3"/>
    <w:rsid w:val="0035771F"/>
    <w:rsid w:val="003579F8"/>
    <w:rsid w:val="003606C3"/>
    <w:rsid w:val="00361CA7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31D23"/>
    <w:rsid w:val="00436325"/>
    <w:rsid w:val="00436CA2"/>
    <w:rsid w:val="0043705F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F41"/>
    <w:rsid w:val="0047138F"/>
    <w:rsid w:val="00473553"/>
    <w:rsid w:val="00474CEA"/>
    <w:rsid w:val="00481068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383E"/>
    <w:rsid w:val="004A6BFD"/>
    <w:rsid w:val="004A6ED2"/>
    <w:rsid w:val="004A713A"/>
    <w:rsid w:val="004A7A4D"/>
    <w:rsid w:val="004B0BC9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490D"/>
    <w:rsid w:val="004D5393"/>
    <w:rsid w:val="004D54B0"/>
    <w:rsid w:val="004D5FEF"/>
    <w:rsid w:val="004D635D"/>
    <w:rsid w:val="004E396A"/>
    <w:rsid w:val="004E4467"/>
    <w:rsid w:val="004E78A3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243D8"/>
    <w:rsid w:val="00525B72"/>
    <w:rsid w:val="00526ABA"/>
    <w:rsid w:val="00530E6A"/>
    <w:rsid w:val="00533A99"/>
    <w:rsid w:val="005347B6"/>
    <w:rsid w:val="00535694"/>
    <w:rsid w:val="00545960"/>
    <w:rsid w:val="00547C72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3FC2"/>
    <w:rsid w:val="00574861"/>
    <w:rsid w:val="00576224"/>
    <w:rsid w:val="005779EC"/>
    <w:rsid w:val="005779F5"/>
    <w:rsid w:val="00577C5C"/>
    <w:rsid w:val="0058259E"/>
    <w:rsid w:val="005845A9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FB"/>
    <w:rsid w:val="005B581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691A"/>
    <w:rsid w:val="0060050A"/>
    <w:rsid w:val="0060255C"/>
    <w:rsid w:val="00603A62"/>
    <w:rsid w:val="00604137"/>
    <w:rsid w:val="006076F8"/>
    <w:rsid w:val="006110AF"/>
    <w:rsid w:val="006121CC"/>
    <w:rsid w:val="006127C7"/>
    <w:rsid w:val="00612DC5"/>
    <w:rsid w:val="006131CA"/>
    <w:rsid w:val="00617924"/>
    <w:rsid w:val="00620D42"/>
    <w:rsid w:val="006213B1"/>
    <w:rsid w:val="0062175C"/>
    <w:rsid w:val="0062203F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1786"/>
    <w:rsid w:val="00663D80"/>
    <w:rsid w:val="006657D4"/>
    <w:rsid w:val="00665995"/>
    <w:rsid w:val="006703CF"/>
    <w:rsid w:val="00670566"/>
    <w:rsid w:val="0067183E"/>
    <w:rsid w:val="00672907"/>
    <w:rsid w:val="0067670D"/>
    <w:rsid w:val="006811E4"/>
    <w:rsid w:val="006833A5"/>
    <w:rsid w:val="0068620C"/>
    <w:rsid w:val="006874B5"/>
    <w:rsid w:val="00687E56"/>
    <w:rsid w:val="00690316"/>
    <w:rsid w:val="00693DAA"/>
    <w:rsid w:val="00695DAA"/>
    <w:rsid w:val="00695E73"/>
    <w:rsid w:val="006A1614"/>
    <w:rsid w:val="006A2301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7083"/>
    <w:rsid w:val="006E755E"/>
    <w:rsid w:val="006F17D3"/>
    <w:rsid w:val="006F1BCC"/>
    <w:rsid w:val="006F30DB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EB7"/>
    <w:rsid w:val="00717560"/>
    <w:rsid w:val="007224C3"/>
    <w:rsid w:val="007247DF"/>
    <w:rsid w:val="00724EC0"/>
    <w:rsid w:val="007276DF"/>
    <w:rsid w:val="00730109"/>
    <w:rsid w:val="00731E27"/>
    <w:rsid w:val="00732231"/>
    <w:rsid w:val="007324EA"/>
    <w:rsid w:val="00733AAF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A02FD"/>
    <w:rsid w:val="007A3F3C"/>
    <w:rsid w:val="007B062E"/>
    <w:rsid w:val="007B1C38"/>
    <w:rsid w:val="007B4185"/>
    <w:rsid w:val="007B454F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BB5"/>
    <w:rsid w:val="0081185C"/>
    <w:rsid w:val="00813C88"/>
    <w:rsid w:val="008167CA"/>
    <w:rsid w:val="00821581"/>
    <w:rsid w:val="00822F38"/>
    <w:rsid w:val="008230C4"/>
    <w:rsid w:val="00823463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22B1"/>
    <w:rsid w:val="0086439F"/>
    <w:rsid w:val="0086636F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7F47"/>
    <w:rsid w:val="008C1BD7"/>
    <w:rsid w:val="008C3055"/>
    <w:rsid w:val="008C51BF"/>
    <w:rsid w:val="008C7172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5814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3A8D"/>
    <w:rsid w:val="009474FD"/>
    <w:rsid w:val="00947BDD"/>
    <w:rsid w:val="009523DA"/>
    <w:rsid w:val="0095296F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F180B"/>
    <w:rsid w:val="009F717F"/>
    <w:rsid w:val="009F7543"/>
    <w:rsid w:val="00A00D80"/>
    <w:rsid w:val="00A00F9E"/>
    <w:rsid w:val="00A03BFA"/>
    <w:rsid w:val="00A07098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5DBA"/>
    <w:rsid w:val="00A57267"/>
    <w:rsid w:val="00A575DA"/>
    <w:rsid w:val="00A63F95"/>
    <w:rsid w:val="00A64BF4"/>
    <w:rsid w:val="00A65DDF"/>
    <w:rsid w:val="00A660D6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297E"/>
    <w:rsid w:val="00AC3931"/>
    <w:rsid w:val="00AC4A04"/>
    <w:rsid w:val="00AD183E"/>
    <w:rsid w:val="00AD2D72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22539"/>
    <w:rsid w:val="00B26FD3"/>
    <w:rsid w:val="00B279E0"/>
    <w:rsid w:val="00B27C62"/>
    <w:rsid w:val="00B328A5"/>
    <w:rsid w:val="00B3674A"/>
    <w:rsid w:val="00B379A0"/>
    <w:rsid w:val="00B4099E"/>
    <w:rsid w:val="00B40AFA"/>
    <w:rsid w:val="00B42941"/>
    <w:rsid w:val="00B4409B"/>
    <w:rsid w:val="00B442C2"/>
    <w:rsid w:val="00B458D5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33E9"/>
    <w:rsid w:val="00BB3017"/>
    <w:rsid w:val="00BB5877"/>
    <w:rsid w:val="00BC05C3"/>
    <w:rsid w:val="00BC0A52"/>
    <w:rsid w:val="00BC542A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654E"/>
    <w:rsid w:val="00BE6A70"/>
    <w:rsid w:val="00BF0B0F"/>
    <w:rsid w:val="00BF1E20"/>
    <w:rsid w:val="00BF68A3"/>
    <w:rsid w:val="00C01422"/>
    <w:rsid w:val="00C02FDD"/>
    <w:rsid w:val="00C06645"/>
    <w:rsid w:val="00C101DB"/>
    <w:rsid w:val="00C11506"/>
    <w:rsid w:val="00C11837"/>
    <w:rsid w:val="00C12FAA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2F89"/>
    <w:rsid w:val="00C55578"/>
    <w:rsid w:val="00C56502"/>
    <w:rsid w:val="00C62186"/>
    <w:rsid w:val="00C62603"/>
    <w:rsid w:val="00C638B7"/>
    <w:rsid w:val="00C6723A"/>
    <w:rsid w:val="00C706EC"/>
    <w:rsid w:val="00C71935"/>
    <w:rsid w:val="00C72EA2"/>
    <w:rsid w:val="00C73CE0"/>
    <w:rsid w:val="00C75E7A"/>
    <w:rsid w:val="00C76198"/>
    <w:rsid w:val="00C76E84"/>
    <w:rsid w:val="00C80C49"/>
    <w:rsid w:val="00C84D22"/>
    <w:rsid w:val="00C87B0E"/>
    <w:rsid w:val="00C92505"/>
    <w:rsid w:val="00C92855"/>
    <w:rsid w:val="00C92FE5"/>
    <w:rsid w:val="00C947C4"/>
    <w:rsid w:val="00C94BD6"/>
    <w:rsid w:val="00C9639D"/>
    <w:rsid w:val="00CA38D3"/>
    <w:rsid w:val="00CA5D93"/>
    <w:rsid w:val="00CA6D65"/>
    <w:rsid w:val="00CB0985"/>
    <w:rsid w:val="00CB1748"/>
    <w:rsid w:val="00CB25CF"/>
    <w:rsid w:val="00CB2997"/>
    <w:rsid w:val="00CB48E0"/>
    <w:rsid w:val="00CB4D59"/>
    <w:rsid w:val="00CC3665"/>
    <w:rsid w:val="00CC5B0A"/>
    <w:rsid w:val="00CC6253"/>
    <w:rsid w:val="00CC7153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622C"/>
    <w:rsid w:val="00D268B0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26F4"/>
    <w:rsid w:val="00DB2AA8"/>
    <w:rsid w:val="00DB4A2E"/>
    <w:rsid w:val="00DB59DE"/>
    <w:rsid w:val="00DC07E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E6CE4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5BF9"/>
    <w:rsid w:val="00E06FF6"/>
    <w:rsid w:val="00E14FF4"/>
    <w:rsid w:val="00E20078"/>
    <w:rsid w:val="00E2173D"/>
    <w:rsid w:val="00E21877"/>
    <w:rsid w:val="00E30F0A"/>
    <w:rsid w:val="00E3299C"/>
    <w:rsid w:val="00E32A77"/>
    <w:rsid w:val="00E3394D"/>
    <w:rsid w:val="00E407D9"/>
    <w:rsid w:val="00E4110A"/>
    <w:rsid w:val="00E42928"/>
    <w:rsid w:val="00E42ABB"/>
    <w:rsid w:val="00E44EDB"/>
    <w:rsid w:val="00E45067"/>
    <w:rsid w:val="00E450ED"/>
    <w:rsid w:val="00E50E91"/>
    <w:rsid w:val="00E51CCF"/>
    <w:rsid w:val="00E5408C"/>
    <w:rsid w:val="00E540C9"/>
    <w:rsid w:val="00E5685F"/>
    <w:rsid w:val="00E57BDF"/>
    <w:rsid w:val="00E6077E"/>
    <w:rsid w:val="00E610B3"/>
    <w:rsid w:val="00E616FB"/>
    <w:rsid w:val="00E64054"/>
    <w:rsid w:val="00E66CF8"/>
    <w:rsid w:val="00E67CAF"/>
    <w:rsid w:val="00E73EA3"/>
    <w:rsid w:val="00E83BE4"/>
    <w:rsid w:val="00E84F7C"/>
    <w:rsid w:val="00E8789C"/>
    <w:rsid w:val="00E879B8"/>
    <w:rsid w:val="00E90851"/>
    <w:rsid w:val="00E9127E"/>
    <w:rsid w:val="00E95846"/>
    <w:rsid w:val="00E97061"/>
    <w:rsid w:val="00EA03C9"/>
    <w:rsid w:val="00EA05E4"/>
    <w:rsid w:val="00EA123F"/>
    <w:rsid w:val="00EA5584"/>
    <w:rsid w:val="00EA5C92"/>
    <w:rsid w:val="00EA7067"/>
    <w:rsid w:val="00EA773A"/>
    <w:rsid w:val="00EB2519"/>
    <w:rsid w:val="00EB3EEC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E02C6"/>
    <w:rsid w:val="00EE3B6E"/>
    <w:rsid w:val="00EE61C6"/>
    <w:rsid w:val="00EE6EE2"/>
    <w:rsid w:val="00EF1C85"/>
    <w:rsid w:val="00EF2CB7"/>
    <w:rsid w:val="00EF7CA4"/>
    <w:rsid w:val="00F02F3D"/>
    <w:rsid w:val="00F05A51"/>
    <w:rsid w:val="00F11DC2"/>
    <w:rsid w:val="00F20CF2"/>
    <w:rsid w:val="00F27738"/>
    <w:rsid w:val="00F27A4F"/>
    <w:rsid w:val="00F35492"/>
    <w:rsid w:val="00F37FAB"/>
    <w:rsid w:val="00F4358A"/>
    <w:rsid w:val="00F452E7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0862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3FAE-6026-478E-96D2-60A48F5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5CCCDC3C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7</cp:revision>
  <cp:lastPrinted>2021-07-23T09:44:00Z</cp:lastPrinted>
  <dcterms:created xsi:type="dcterms:W3CDTF">2021-07-22T14:00:00Z</dcterms:created>
  <dcterms:modified xsi:type="dcterms:W3CDTF">2021-07-23T09:44:00Z</dcterms:modified>
</cp:coreProperties>
</file>