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  <w:gridCol w:w="2268"/>
        <w:gridCol w:w="2268"/>
        <w:gridCol w:w="2268"/>
      </w:tblGrid>
      <w:tr w:rsidR="002C1119" w:rsidTr="002C00DC">
        <w:trPr>
          <w:trHeight w:val="1163"/>
        </w:trPr>
        <w:tc>
          <w:tcPr>
            <w:tcW w:w="2269" w:type="dxa"/>
            <w:shd w:val="clear" w:color="auto" w:fill="FFC000"/>
          </w:tcPr>
          <w:p w:rsidR="00091CC1" w:rsidRDefault="002330B5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71C59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AC609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  <w:p w:rsidR="002C1119" w:rsidRPr="00D11D44" w:rsidRDefault="002C1119" w:rsidP="002C11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C000"/>
          </w:tcPr>
          <w:p w:rsidR="002C1119" w:rsidRDefault="002330B5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D6787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srpen</w:t>
            </w:r>
          </w:p>
          <w:p w:rsidR="00297FA6" w:rsidRPr="00D11D44" w:rsidRDefault="00297FA6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úterý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2330B5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E92EA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D377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středa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2330B5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1D3778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330B5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223860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1D377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2330B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68" w:type="dxa"/>
            <w:shd w:val="clear" w:color="auto" w:fill="FFC000"/>
          </w:tcPr>
          <w:p w:rsidR="002C1119" w:rsidRDefault="002330B5" w:rsidP="002330B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7. srpen</w:t>
            </w:r>
          </w:p>
          <w:p w:rsidR="00771C59" w:rsidRPr="00D11D44" w:rsidRDefault="00771C59" w:rsidP="002330B5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2C1119" w:rsidRPr="00D11D44" w:rsidRDefault="002330B5" w:rsidP="002330B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8. srpen</w:t>
            </w:r>
          </w:p>
          <w:p w:rsidR="002C1119" w:rsidRPr="00D11D44" w:rsidRDefault="002C1119" w:rsidP="002330B5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2330B5" w:rsidRPr="0092513B" w:rsidTr="002C00DC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A05DAE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1826176" behindDoc="1" locked="0" layoutInCell="1" allowOverlap="1" wp14:anchorId="209F8486" wp14:editId="22ABCED1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8" name="Obrázek 28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B966E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429DC01" wp14:editId="44E9CF0E">
                  <wp:extent cx="1161415" cy="1117600"/>
                  <wp:effectExtent l="0" t="0" r="0" b="0"/>
                  <wp:docPr id="5" name="Obrázek 5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Default="002330B5" w:rsidP="00B966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0512" behindDoc="1" locked="0" layoutInCell="1" allowOverlap="1" wp14:anchorId="58B92ADE" wp14:editId="52AE7E3C">
                  <wp:simplePos x="0" y="0"/>
                  <wp:positionH relativeFrom="column">
                    <wp:posOffset>-68762</wp:posOffset>
                  </wp:positionH>
                  <wp:positionV relativeFrom="paragraph">
                    <wp:posOffset>8016</wp:posOffset>
                  </wp:positionV>
                  <wp:extent cx="1357499" cy="1306286"/>
                  <wp:effectExtent l="0" t="0" r="0" b="0"/>
                  <wp:wrapNone/>
                  <wp:docPr id="9" name="Obrázek 9" descr="C:\Users\aktivizace1.klamovka\AppData\Local\Microsoft\Windows\INetCache\Content.Word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\AppData\Local\Microsoft\Windows\INetCache\Content.Word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99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D11D44" w:rsidRDefault="002330B5" w:rsidP="00B966E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42560" behindDoc="1" locked="0" layoutInCell="1" allowOverlap="1" wp14:anchorId="1BBFD3CA" wp14:editId="292C9C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D3051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827200" behindDoc="1" locked="0" layoutInCell="1" allowOverlap="1" wp14:anchorId="0B2D99BE" wp14:editId="6F6FCE9C">
                  <wp:simplePos x="0" y="0"/>
                  <wp:positionH relativeFrom="column">
                    <wp:posOffset>-14413</wp:posOffset>
                  </wp:positionH>
                  <wp:positionV relativeFrom="paragraph">
                    <wp:posOffset>5080</wp:posOffset>
                  </wp:positionV>
                  <wp:extent cx="1322173" cy="1279075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D3051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2330B5" w:rsidRPr="0092513B" w:rsidTr="002C00DC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2330B5" w:rsidRDefault="002330B5" w:rsidP="00A05DA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2330B5" w:rsidRDefault="002330B5" w:rsidP="00A05DA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2330B5" w:rsidRDefault="002330B5" w:rsidP="00A05DA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2330B5" w:rsidRPr="00D05241" w:rsidRDefault="002330B5" w:rsidP="00A05DA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30B5" w:rsidRPr="00D05241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10:30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Markétou</w:t>
            </w:r>
          </w:p>
          <w:p w:rsidR="002330B5" w:rsidRPr="00E97061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5. patro</w:t>
            </w:r>
          </w:p>
          <w:p w:rsidR="002330B5" w:rsidRPr="00CB1748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10:15</w:t>
            </w:r>
          </w:p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Zpívání</w:t>
            </w:r>
          </w:p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Pr="00724EC0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2330B5" w:rsidRPr="00E6077E" w:rsidRDefault="002330B5" w:rsidP="00B966E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2330B5" w:rsidRPr="00323667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Pr="00D05241" w:rsidRDefault="002330B5" w:rsidP="00D3051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9:15 – 10:00</w:t>
            </w:r>
          </w:p>
          <w:p w:rsidR="002330B5" w:rsidRDefault="002330B5" w:rsidP="00D3051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</w:t>
            </w:r>
            <w:r w:rsidRPr="00773912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řížovky</w:t>
            </w:r>
          </w:p>
          <w:p w:rsidR="002330B5" w:rsidRPr="00773912" w:rsidRDefault="002330B5" w:rsidP="00D3051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773912" w:rsidRDefault="002330B5" w:rsidP="00D3051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92513B" w:rsidRDefault="002330B5" w:rsidP="004D54B0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2330B5" w:rsidRPr="0092513B" w:rsidTr="002C00DC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2330B5" w:rsidRPr="00F11DC2" w:rsidRDefault="002330B5" w:rsidP="00B966E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50752" behindDoc="1" locked="0" layoutInCell="1" allowOverlap="1" wp14:anchorId="6EADE9B9" wp14:editId="20EC3F2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4" name="Obrázek 4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B966E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24009E6" wp14:editId="0DC875A7">
                  <wp:extent cx="1161415" cy="1117600"/>
                  <wp:effectExtent l="0" t="0" r="0" b="0"/>
                  <wp:docPr id="6" name="Obrázek 6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D11D44" w:rsidRDefault="002330B5" w:rsidP="00B966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56896" behindDoc="1" locked="0" layoutInCell="1" allowOverlap="1" wp14:anchorId="5E564AE1" wp14:editId="2F8370F5">
                  <wp:simplePos x="0" y="0"/>
                  <wp:positionH relativeFrom="column">
                    <wp:posOffset>4082</wp:posOffset>
                  </wp:positionH>
                  <wp:positionV relativeFrom="paragraph">
                    <wp:posOffset>-4717</wp:posOffset>
                  </wp:positionV>
                  <wp:extent cx="1340427" cy="1306286"/>
                  <wp:effectExtent l="0" t="0" r="0" b="0"/>
                  <wp:wrapNone/>
                  <wp:docPr id="16" name="Obrázek 16" descr="P:\Central office\Marketing\Aktivizace\Plány aktivit obrázky\Plány aktivit obrázky\Mal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Central office\Marketing\Aktivizace\Plány aktivit obrázky\Plány aktivit obrázky\Mal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7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B966E8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0912AF6" wp14:editId="3C2A15E8">
                  <wp:extent cx="1161415" cy="1117600"/>
                  <wp:effectExtent l="0" t="0" r="0" b="0"/>
                  <wp:docPr id="3" name="Obrázek 3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D11D44" w:rsidRDefault="002330B5" w:rsidP="00B966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857920" behindDoc="1" locked="0" layoutInCell="1" allowOverlap="1" wp14:anchorId="62995E4C" wp14:editId="30C36938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5" name="Graphique 1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6" name="Forme libre : forme 17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orme libre : forme 17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Forme libre : forme 17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Forme libre : forme 17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80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81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8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150" o:spid="_x0000_s1026" style="position:absolute;margin-left:9.8pt;margin-top:12.1pt;width:75.4pt;height:75.4pt;z-index:-25145856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JPMQA&#10;AADbAAAADwAAAGRycy9kb3ducmV2LnhtbESPQWsCMRSE74X+h/AKvdWkKiJbo0hR2PakVmh7e2xe&#10;s0s3L+sm1fjvjSD0OMzMN8xskVwrjtSHxrOG54ECQVx507DVsP9YP01BhIhssPVMGs4UYDG/v5th&#10;YfyJt3TcRSsyhEOBGuoYu0LKUNXkMAx8R5y9H987jFn2VpoeTxnuWjlUaiIdNpwXauzotabqd/fn&#10;NByG3yqlkXVvG1arz693uy3LpdaPD2n5AiJSiv/hW7s0GsY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iTzEAAAA2wAAAA8AAAAAAAAAAAAAAAAAmAIAAGRycy9k&#10;b3ducmV2LnhtbFBLBQYAAAAABAAEAPUAAACJAw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+cIA&#10;AADbAAAADwAAAGRycy9kb3ducmV2LnhtbESP0YrCMBRE34X9h3AX9k3TlUXdrlFkoeCDglY/4Npc&#10;02JzU5po698bQfBxmJkzzHzZ21rcqPWVYwXfowQEceF0xUbB8ZANZyB8QNZYOyYFd/KwXHwM5phq&#10;1/GebnkwIkLYp6igDKFJpfRFSRb9yDXE0Tu71mKIsjVSt9hFuK3lOEkm0mLFcaHEhv5LKi751SqQ&#10;p3Vn+t1vtr9nu9XpqJ3ZbJ1SX5/96g9EoD68w6/2Wiv4m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/5wgAAANsAAAAPAAAAAAAAAAAAAAAAAJgCAABkcnMvZG93&#10;bnJldi54bWxQSwUGAAAAAAQABAD1AAAAhwMAAAAA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iIsIA&#10;AADbAAAADwAAAGRycy9kb3ducmV2LnhtbERPW2vCMBR+F/Yfwhn4IjNVhkhnlCE6xgqCF9jroTlr&#10;6pqTkmS289ebB8HHj+++WPW2ERfyoXasYDLOQBCXTtdcKTgdty9zECEia2wck4J/CrBaPg0WmGvX&#10;8Z4uh1iJFMIhRwUmxjaXMpSGLIaxa4kT9+O8xZigr6T22KVw28hpls2kxZpTg8GW1obK38OfVTDa&#10;bb/P56+ioI0ZdR/za+HXp0Kp4XP//gYiUh8f4rv7Uyt4TWPT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iIiwgAAANsAAAAPAAAAAAAAAAAAAAAAAJgCAABkcnMvZG93&#10;bnJldi54bWxQSwUGAAAAAAQABAD1AAAAhwMAAAAA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HucYA&#10;AADbAAAADwAAAGRycy9kb3ducmV2LnhtbESPQWsCMRSE74X+h/AKvYhmW0rR1ShFaikuCFXB62Pz&#10;3KzdvCxJ6q7++kYo9DjMzDfMbNHbRpzJh9qxgqdRBoK4dLrmSsF+txqOQYSIrLFxTAouFGAxv7+b&#10;Ya5dx1903sZKJAiHHBWYGNtcylAashhGriVO3tF5izFJX0ntsUtw28jnLHuVFmtOCwZbWhoqv7c/&#10;VsFgszqcTuuioHcz6D7G18Iv94VSjw/92xREpD7+h//an1rBywRu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qHucYAAADbAAAADwAAAAAAAAAAAAAAAACYAgAAZHJz&#10;L2Rvd25yZXYueG1sUEsFBgAAAAAEAAQA9QAAAIsD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6K8IA&#10;AADbAAAADwAAAGRycy9kb3ducmV2LnhtbERPTWvCQBC9F/oflin0Zja1Wm3qKlEQlZ6MotchOyax&#10;2dmQXTX+e/cg9Ph435NZZ2pxpdZVlhV8RDEI4tzqigsF+92yNwbhPLLG2jIpuJOD2fT1ZYKJtjfe&#10;0jXzhQgh7BJUUHrfJFK6vCSDLrINceBOtjXoA2wLqVu8hXBTy34cf0mDFYeGEhtalJT/ZRej4LKp&#10;v+/nwfywPn2uftNzeqRRdlTq/a1Lf0B46vy/+OleawXDsD58C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/orwgAAANsAAAAPAAAAAAAAAAAAAAAAAJgCAABkcnMvZG93&#10;bnJldi54bWxQSwUGAAAAAAQABAD1AAAAhwMAAAAA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fsMUA&#10;AADbAAAADwAAAGRycy9kb3ducmV2LnhtbESPQWvCQBSE7wX/w/IEb3Vja2uNrpIKotKTaanXR/aZ&#10;xGbfhuwmxn/vFgo9DjPzDbNc96YSHTWutKxgMo5AEGdWl5wr+PrcPr6BcB5ZY2WZFNzIwXo1eFhi&#10;rO2Vj9SlPhcBwi5GBYX3dSylywoy6Ma2Jg7e2TYGfZBNLnWD1wA3lXyKoldpsOSwUGBNm4Kyn7Q1&#10;CtpDNb9dpu/f+/Pz7iO5JCeapSelRsM+WYDw1Pv/8F97rxW8TOD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1+wxQAAANsAAAAPAAAAAAAAAAAAAAAAAJgCAABkcnMv&#10;ZG93bnJldi54bWxQSwUGAAAAAAQABAD1AAAAigMAAAAA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uksIA&#10;AADbAAAADwAAAGRycy9kb3ducmV2LnhtbESPT4vCMBTE7wt+h/CEva2pwpalGkUEUbz5F709mtem&#10;2LzUJmr99mZhYY/DzPyGmcw6W4sHtb5yrGA4SEAQ505XXCo47JdfPyB8QNZYOyYFL/Iwm/Y+Jphp&#10;9+QtPXahFBHCPkMFJoQmk9Lnhiz6gWuIo1e41mKIsi2lbvEZ4baWoyRJpcWK44LBhhaG8uvubhVc&#10;Dud8dSuKU5KasK/Ox/TV+Y1Sn/1uPgYRqAv/4b/2Wiv4HsHvl/g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i6SwgAAANsAAAAPAAAAAAAAAAAAAAAAAJgCAABkcnMvZG93&#10;bnJldi54bWxQSwUGAAAAAAQABAD1AAAAhwMAAAAA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LCcQA&#10;AADbAAAADwAAAGRycy9kb3ducmV2LnhtbESPzWrDMBCE74G+g9hCb4ncl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iwnEAAAA2wAAAA8AAAAAAAAAAAAAAAAAmAIAAGRycy9k&#10;b3ducmV2LnhtbFBLBQYAAAAABAAEAPUAAACJAwAAAAA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TfcQA&#10;AADbAAAADwAAAGRycy9kb3ducmV2LnhtbESPzWrDMBCE74G+g9hCb4nc0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E33EAAAA2wAAAA8AAAAAAAAAAAAAAAAAmAIAAGRycy9k&#10;b3ducmV2LnhtbFBLBQYAAAAABAAEAPUAAACJAw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25sMA&#10;AADbAAAADwAAAGRycy9kb3ducmV2LnhtbESPT4vCMBTE7wt+h/AEb2uqYFmqUUQQxdv6D709mtem&#10;2LzUJmr99puFhT0OM/MbZrbobC2e1PrKsYLRMAFBnDtdcangeFh/foHwAVlj7ZgUvMnDYt77mGGm&#10;3Yu/6bkPpYgQ9hkqMCE0mZQ+N2TRD11DHL3CtRZDlG0pdYuvCLe1HCdJKi1WHBcMNrQylN/2D6vg&#10;erzkm3tRnJPUhEN1OaXvzu+UGvS75RREoC78h//aW61gMoHfL/E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e25sMAAADbAAAADwAAAAAAAAAAAAAAAACYAgAAZHJzL2Rv&#10;d25yZXYueG1sUEsFBgAAAAAEAAQA9QAAAIgDAAAAAA==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2ssAA&#10;AADbAAAADwAAAGRycy9kb3ducmV2LnhtbESPQYvCMBSE74L/ITzBm00rWLQaRUTB67qCHp/Nsy02&#10;L6VJtf77jSDscZiZb5jVpje1eFLrKssKkigGQZxbXXGh4Px7mMxBOI+ssbZMCt7kYLMeDlaYafvi&#10;H3qefCEChF2GCkrvm0xKl5dk0EW2IQ7e3bYGfZBtIXWLrwA3tZzGcSoNVhwWSmxoV1L+OHVGQXX2&#10;3S1ZXO7xo9vP09010QUelBqP+u0ShKfe/4e/7aNWMEvh8y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Y2ssAAAADbAAAADwAAAAAAAAAAAAAAAACYAgAAZHJzL2Rvd25y&#10;ZXYueG1sUEsFBgAAAAAEAAQA9QAAAIUDAAAAAA==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TKcIA&#10;AADbAAAADwAAAGRycy9kb3ducmV2LnhtbESPQWvCQBSE7wX/w/IEb3WTQq1GN6GECl5rBT0+s88k&#10;JPs2ZDca/71bEDwOM/MNs8lG04or9a62rCCeRyCIC6trLhUc/rbvSxDOI2tsLZOCOznI0snbBhNt&#10;b/xL170vRYCwS1BB5X2XSOmKigy6ue2Ig3exvUEfZF9K3eMtwE0rP6JoIQ3WHBYq7CivqGj2g1FQ&#10;H/xwjlfHS9QMP8tFfop1iVulZtPxew3C0+hf4Wd7pxV8fsH/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pMpwgAAANsAAAAPAAAAAAAAAAAAAAAAAJgCAABkcnMvZG93&#10;bnJldi54bWxQSwUGAAAAAAQABAD1AAAAhwM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HW7wA&#10;AADbAAAADwAAAGRycy9kb3ducmV2LnhtbERPSwrCMBDdC94hjODOphUUrUYRUXDrB3Q5NmNbbCal&#10;SbXe3iwEl4/3X647U4kXNa60rCCJYhDEmdUl5wou5/1oBsJ5ZI2VZVLwIQfrVb+3xFTbNx/pdfK5&#10;CCHsUlRQeF+nUrqsIIMusjVx4B62MegDbHKpG3yHcFPJcRxPpcGSQ0OBNW0Lyp6n1igoL769J/Pr&#10;I362u9l0e0t0jnulhoNuswDhqfN/8c990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JQdbvAAAANsAAAAPAAAAAAAAAAAAAAAAAJgCAABkcnMvZG93bnJldi54&#10;bWxQSwUGAAAAAAQABAD1AAAAgQMAAAAA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iwL8A&#10;AADbAAAADwAAAGRycy9kb3ducmV2LnhtbESPzQrCMBCE74LvEFbwpmkFRatRRBS8+gN6XJu1LTab&#10;0qRa394IgsdhZr5hFqvWlOJJtSssK4iHEQji1OqCMwXn024wBeE8ssbSMil4k4PVsttZYKLtiw/0&#10;PPpMBAi7BBXk3leJlC7NyaAb2oo4eHdbG/RB1pnUNb4C3JRyFEUTabDgsJBjRZuc0sexMQqKs29u&#10;8exyjx7NdjrZXGOd4U6pfq9dz0F4av0//GvvtYLx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aLAvwAAANsAAAAPAAAAAAAAAAAAAAAAAJgCAABkcnMvZG93bnJl&#10;di54bWxQSwUGAAAAAAQABAD1AAAAhAMAAAAA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Dk78A&#10;AADbAAAADwAAAGRycy9kb3ducmV2LnhtbERPTWvCQBC9F/wPywi91Y1KVaKraEHwVhoVPA7ZMQlm&#10;Z8Pu1KT/vnso9Ph435vd4Fr1pBAbzwamkwwUceltw5WBy/n4tgIVBdli65kM/FCE3Xb0ssHc+p6/&#10;6FlIpVIIxxwN1CJdrnUsa3IYJ74jTtzdB4eSYKi0DdincNfqWZYttMOGU0ONHX3UVD6Kb2egv+0v&#10;1+G9+5z2hcyr02GJcgvGvI6H/RqU0CD/4j/3yRp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M0OTvwAAANsAAAAPAAAAAAAAAAAAAAAAAJgCAABkcnMvZG93bnJl&#10;di54bWxQSwUGAAAAAAQABAD1AAAAhAM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mCMMA&#10;AADbAAAADwAAAGRycy9kb3ducmV2LnhtbESPQWvCQBSE74X+h+UVvNVNKrUluootFLwVUwseH9ln&#10;Epp9G3ZfTfz3riB4HGbmG2a5Hl2nThRi69lAPs1AEVfetlwb2P98Pb+DioJssfNMBs4UYb16fFhi&#10;Yf3AOzqVUqsE4ViggUakL7SOVUMO49T3xMk7+uBQkgy1tgGHBHedfsmyuXbYclposKfPhqq/8t8Z&#10;GA6b/e/42n/nQymzevvxhnIIxkyexs0ClNAo9/CtvbUG5jlcv6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/mCMMAAADbAAAADwAAAAAAAAAAAAAAAACYAgAAZHJzL2Rv&#10;d25yZXYueG1sUEsFBgAAAAAEAAQA9QAAAIgD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4f8IA&#10;AADbAAAADwAAAGRycy9kb3ducmV2LnhtbESPQWvCQBSE74X+h+UVvNWNSm1JXcUKgrfSaMHjI/tM&#10;gtm3YffVxH/vCkKPw8x8wyxWg2vVhUJsPBuYjDNQxKW3DVcGDvvt6weoKMgWW89k4EoRVsvnpwXm&#10;1vf8Q5dCKpUgHHM0UIt0udaxrMlhHPuOOHknHxxKkqHSNmCf4K7V0yyba4cNp4UaO9rUVJ6LP2eg&#10;P64Pv8Nb9z3pC5lVu693lGMwZvQyrD9BCQ3yH360d9bAfAr3L+k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Xh/wgAAANsAAAAPAAAAAAAAAAAAAAAAAJgCAABkcnMvZG93&#10;bnJldi54bWxQSwUGAAAAAAQABAD1AAAAhwMAAAAA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5MIA&#10;AADbAAAADwAAAGRycy9kb3ducmV2LnhtbESPQWvCQBSE74X+h+UVvNWNldqSuooVBG+l0YLHR/aZ&#10;BLNvw+7TxH/vCkKPw8x8w8yXg2vVhUJsPBuYjDNQxKW3DVcG9rvN6yeoKMgWW89k4EoRlovnpznm&#10;1vf8S5dCKpUgHHM0UIt0udaxrMlhHPuOOHlHHxxKkqHSNmCf4K7Vb1k20w4bTgs1drSuqTwVZ2eg&#10;P6z2f8N79zPpC5lW2+8PlEMwZvQyrL5ACQ3yH360t9bAbAr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d3kwgAAANsAAAAPAAAAAAAAAAAAAAAAAJgCAABkcnMvZG93&#10;bnJldi54bWxQSwUGAAAAAAQABAD1AAAAhwMAAAAA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04339E" w:rsidRDefault="002330B5" w:rsidP="002C62EF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9679D3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48704" behindDoc="1" locked="0" layoutInCell="1" allowOverlap="1" wp14:anchorId="35972665" wp14:editId="02A8C49D">
                  <wp:simplePos x="0" y="0"/>
                  <wp:positionH relativeFrom="column">
                    <wp:posOffset>-15791</wp:posOffset>
                  </wp:positionH>
                  <wp:positionV relativeFrom="paragraph">
                    <wp:posOffset>62865</wp:posOffset>
                  </wp:positionV>
                  <wp:extent cx="1261524" cy="1274619"/>
                  <wp:effectExtent l="0" t="0" r="0" b="1905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24" cy="1274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30B5" w:rsidRPr="0092513B" w:rsidTr="002C00DC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2330B5" w:rsidRPr="00D05241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2330B5" w:rsidRDefault="002330B5" w:rsidP="00B966E8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A3193A">
              <w:rPr>
                <w:rFonts w:ascii="Century Gothic" w:hAnsi="Century Gothic"/>
                <w:b/>
                <w:sz w:val="30"/>
                <w:szCs w:val="30"/>
              </w:rPr>
              <w:t>Tvořívá dílna</w:t>
            </w:r>
          </w:p>
          <w:p w:rsidR="002330B5" w:rsidRPr="00CC06BB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3. patro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Pr="00D05241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Míšou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4. patro</w:t>
            </w:r>
          </w:p>
          <w:p w:rsidR="002330B5" w:rsidRPr="00CB1748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Arteterapie</w:t>
            </w:r>
          </w:p>
          <w:p w:rsidR="002330B5" w:rsidRPr="006F6F49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1.</w:t>
            </w:r>
            <w:r w:rsidRPr="006F6F49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  <w:proofErr w:type="gramEnd"/>
          </w:p>
          <w:p w:rsidR="002330B5" w:rsidRPr="000777FB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30B5" w:rsidRPr="00D05241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 – 11:00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Míšou a Markétou</w:t>
            </w:r>
          </w:p>
          <w:p w:rsidR="002330B5" w:rsidRDefault="002330B5" w:rsidP="00B966E8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Individuálně</w:t>
            </w:r>
          </w:p>
          <w:p w:rsidR="002330B5" w:rsidRPr="00CB1748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330B5" w:rsidRPr="00BE0A7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330B5" w:rsidRPr="00BE0A7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2330B5" w:rsidRPr="00BE0A7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2330B5" w:rsidRPr="00D11D44" w:rsidRDefault="002330B5" w:rsidP="00B966E8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083763" w:rsidRDefault="002330B5" w:rsidP="002C62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D05241" w:rsidRDefault="002330B5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2330B5" w:rsidRPr="00893976" w:rsidRDefault="002330B5" w:rsidP="00D05241">
            <w:pPr>
              <w:spacing w:line="276" w:lineRule="auto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93976">
              <w:rPr>
                <w:rFonts w:ascii="Century Gothic" w:hAnsi="Century Gothic"/>
                <w:b/>
                <w:sz w:val="36"/>
                <w:szCs w:val="36"/>
              </w:rPr>
              <w:t>10: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</w:t>
            </w:r>
            <w:r w:rsidRPr="00893976">
              <w:rPr>
                <w:rFonts w:ascii="Century Gothic" w:hAnsi="Century Gothic"/>
                <w:b/>
                <w:sz w:val="36"/>
                <w:szCs w:val="36"/>
              </w:rPr>
              <w:t>0</w:t>
            </w:r>
          </w:p>
          <w:p w:rsidR="002330B5" w:rsidRPr="008D2724" w:rsidRDefault="002330B5" w:rsidP="00D05241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2330B5" w:rsidRPr="00A05DAE" w:rsidRDefault="002330B5" w:rsidP="00E069F7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  <w:r w:rsidRPr="00196EC0">
              <w:rPr>
                <w:rFonts w:ascii="Century Gothic" w:hAnsi="Century Gothic"/>
                <w:b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:rsidR="002330B5" w:rsidRPr="00A05DAE" w:rsidRDefault="002330B5" w:rsidP="00A05DAE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6672A8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2330B5" w:rsidRPr="0092513B" w:rsidTr="002C00DC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A27BBF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859968" behindDoc="1" locked="0" layoutInCell="1" allowOverlap="1" wp14:anchorId="4C356964" wp14:editId="3818EEBB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B966E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4064" behindDoc="1" locked="0" layoutInCell="1" allowOverlap="1" wp14:anchorId="2F8B47C3" wp14:editId="0D4CD6CA">
                  <wp:simplePos x="0" y="0"/>
                  <wp:positionH relativeFrom="column">
                    <wp:posOffset>-53094</wp:posOffset>
                  </wp:positionH>
                  <wp:positionV relativeFrom="paragraph">
                    <wp:posOffset>-6350</wp:posOffset>
                  </wp:positionV>
                  <wp:extent cx="1378857" cy="1397115"/>
                  <wp:effectExtent l="0" t="0" r="0" b="0"/>
                  <wp:wrapNone/>
                  <wp:docPr id="10" name="Obrázek 10" descr="C:\Users\aktivizace1.klamovka\AppData\Local\Microsoft\Windows\INetCache\Content.Word\senecura_activityplan_icons (2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ktivizace1.klamovka\AppData\Local\Microsoft\Windows\INetCache\Content.Word\senecura_activityplan_icons (2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57" cy="139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A27BBF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862016" behindDoc="1" locked="0" layoutInCell="1" allowOverlap="1" wp14:anchorId="57D8B9C8" wp14:editId="305C028D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04339E" w:rsidRDefault="002330B5" w:rsidP="00B966E8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869184" behindDoc="1" locked="0" layoutInCell="1" allowOverlap="1" wp14:anchorId="4BCB0A28" wp14:editId="4751878F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94615</wp:posOffset>
                  </wp:positionV>
                  <wp:extent cx="1414780" cy="1378585"/>
                  <wp:effectExtent l="0" t="0" r="0" b="0"/>
                  <wp:wrapNone/>
                  <wp:docPr id="17" name="Obrázek 17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A27BBF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860992" behindDoc="1" locked="0" layoutInCell="1" allowOverlap="1" wp14:anchorId="54DAAD58" wp14:editId="6438E5CE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A27BB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4F7FDA" w:rsidRDefault="002330B5" w:rsidP="00A05DAE">
            <w:pPr>
              <w:shd w:val="clear" w:color="auto" w:fill="FFFFFF"/>
              <w:jc w:val="center"/>
              <w:outlineLvl w:val="0"/>
              <w:rPr>
                <w:b/>
                <w:sz w:val="2"/>
                <w:szCs w:val="2"/>
              </w:rPr>
            </w:pPr>
          </w:p>
        </w:tc>
      </w:tr>
      <w:tr w:rsidR="002330B5" w:rsidRPr="0092513B" w:rsidTr="002C00DC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2330B5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2330B5" w:rsidRPr="00DF4810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2330B5" w:rsidRPr="002330B5" w:rsidRDefault="002330B5" w:rsidP="00B966E8">
            <w:pPr>
              <w:jc w:val="center"/>
              <w:rPr>
                <w:rFonts w:ascii="Century Gothic" w:hAnsi="Century Gothic"/>
                <w:b/>
                <w:color w:val="0099CC"/>
                <w:sz w:val="36"/>
                <w:szCs w:val="36"/>
              </w:rPr>
            </w:pPr>
            <w:r w:rsidRPr="002330B5">
              <w:rPr>
                <w:rFonts w:ascii="Century Gothic" w:hAnsi="Century Gothic"/>
                <w:b/>
                <w:color w:val="0099CC"/>
                <w:sz w:val="36"/>
                <w:szCs w:val="36"/>
              </w:rPr>
              <w:t>ORIGAMI</w:t>
            </w:r>
          </w:p>
          <w:p w:rsidR="002330B5" w:rsidRDefault="002330B5" w:rsidP="00B966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 </w:t>
            </w:r>
            <w:proofErr w:type="gramStart"/>
            <w:r>
              <w:rPr>
                <w:rFonts w:ascii="Century Gothic" w:hAnsi="Century Gothic"/>
                <w:b/>
                <w:sz w:val="32"/>
                <w:szCs w:val="32"/>
              </w:rPr>
              <w:t>Jani</w:t>
            </w:r>
            <w:proofErr w:type="gramEnd"/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2330B5" w:rsidRDefault="002330B5" w:rsidP="00B966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2"/>
                <w:szCs w:val="32"/>
              </w:rPr>
              <w:t>a Kačkou</w:t>
            </w:r>
          </w:p>
          <w:p w:rsidR="002330B5" w:rsidRPr="00D05241" w:rsidRDefault="002330B5" w:rsidP="00B966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2330B5" w:rsidRPr="00DF4810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 – 15:30</w:t>
            </w:r>
          </w:p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 z Bible</w:t>
            </w:r>
          </w:p>
          <w:p w:rsidR="002330B5" w:rsidRPr="008C305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7B45">
              <w:rPr>
                <w:rFonts w:ascii="Century Gothic" w:hAnsi="Century Gothic" w:cs="Times New Roman"/>
                <w:b/>
                <w:noProof/>
                <w:sz w:val="28"/>
                <w:szCs w:val="28"/>
                <w:lang w:eastAsia="cs-CZ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870208" behindDoc="1" locked="0" layoutInCell="1" allowOverlap="1" wp14:anchorId="14098034" wp14:editId="4B880290">
                  <wp:simplePos x="0" y="0"/>
                  <wp:positionH relativeFrom="column">
                    <wp:posOffset>1332536</wp:posOffset>
                  </wp:positionH>
                  <wp:positionV relativeFrom="paragraph">
                    <wp:posOffset>770890</wp:posOffset>
                  </wp:positionV>
                  <wp:extent cx="1510030" cy="1450975"/>
                  <wp:effectExtent l="0" t="0" r="0" b="0"/>
                  <wp:wrapNone/>
                  <wp:docPr id="19" name="Obrázek 19" descr="P:\Central office\Marketing\Aktivizace\Plány aktivit obráz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Central office\Marketing\Aktivizace\Plány aktivit obráz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2330B5" w:rsidRPr="00DF4810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083763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090895" w:rsidRDefault="002330B5" w:rsidP="00A05DAE">
            <w:pPr>
              <w:rPr>
                <w:b/>
                <w:sz w:val="36"/>
                <w:szCs w:val="36"/>
              </w:rPr>
            </w:pPr>
          </w:p>
        </w:tc>
      </w:tr>
      <w:tr w:rsidR="002330B5" w:rsidRPr="0092513B" w:rsidTr="002C00DC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2330B5" w:rsidRPr="00F11DC2" w:rsidRDefault="002330B5" w:rsidP="00B966E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6112" behindDoc="1" locked="0" layoutInCell="1" allowOverlap="1" wp14:anchorId="75D4EBB2" wp14:editId="04630008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B966E8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867136" behindDoc="1" locked="0" layoutInCell="1" allowOverlap="1" wp14:anchorId="6504E9D4" wp14:editId="088B4954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B966E8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868160" behindDoc="1" locked="0" layoutInCell="1" allowOverlap="1" wp14:anchorId="6288D0CA" wp14:editId="35BEB4D8">
                  <wp:simplePos x="0" y="0"/>
                  <wp:positionH relativeFrom="column">
                    <wp:posOffset>6367</wp:posOffset>
                  </wp:positionH>
                  <wp:positionV relativeFrom="paragraph">
                    <wp:posOffset>11339</wp:posOffset>
                  </wp:positionV>
                  <wp:extent cx="1289215" cy="1306286"/>
                  <wp:effectExtent l="0" t="0" r="0" b="8255"/>
                  <wp:wrapNone/>
                  <wp:docPr id="11" name="Obrázek 11" descr="C:\Users\aktivizace1.klamovka\AppData\Local\Microsoft\Windows\INetCache\Content.Word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tivizace1.klamovka\AppData\Local\Microsoft\Windows\INetCache\Content.Word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15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A27BBF">
            <w:pPr>
              <w:rPr>
                <w:rFonts w:ascii="Century Gothic" w:hAnsi="Century Gothic"/>
                <w:sz w:val="30"/>
                <w:szCs w:val="30"/>
              </w:rPr>
            </w:pPr>
            <w:r w:rsidRPr="001D0E2E">
              <w:rPr>
                <w:rFonts w:ascii="Century Gothic" w:hAnsi="Century Gothic"/>
                <w:noProof/>
                <w:color w:val="000000" w:themeColor="text1"/>
                <w:lang w:eastAsia="cs-CZ"/>
              </w:rPr>
              <w:drawing>
                <wp:anchor distT="0" distB="0" distL="114300" distR="114300" simplePos="0" relativeHeight="251865088" behindDoc="1" locked="0" layoutInCell="1" allowOverlap="1" wp14:anchorId="6B21AEEB" wp14:editId="064063FD">
                  <wp:simplePos x="0" y="0"/>
                  <wp:positionH relativeFrom="column">
                    <wp:posOffset>-32965</wp:posOffset>
                  </wp:positionH>
                  <wp:positionV relativeFrom="paragraph">
                    <wp:posOffset>95885</wp:posOffset>
                  </wp:positionV>
                  <wp:extent cx="1319021" cy="1277257"/>
                  <wp:effectExtent l="0" t="0" r="0" b="0"/>
                  <wp:wrapNone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:\Central office\Marketing\Aktivizace\Plány aktivit obrázky\Výlet aut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21" cy="1277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2330B5" w:rsidRPr="0092513B" w:rsidRDefault="002330B5" w:rsidP="00264F3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Pr="0092513B" w:rsidRDefault="002330B5" w:rsidP="00264F3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30B5" w:rsidRDefault="002330B5" w:rsidP="005F0D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330B5" w:rsidRPr="0092513B" w:rsidTr="002C00DC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2330B5" w:rsidRPr="00AC4A04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16:00</w:t>
            </w:r>
          </w:p>
          <w:p w:rsidR="002330B5" w:rsidRPr="00AC4A04" w:rsidRDefault="002330B5" w:rsidP="00B966E8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2330B5" w:rsidRPr="00F11DC2" w:rsidRDefault="002330B5" w:rsidP="00B966E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2330B5" w:rsidRPr="00DF4810" w:rsidRDefault="002330B5" w:rsidP="00B966E8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B966E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2330B5" w:rsidRPr="008622B1" w:rsidRDefault="002330B5" w:rsidP="00B966E8">
            <w:pPr>
              <w:jc w:val="center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 w:rsidRPr="008622B1"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OCHUTNÁVKA</w:t>
            </w:r>
          </w:p>
          <w:p w:rsidR="002330B5" w:rsidRDefault="002330B5" w:rsidP="00B966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622B1">
              <w:rPr>
                <w:rFonts w:ascii="Century Gothic" w:hAnsi="Century Gothic"/>
                <w:b/>
                <w:sz w:val="36"/>
                <w:szCs w:val="36"/>
              </w:rPr>
              <w:t>I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T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A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L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S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 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K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 </w:t>
            </w:r>
            <w:r w:rsidRPr="008622B1">
              <w:rPr>
                <w:rFonts w:ascii="Century Gothic" w:hAnsi="Century Gothic"/>
                <w:b/>
                <w:sz w:val="36"/>
                <w:szCs w:val="36"/>
              </w:rPr>
              <w:t>Á</w:t>
            </w:r>
          </w:p>
          <w:p w:rsidR="002330B5" w:rsidRPr="002330B5" w:rsidRDefault="002330B5" w:rsidP="00B966E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330B5"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16:00</w:t>
            </w:r>
          </w:p>
          <w:p w:rsidR="002330B5" w:rsidRPr="00DF4810" w:rsidRDefault="002330B5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2330B5" w:rsidRPr="00D05241" w:rsidRDefault="002330B5" w:rsidP="00264F3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16:00</w:t>
            </w:r>
          </w:p>
          <w:p w:rsidR="002330B5" w:rsidRDefault="002330B5" w:rsidP="00264F36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Nabídky knihovny</w:t>
            </w:r>
          </w:p>
          <w:p w:rsidR="002330B5" w:rsidRPr="0092513B" w:rsidRDefault="002330B5" w:rsidP="00264F36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Čtení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Pr="0092513B" w:rsidRDefault="002330B5" w:rsidP="00264F3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30B5" w:rsidRDefault="002330B5" w:rsidP="005F0D5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8251D2" w:rsidRPr="00E069F7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8251D2" w:rsidRPr="00E069F7" w:rsidSect="005C04C5">
      <w:headerReference w:type="default" r:id="rId23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7B" w:rsidRDefault="00530D7B" w:rsidP="008708B3">
      <w:pPr>
        <w:spacing w:after="0" w:line="240" w:lineRule="auto"/>
      </w:pPr>
      <w:r>
        <w:separator/>
      </w:r>
    </w:p>
  </w:endnote>
  <w:endnote w:type="continuationSeparator" w:id="0">
    <w:p w:rsidR="00530D7B" w:rsidRDefault="00530D7B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7B" w:rsidRDefault="00530D7B" w:rsidP="008708B3">
      <w:pPr>
        <w:spacing w:after="0" w:line="240" w:lineRule="auto"/>
      </w:pPr>
      <w:r>
        <w:separator/>
      </w:r>
    </w:p>
  </w:footnote>
  <w:footnote w:type="continuationSeparator" w:id="0">
    <w:p w:rsidR="00530D7B" w:rsidRDefault="00530D7B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7B" w:rsidRDefault="00530D7B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530D7B" w:rsidRPr="00501246" w:rsidRDefault="00530D7B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530D7B" w:rsidRPr="00501246" w:rsidRDefault="00530D7B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1636"/>
    <w:rsid w:val="000022FF"/>
    <w:rsid w:val="000033AB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7BE1"/>
    <w:rsid w:val="000E1383"/>
    <w:rsid w:val="000E4F6C"/>
    <w:rsid w:val="000E6018"/>
    <w:rsid w:val="000E7081"/>
    <w:rsid w:val="000E7A27"/>
    <w:rsid w:val="000E7A9F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32E06"/>
    <w:rsid w:val="00133661"/>
    <w:rsid w:val="00134AE1"/>
    <w:rsid w:val="00140E16"/>
    <w:rsid w:val="00142D7C"/>
    <w:rsid w:val="0014366F"/>
    <w:rsid w:val="00147A04"/>
    <w:rsid w:val="00151304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646D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7B22"/>
    <w:rsid w:val="002006C4"/>
    <w:rsid w:val="002017F1"/>
    <w:rsid w:val="00205075"/>
    <w:rsid w:val="00210103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55CE"/>
    <w:rsid w:val="003764D7"/>
    <w:rsid w:val="00376AF9"/>
    <w:rsid w:val="0037709C"/>
    <w:rsid w:val="003844CF"/>
    <w:rsid w:val="00390488"/>
    <w:rsid w:val="00393C26"/>
    <w:rsid w:val="00397DCD"/>
    <w:rsid w:val="003A103F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570E"/>
    <w:rsid w:val="007F7CDB"/>
    <w:rsid w:val="00805BB5"/>
    <w:rsid w:val="008061A2"/>
    <w:rsid w:val="0081185C"/>
    <w:rsid w:val="008167CA"/>
    <w:rsid w:val="008230C4"/>
    <w:rsid w:val="00823463"/>
    <w:rsid w:val="008251D2"/>
    <w:rsid w:val="008260CF"/>
    <w:rsid w:val="00826F0A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51BF"/>
    <w:rsid w:val="008C7172"/>
    <w:rsid w:val="008D3DC5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7713"/>
    <w:rsid w:val="009A01E4"/>
    <w:rsid w:val="009A0A0A"/>
    <w:rsid w:val="009A3D8A"/>
    <w:rsid w:val="009A512C"/>
    <w:rsid w:val="009A672E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20515"/>
    <w:rsid w:val="00B279E0"/>
    <w:rsid w:val="00B34B76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33E9"/>
    <w:rsid w:val="00BA74B0"/>
    <w:rsid w:val="00BB3017"/>
    <w:rsid w:val="00BB5877"/>
    <w:rsid w:val="00BB6C7B"/>
    <w:rsid w:val="00BC2723"/>
    <w:rsid w:val="00BC5582"/>
    <w:rsid w:val="00BD0932"/>
    <w:rsid w:val="00BD3244"/>
    <w:rsid w:val="00BD4B6A"/>
    <w:rsid w:val="00BD655C"/>
    <w:rsid w:val="00BD7550"/>
    <w:rsid w:val="00BE011C"/>
    <w:rsid w:val="00BE0A75"/>
    <w:rsid w:val="00BE4959"/>
    <w:rsid w:val="00BF0B0F"/>
    <w:rsid w:val="00BF1E20"/>
    <w:rsid w:val="00BF68A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7B0E"/>
    <w:rsid w:val="00C947C4"/>
    <w:rsid w:val="00C94BD6"/>
    <w:rsid w:val="00CA2024"/>
    <w:rsid w:val="00CA38D3"/>
    <w:rsid w:val="00CA5D93"/>
    <w:rsid w:val="00CA6D65"/>
    <w:rsid w:val="00CB0985"/>
    <w:rsid w:val="00CB25CF"/>
    <w:rsid w:val="00CB48E0"/>
    <w:rsid w:val="00CC06BB"/>
    <w:rsid w:val="00CC3665"/>
    <w:rsid w:val="00CC6253"/>
    <w:rsid w:val="00CC7153"/>
    <w:rsid w:val="00CD172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C39"/>
    <w:rsid w:val="00D17E57"/>
    <w:rsid w:val="00D22509"/>
    <w:rsid w:val="00D2622C"/>
    <w:rsid w:val="00D3051B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62739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F86"/>
    <w:rsid w:val="00D92D36"/>
    <w:rsid w:val="00D93AEB"/>
    <w:rsid w:val="00DA157B"/>
    <w:rsid w:val="00DA213A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3299C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789C"/>
    <w:rsid w:val="00E879B8"/>
    <w:rsid w:val="00E9127E"/>
    <w:rsid w:val="00E92EA1"/>
    <w:rsid w:val="00E93B7F"/>
    <w:rsid w:val="00E95846"/>
    <w:rsid w:val="00EA05E4"/>
    <w:rsid w:val="00EA123F"/>
    <w:rsid w:val="00EA5C92"/>
    <w:rsid w:val="00EA682E"/>
    <w:rsid w:val="00EA7067"/>
    <w:rsid w:val="00EA773A"/>
    <w:rsid w:val="00EB3C28"/>
    <w:rsid w:val="00EB3EEC"/>
    <w:rsid w:val="00EC072C"/>
    <w:rsid w:val="00EC5018"/>
    <w:rsid w:val="00EC52A4"/>
    <w:rsid w:val="00EC6299"/>
    <w:rsid w:val="00ED0FD1"/>
    <w:rsid w:val="00ED1479"/>
    <w:rsid w:val="00EE02C6"/>
    <w:rsid w:val="00EE3B6E"/>
    <w:rsid w:val="00EE6EE2"/>
    <w:rsid w:val="00EF2CB7"/>
    <w:rsid w:val="00EF7CA4"/>
    <w:rsid w:val="00F00CF7"/>
    <w:rsid w:val="00F02DED"/>
    <w:rsid w:val="00F05A51"/>
    <w:rsid w:val="00F10F4D"/>
    <w:rsid w:val="00F11DC2"/>
    <w:rsid w:val="00F12A16"/>
    <w:rsid w:val="00F20CF2"/>
    <w:rsid w:val="00F216F3"/>
    <w:rsid w:val="00F27738"/>
    <w:rsid w:val="00F32AE9"/>
    <w:rsid w:val="00F34F83"/>
    <w:rsid w:val="00F35492"/>
    <w:rsid w:val="00F37FAB"/>
    <w:rsid w:val="00F4358A"/>
    <w:rsid w:val="00F44B05"/>
    <w:rsid w:val="00F50C34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70AE-8AE5-4B52-A6F6-B761B1E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25F752AA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2</cp:revision>
  <cp:lastPrinted>2021-06-01T07:15:00Z</cp:lastPrinted>
  <dcterms:created xsi:type="dcterms:W3CDTF">2021-07-23T09:29:00Z</dcterms:created>
  <dcterms:modified xsi:type="dcterms:W3CDTF">2021-07-23T09:29:00Z</dcterms:modified>
</cp:coreProperties>
</file>