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60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84"/>
        <w:gridCol w:w="2282"/>
        <w:gridCol w:w="2282"/>
        <w:gridCol w:w="2282"/>
        <w:gridCol w:w="2282"/>
        <w:gridCol w:w="2282"/>
        <w:gridCol w:w="2327"/>
      </w:tblGrid>
      <w:tr w:rsidR="002C1119" w:rsidTr="008051EE">
        <w:trPr>
          <w:trHeight w:val="1151"/>
        </w:trPr>
        <w:tc>
          <w:tcPr>
            <w:tcW w:w="2284" w:type="dxa"/>
            <w:shd w:val="clear" w:color="auto" w:fill="FFC000"/>
          </w:tcPr>
          <w:p w:rsidR="002C1119" w:rsidRDefault="00EB2519" w:rsidP="002027D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  <w:r w:rsidR="00912B8F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2D342F">
              <w:rPr>
                <w:rFonts w:ascii="Century Gothic" w:hAnsi="Century Gothic"/>
                <w:b/>
                <w:sz w:val="32"/>
                <w:szCs w:val="32"/>
              </w:rPr>
              <w:t>duben</w:t>
            </w:r>
          </w:p>
          <w:p w:rsidR="002C1119" w:rsidRPr="00D11D44" w:rsidRDefault="009474FD" w:rsidP="005243D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="002C1119" w:rsidRPr="00D11D44">
              <w:rPr>
                <w:rFonts w:ascii="Century Gothic" w:hAnsi="Century Gothic"/>
                <w:b/>
                <w:sz w:val="32"/>
                <w:szCs w:val="32"/>
              </w:rPr>
              <w:t>ondělí</w:t>
            </w:r>
          </w:p>
        </w:tc>
        <w:tc>
          <w:tcPr>
            <w:tcW w:w="2282" w:type="dxa"/>
            <w:shd w:val="clear" w:color="auto" w:fill="FFC000"/>
          </w:tcPr>
          <w:p w:rsidR="00771C59" w:rsidRDefault="00EB2519" w:rsidP="006456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  <w:r w:rsidR="004C29D1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912B8F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2D342F">
              <w:rPr>
                <w:rFonts w:ascii="Century Gothic" w:hAnsi="Century Gothic"/>
                <w:b/>
                <w:sz w:val="32"/>
                <w:szCs w:val="32"/>
              </w:rPr>
              <w:t>dub</w:t>
            </w:r>
            <w:r w:rsidR="00732231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BE6A70" w:rsidRPr="00D11D44" w:rsidRDefault="00C62186" w:rsidP="005243D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ú</w:t>
            </w:r>
            <w:r w:rsidR="002C1119" w:rsidRPr="00D11D44">
              <w:rPr>
                <w:rFonts w:ascii="Century Gothic" w:hAnsi="Century Gothic"/>
                <w:b/>
                <w:sz w:val="32"/>
                <w:szCs w:val="32"/>
              </w:rPr>
              <w:t>terý</w:t>
            </w:r>
          </w:p>
        </w:tc>
        <w:tc>
          <w:tcPr>
            <w:tcW w:w="2282" w:type="dxa"/>
            <w:shd w:val="clear" w:color="auto" w:fill="FFC000"/>
          </w:tcPr>
          <w:p w:rsidR="002C1119" w:rsidRPr="00D11D44" w:rsidRDefault="00EB2519" w:rsidP="006456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  <w:r w:rsidR="003F24EE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2D342F">
              <w:rPr>
                <w:rFonts w:ascii="Century Gothic" w:hAnsi="Century Gothic"/>
                <w:b/>
                <w:sz w:val="32"/>
                <w:szCs w:val="32"/>
              </w:rPr>
              <w:t>dube</w:t>
            </w:r>
            <w:r w:rsidR="00732231">
              <w:rPr>
                <w:rFonts w:ascii="Century Gothic" w:hAnsi="Century Gothic"/>
                <w:b/>
                <w:sz w:val="32"/>
                <w:szCs w:val="32"/>
              </w:rPr>
              <w:t>n</w:t>
            </w:r>
          </w:p>
          <w:p w:rsidR="00F56A8A" w:rsidRPr="00D11D44" w:rsidRDefault="00F56A8A" w:rsidP="005243D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</w:t>
            </w:r>
            <w:r w:rsidR="002C1119" w:rsidRPr="00D11D44">
              <w:rPr>
                <w:rFonts w:ascii="Century Gothic" w:hAnsi="Century Gothic"/>
                <w:b/>
                <w:sz w:val="32"/>
                <w:szCs w:val="32"/>
              </w:rPr>
              <w:t>tředa</w:t>
            </w:r>
          </w:p>
        </w:tc>
        <w:tc>
          <w:tcPr>
            <w:tcW w:w="2282" w:type="dxa"/>
            <w:shd w:val="clear" w:color="auto" w:fill="FFC000"/>
          </w:tcPr>
          <w:p w:rsidR="002C1119" w:rsidRPr="00D11D44" w:rsidRDefault="00EB2519" w:rsidP="006456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  <w:r w:rsidR="00912B8F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5243D8">
              <w:rPr>
                <w:rFonts w:ascii="Century Gothic" w:hAnsi="Century Gothic"/>
                <w:b/>
                <w:sz w:val="32"/>
                <w:szCs w:val="32"/>
              </w:rPr>
              <w:t>dub</w:t>
            </w:r>
            <w:r w:rsidR="00732231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2C1119" w:rsidRPr="00D11D44" w:rsidRDefault="002C1119" w:rsidP="006456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11D44">
              <w:rPr>
                <w:rFonts w:ascii="Century Gothic" w:hAnsi="Century Gothic"/>
                <w:b/>
                <w:sz w:val="32"/>
                <w:szCs w:val="32"/>
              </w:rPr>
              <w:t>čtvrtek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FFC000"/>
          </w:tcPr>
          <w:p w:rsidR="002C1119" w:rsidRPr="00D11D44" w:rsidRDefault="00EB2519" w:rsidP="006456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  <w:r w:rsidR="005243D8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912B8F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5243D8">
              <w:rPr>
                <w:rFonts w:ascii="Century Gothic" w:hAnsi="Century Gothic"/>
                <w:b/>
                <w:sz w:val="32"/>
                <w:szCs w:val="32"/>
              </w:rPr>
              <w:t>dub</w:t>
            </w:r>
            <w:r w:rsidR="00732231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2C1119" w:rsidRPr="00D11D44" w:rsidRDefault="002C1119" w:rsidP="006456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11D44">
              <w:rPr>
                <w:rFonts w:ascii="Century Gothic" w:hAnsi="Century Gothic"/>
                <w:b/>
                <w:sz w:val="32"/>
                <w:szCs w:val="32"/>
              </w:rPr>
              <w:t>pátek</w:t>
            </w:r>
          </w:p>
        </w:tc>
        <w:tc>
          <w:tcPr>
            <w:tcW w:w="2282" w:type="dxa"/>
            <w:shd w:val="clear" w:color="auto" w:fill="FFC000"/>
          </w:tcPr>
          <w:p w:rsidR="002C1119" w:rsidRDefault="002D342F" w:rsidP="002C1119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1</w:t>
            </w:r>
            <w:r w:rsidR="00EB2519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7</w:t>
            </w:r>
            <w:r w:rsidR="00912B8F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 xml:space="preserve">. </w:t>
            </w:r>
            <w:r w:rsidR="005243D8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dub</w:t>
            </w:r>
            <w:r w:rsidR="00732231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en</w:t>
            </w:r>
          </w:p>
          <w:p w:rsidR="00771C59" w:rsidRPr="00D11D44" w:rsidRDefault="005243D8" w:rsidP="005243D8">
            <w:pPr>
              <w:jc w:val="center"/>
              <w:rPr>
                <w:rFonts w:ascii="Century Gothic" w:hAnsi="Century Gothic"/>
                <w:b/>
                <w:color w:val="FFC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sobota</w:t>
            </w:r>
          </w:p>
        </w:tc>
        <w:tc>
          <w:tcPr>
            <w:tcW w:w="2327" w:type="dxa"/>
            <w:shd w:val="clear" w:color="auto" w:fill="FFC000"/>
          </w:tcPr>
          <w:p w:rsidR="002C1119" w:rsidRDefault="002D342F" w:rsidP="003F24EE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1</w:t>
            </w:r>
            <w:r w:rsidR="00EB2519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8</w:t>
            </w:r>
            <w:r w:rsidR="00EC7DF1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.</w:t>
            </w:r>
            <w:r w:rsidR="003663AF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5243D8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dube</w:t>
            </w:r>
            <w:r w:rsidR="00732231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n</w:t>
            </w:r>
          </w:p>
          <w:p w:rsidR="002C1119" w:rsidRPr="00D11D44" w:rsidRDefault="002D342F" w:rsidP="002D342F">
            <w:pPr>
              <w:jc w:val="center"/>
              <w:rPr>
                <w:rFonts w:ascii="Century Gothic" w:hAnsi="Century Gothic"/>
                <w:b/>
                <w:color w:val="FFC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neděle</w:t>
            </w:r>
          </w:p>
        </w:tc>
      </w:tr>
      <w:tr w:rsidR="00B72BC7" w:rsidTr="008051EE">
        <w:trPr>
          <w:trHeight w:val="1985"/>
        </w:trPr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B72BC7" w:rsidRPr="00451AC8" w:rsidRDefault="00B72BC7" w:rsidP="00E97061">
            <w:pPr>
              <w:jc w:val="center"/>
              <w:rPr>
                <w:rFonts w:ascii="Bookman Old Style" w:hAnsi="Bookman Old Style"/>
                <w:b/>
                <w:i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5210496" behindDoc="1" locked="0" layoutInCell="1" allowOverlap="1" wp14:anchorId="5C0C81D4" wp14:editId="66DD7D0D">
                  <wp:simplePos x="0" y="0"/>
                  <wp:positionH relativeFrom="column">
                    <wp:posOffset>2390</wp:posOffset>
                  </wp:positionH>
                  <wp:positionV relativeFrom="paragraph">
                    <wp:posOffset>77768</wp:posOffset>
                  </wp:positionV>
                  <wp:extent cx="1320800" cy="1140177"/>
                  <wp:effectExtent l="0" t="0" r="0" b="3175"/>
                  <wp:wrapNone/>
                  <wp:docPr id="14" name="Obrázek 14" descr="Image result for malovaná květ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lovaná květin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28" t="7143" r="31595" b="20223"/>
                          <a:stretch/>
                        </pic:blipFill>
                        <pic:spPr bwMode="auto">
                          <a:xfrm>
                            <a:off x="0" y="0"/>
                            <a:ext cx="1320800" cy="1140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B72BC7" w:rsidRPr="0092513B" w:rsidRDefault="00B72BC7" w:rsidP="00385DED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5211520" behindDoc="1" locked="0" layoutInCell="1" allowOverlap="1" wp14:anchorId="5A135029" wp14:editId="31F71913">
                  <wp:simplePos x="0" y="0"/>
                  <wp:positionH relativeFrom="column">
                    <wp:posOffset>25213</wp:posOffset>
                  </wp:positionH>
                  <wp:positionV relativeFrom="paragraph">
                    <wp:posOffset>48198</wp:posOffset>
                  </wp:positionV>
                  <wp:extent cx="1286934" cy="1174044"/>
                  <wp:effectExtent l="0" t="0" r="8890" b="7620"/>
                  <wp:wrapNone/>
                  <wp:docPr id="18" name="obrázek 5" descr="Image result for narozeninový d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narozeninový do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40" t="15837" r="6500" b="25420"/>
                          <a:stretch/>
                        </pic:blipFill>
                        <pic:spPr bwMode="auto">
                          <a:xfrm>
                            <a:off x="0" y="0"/>
                            <a:ext cx="1286934" cy="1174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B72BC7" w:rsidRPr="0092513B" w:rsidRDefault="00B72BC7" w:rsidP="00F83778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5226880" behindDoc="0" locked="0" layoutInCell="1" allowOverlap="1" wp14:anchorId="709E5BFD" wp14:editId="063BE96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54610</wp:posOffset>
                  </wp:positionV>
                  <wp:extent cx="1294130" cy="1223010"/>
                  <wp:effectExtent l="0" t="0" r="1270" b="0"/>
                  <wp:wrapNone/>
                  <wp:docPr id="5" name="Obrázek 5" descr="\\ad.senecura\SeniorHolding\Users\aktivizaceds\Desktop\images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.senecura\SeniorHolding\Users\aktivizaceds\Desktop\images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B72BC7" w:rsidRPr="00D11D44" w:rsidRDefault="00B72BC7" w:rsidP="003F24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5207424" behindDoc="1" locked="0" layoutInCell="1" allowOverlap="1" wp14:anchorId="6F89C21F" wp14:editId="12E8FF66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80645</wp:posOffset>
                  </wp:positionV>
                  <wp:extent cx="1351722" cy="1169731"/>
                  <wp:effectExtent l="0" t="0" r="1270" b="0"/>
                  <wp:wrapNone/>
                  <wp:docPr id="24" name="Obrázek 24" descr="Aromaterapie působí příznivě na fyzickou i psychickou kondi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omaterapie působí příznivě na fyzickou i psychickou kondic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95"/>
                          <a:stretch/>
                        </pic:blipFill>
                        <pic:spPr bwMode="auto">
                          <a:xfrm>
                            <a:off x="0" y="0"/>
                            <a:ext cx="1351722" cy="1169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B72BC7" w:rsidRDefault="00B72BC7" w:rsidP="00E6077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w:pict w14:anchorId="312D7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alt="Výsledek obrázku pro rozhovor" style="position:absolute;left:0;text-align:left;margin-left:2.7pt;margin-top:8.6pt;width:94.9pt;height:92.35pt;z-index:-24810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13" o:title="Výsledek obrázku pro rozhovor"/>
                </v:shape>
              </w:pict>
            </w:r>
            <w:r>
              <w:pict w14:anchorId="378CC72C">
                <v:shape id="Obrázek 31" o:spid="_x0000_s1030" type="#_x0000_t75" alt="Výsledek obrázku pro rozhovor" style="position:absolute;left:0;text-align:left;margin-left:2.7pt;margin-top:8.6pt;width:94.9pt;height:92.35pt;z-index:-24810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13" o:title="Výsledek obrázku pro rozhovor"/>
                </v:shape>
              </w:pict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B72BC7" w:rsidRPr="0092513B" w:rsidRDefault="00B72BC7" w:rsidP="007F2BF1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B72BC7" w:rsidRPr="00A64BF4" w:rsidRDefault="00B72BC7" w:rsidP="00994063">
            <w:pPr>
              <w:spacing w:before="240"/>
              <w:jc w:val="center"/>
              <w:rPr>
                <w:rFonts w:ascii="Century Gothic" w:hAnsi="Century Gothic"/>
                <w:sz w:val="32"/>
                <w:szCs w:val="32"/>
                <w:highlight w:val="yellow"/>
              </w:rPr>
            </w:pPr>
          </w:p>
        </w:tc>
      </w:tr>
      <w:tr w:rsidR="00B72BC7" w:rsidRPr="00724EC0" w:rsidTr="008051EE">
        <w:trPr>
          <w:trHeight w:val="2098"/>
        </w:trPr>
        <w:tc>
          <w:tcPr>
            <w:tcW w:w="2284" w:type="dxa"/>
            <w:tcBorders>
              <w:top w:val="nil"/>
            </w:tcBorders>
          </w:tcPr>
          <w:p w:rsidR="00B72BC7" w:rsidRDefault="00B72BC7" w:rsidP="00D00A9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24EC0">
              <w:rPr>
                <w:rFonts w:ascii="Century Gothic" w:hAnsi="Century Gothic"/>
                <w:b/>
                <w:sz w:val="32"/>
                <w:szCs w:val="32"/>
              </w:rPr>
              <w:t>9:30 – 11:00</w:t>
            </w:r>
          </w:p>
          <w:p w:rsidR="00B72BC7" w:rsidRPr="00D00A98" w:rsidRDefault="00B72BC7" w:rsidP="00D00A98">
            <w:pPr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D00A98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Jarní</w:t>
            </w:r>
          </w:p>
          <w:p w:rsidR="00B72BC7" w:rsidRPr="00D00A98" w:rsidRDefault="00B72BC7" w:rsidP="00D00A98">
            <w:pPr>
              <w:rPr>
                <w:rFonts w:ascii="Curlz MT" w:hAnsi="Curlz MT"/>
                <w:b/>
                <w:color w:val="009900"/>
                <w:sz w:val="32"/>
                <w:szCs w:val="32"/>
              </w:rPr>
            </w:pPr>
            <w:r w:rsidRPr="00D00A98">
              <w:rPr>
                <w:rFonts w:ascii="Century Gothic" w:hAnsi="Century Gothic"/>
                <w:b/>
                <w:color w:val="009900"/>
                <w:sz w:val="32"/>
                <w:szCs w:val="32"/>
              </w:rPr>
              <w:t>Tvořivá dílna</w:t>
            </w:r>
          </w:p>
          <w:p w:rsidR="00B72BC7" w:rsidRPr="00D00A98" w:rsidRDefault="00B72BC7" w:rsidP="00D00A98">
            <w:pPr>
              <w:rPr>
                <w:rFonts w:ascii="Bookman Old Style" w:hAnsi="Bookman Old Style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Pr="00724EC0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, 3.</w:t>
            </w:r>
            <w:r w:rsidRPr="00724EC0">
              <w:rPr>
                <w:rFonts w:ascii="Century Gothic" w:hAnsi="Century Gothic"/>
                <w:b/>
                <w:sz w:val="32"/>
                <w:szCs w:val="32"/>
              </w:rPr>
              <w:t xml:space="preserve"> patro</w:t>
            </w:r>
          </w:p>
        </w:tc>
        <w:tc>
          <w:tcPr>
            <w:tcW w:w="2282" w:type="dxa"/>
            <w:tcBorders>
              <w:top w:val="nil"/>
            </w:tcBorders>
          </w:tcPr>
          <w:p w:rsidR="00B72BC7" w:rsidRDefault="00B72BC7" w:rsidP="00CF334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9:30 – 11:00</w:t>
            </w:r>
          </w:p>
          <w:p w:rsidR="00B72BC7" w:rsidRDefault="00B72BC7" w:rsidP="00CF3347">
            <w:pPr>
              <w:jc w:val="center"/>
              <w:rPr>
                <w:rFonts w:ascii="Century Gothic" w:hAnsi="Century Gothic"/>
                <w:b/>
                <w:color w:val="800000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color w:val="800000"/>
                <w:sz w:val="30"/>
                <w:szCs w:val="30"/>
              </w:rPr>
              <w:t>Oslava n</w:t>
            </w:r>
            <w:r w:rsidRPr="00370F92">
              <w:rPr>
                <w:rFonts w:ascii="Century Gothic" w:hAnsi="Century Gothic"/>
                <w:b/>
                <w:color w:val="800000"/>
                <w:sz w:val="30"/>
                <w:szCs w:val="30"/>
              </w:rPr>
              <w:t>arozenin</w:t>
            </w:r>
          </w:p>
          <w:p w:rsidR="00B72BC7" w:rsidRPr="00CF3347" w:rsidRDefault="00B72BC7" w:rsidP="00CF3347">
            <w:pPr>
              <w:jc w:val="center"/>
              <w:rPr>
                <w:rFonts w:ascii="Century Gothic" w:hAnsi="Century Gothic"/>
                <w:b/>
                <w:color w:val="660033"/>
                <w:sz w:val="32"/>
                <w:szCs w:val="32"/>
              </w:rPr>
            </w:pPr>
            <w:r w:rsidRPr="00CF3347">
              <w:rPr>
                <w:rFonts w:ascii="Century Gothic" w:hAnsi="Century Gothic"/>
                <w:b/>
                <w:color w:val="660033"/>
                <w:sz w:val="32"/>
                <w:szCs w:val="32"/>
              </w:rPr>
              <w:t>p. Vomáčka</w:t>
            </w:r>
          </w:p>
          <w:p w:rsidR="00B72BC7" w:rsidRPr="00D05241" w:rsidRDefault="00B72BC7" w:rsidP="00CF334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</w:tc>
        <w:tc>
          <w:tcPr>
            <w:tcW w:w="2282" w:type="dxa"/>
            <w:tcBorders>
              <w:top w:val="nil"/>
            </w:tcBorders>
          </w:tcPr>
          <w:p w:rsidR="00B72BC7" w:rsidRDefault="00B72BC7" w:rsidP="00F8377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5241">
              <w:rPr>
                <w:rFonts w:ascii="Century Gothic" w:hAnsi="Century Gothic"/>
                <w:b/>
                <w:sz w:val="32"/>
                <w:szCs w:val="32"/>
              </w:rPr>
              <w:t>9:30 – 11:00</w:t>
            </w:r>
          </w:p>
          <w:p w:rsidR="00B72BC7" w:rsidRDefault="00B72BC7" w:rsidP="00F8377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Arteterapie </w:t>
            </w:r>
          </w:p>
          <w:p w:rsidR="00B72BC7" w:rsidRPr="00D05241" w:rsidRDefault="00B72BC7" w:rsidP="00F8377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1. patro</w:t>
            </w:r>
          </w:p>
        </w:tc>
        <w:tc>
          <w:tcPr>
            <w:tcW w:w="2282" w:type="dxa"/>
            <w:tcBorders>
              <w:top w:val="nil"/>
            </w:tcBorders>
          </w:tcPr>
          <w:p w:rsidR="00B72BC7" w:rsidRPr="00724EC0" w:rsidRDefault="00B72BC7" w:rsidP="003F24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24EC0">
              <w:rPr>
                <w:rFonts w:ascii="Century Gothic" w:hAnsi="Century Gothic"/>
                <w:b/>
                <w:sz w:val="32"/>
                <w:szCs w:val="32"/>
              </w:rPr>
              <w:t>9:30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Pr="00724EC0">
              <w:rPr>
                <w:rFonts w:ascii="Century Gothic" w:hAnsi="Century Gothic"/>
                <w:b/>
                <w:sz w:val="32"/>
                <w:szCs w:val="32"/>
              </w:rPr>
              <w:t>:00</w:t>
            </w:r>
          </w:p>
          <w:p w:rsidR="00B72BC7" w:rsidRPr="00E6077E" w:rsidRDefault="00B72BC7" w:rsidP="003F24EE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E6077E">
              <w:rPr>
                <w:rFonts w:ascii="Century Gothic" w:hAnsi="Century Gothic"/>
                <w:b/>
                <w:sz w:val="30"/>
                <w:szCs w:val="30"/>
              </w:rPr>
              <w:t>Aromaterapie</w:t>
            </w:r>
          </w:p>
          <w:p w:rsidR="00B72BC7" w:rsidRPr="00323667" w:rsidRDefault="00B72BC7" w:rsidP="003F24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6077E">
              <w:rPr>
                <w:rFonts w:ascii="Century Gothic" w:hAnsi="Century Gothic"/>
                <w:b/>
                <w:sz w:val="32"/>
                <w:szCs w:val="32"/>
              </w:rPr>
              <w:t xml:space="preserve">Individuálně </w:t>
            </w:r>
          </w:p>
        </w:tc>
        <w:tc>
          <w:tcPr>
            <w:tcW w:w="2282" w:type="dxa"/>
            <w:tcBorders>
              <w:top w:val="nil"/>
            </w:tcBorders>
          </w:tcPr>
          <w:p w:rsidR="00B72BC7" w:rsidRPr="00D4698D" w:rsidRDefault="00B72BC7" w:rsidP="00E607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9:15 – 9</w:t>
            </w:r>
            <w:r w:rsidRPr="00D4698D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45</w:t>
            </w:r>
          </w:p>
          <w:p w:rsidR="00B72BC7" w:rsidRDefault="00B72BC7" w:rsidP="00E6077E">
            <w:pPr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Povídání I</w:t>
            </w:r>
            <w:r w:rsidRPr="00D4698D">
              <w:rPr>
                <w:rFonts w:ascii="Century Gothic" w:hAnsi="Century Gothic"/>
                <w:b/>
                <w:sz w:val="32"/>
                <w:szCs w:val="32"/>
              </w:rPr>
              <w:t>ndividuálně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B72BC7" w:rsidRPr="00213EBF" w:rsidRDefault="00B72BC7" w:rsidP="003A6FE7">
            <w:pPr>
              <w:pStyle w:val="Odstavecseseznamem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B72BC7" w:rsidRDefault="00B72BC7" w:rsidP="00474CEA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</w:p>
          <w:p w:rsidR="00B72BC7" w:rsidRDefault="00B72BC7" w:rsidP="00474CEA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</w:p>
          <w:p w:rsidR="00B72BC7" w:rsidRDefault="00B72BC7" w:rsidP="00474CEA">
            <w:pPr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 xml:space="preserve">    </w:t>
            </w:r>
          </w:p>
          <w:p w:rsidR="00B72BC7" w:rsidRPr="00474CEA" w:rsidRDefault="00B72BC7" w:rsidP="00474CEA">
            <w:pPr>
              <w:jc w:val="center"/>
              <w:rPr>
                <w:rFonts w:ascii="Helvetica" w:hAnsi="Helvetica" w:cs="Helvetica"/>
                <w:b/>
                <w:bCs/>
                <w:color w:val="666666"/>
                <w:sz w:val="32"/>
                <w:szCs w:val="32"/>
                <w:shd w:val="clear" w:color="auto" w:fill="FFFF00"/>
              </w:rPr>
            </w:pPr>
          </w:p>
        </w:tc>
      </w:tr>
      <w:tr w:rsidR="00B72BC7" w:rsidRPr="00990649" w:rsidTr="008051EE">
        <w:trPr>
          <w:trHeight w:val="2096"/>
        </w:trPr>
        <w:tc>
          <w:tcPr>
            <w:tcW w:w="2284" w:type="dxa"/>
            <w:tcBorders>
              <w:bottom w:val="nil"/>
            </w:tcBorders>
          </w:tcPr>
          <w:p w:rsidR="00B72BC7" w:rsidRPr="0092513B" w:rsidRDefault="00B72BC7" w:rsidP="00D00A98">
            <w:pPr>
              <w:rPr>
                <w:rFonts w:ascii="Century Gothic" w:hAnsi="Century Gothic"/>
                <w:sz w:val="30"/>
                <w:szCs w:val="30"/>
              </w:rPr>
            </w:pPr>
            <w:r w:rsidRPr="0092513B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5215616" behindDoc="1" locked="0" layoutInCell="1" allowOverlap="1" wp14:anchorId="0F9AA155" wp14:editId="3A2BF2F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110837</wp:posOffset>
                  </wp:positionV>
                  <wp:extent cx="1298575" cy="1237615"/>
                  <wp:effectExtent l="0" t="0" r="0" b="63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237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B72BC7" w:rsidRPr="0092513B" w:rsidRDefault="00B72BC7" w:rsidP="00EB2519">
            <w:pPr>
              <w:rPr>
                <w:rFonts w:ascii="Century Gothic" w:hAnsi="Century Gothic"/>
                <w:sz w:val="30"/>
                <w:szCs w:val="30"/>
              </w:rPr>
            </w:pPr>
            <w:r w:rsidRPr="0092513B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5214592" behindDoc="1" locked="0" layoutInCell="1" allowOverlap="1" wp14:anchorId="43152408" wp14:editId="1D141E2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110837</wp:posOffset>
                  </wp:positionV>
                  <wp:extent cx="1298575" cy="1237615"/>
                  <wp:effectExtent l="0" t="0" r="0" b="635"/>
                  <wp:wrapNone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237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B72BC7" w:rsidRPr="0092513B" w:rsidRDefault="00B72BC7" w:rsidP="00DA4C36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5228928" behindDoc="1" locked="0" layoutInCell="1" allowOverlap="1" wp14:anchorId="4E401171" wp14:editId="0AE9F49F">
                  <wp:simplePos x="0" y="0"/>
                  <wp:positionH relativeFrom="column">
                    <wp:posOffset>1320165</wp:posOffset>
                  </wp:positionH>
                  <wp:positionV relativeFrom="paragraph">
                    <wp:posOffset>-5080</wp:posOffset>
                  </wp:positionV>
                  <wp:extent cx="1568450" cy="1304290"/>
                  <wp:effectExtent l="0" t="0" r="0" b="0"/>
                  <wp:wrapNone/>
                  <wp:docPr id="11" name="Obrázek 11" descr="I letos proběhne v Olomouci čtyřiadvacetihodinové čtení z Bible. Paschalia  Olomucensia je tu pošesté | Kultura | Zprávy | Olomoucká Drbna - zprávy z  Olomouce a Olomouckého kra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 letos proběhne v Olomouci čtyřiadvacetihodinové čtení z Bible. Paschalia  Olomucensia je tu pošesté | Kultura | Zprávy | Olomoucká Drbna - zprávy z  Olomouce a Olomouckého kraj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4" r="5700"/>
                          <a:stretch/>
                        </pic:blipFill>
                        <pic:spPr bwMode="auto">
                          <a:xfrm>
                            <a:off x="0" y="0"/>
                            <a:ext cx="1568450" cy="1304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r>
              <w:rPr>
                <w:noProof/>
                <w:lang w:eastAsia="cs-CZ"/>
              </w:rPr>
              <w:drawing>
                <wp:anchor distT="0" distB="0" distL="114300" distR="114300" simplePos="0" relativeHeight="255225856" behindDoc="1" locked="0" layoutInCell="1" allowOverlap="1" wp14:anchorId="5C6B9645" wp14:editId="2670BE4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54610</wp:posOffset>
                  </wp:positionV>
                  <wp:extent cx="1323975" cy="1162050"/>
                  <wp:effectExtent l="0" t="0" r="9525" b="0"/>
                  <wp:wrapNone/>
                  <wp:docPr id="7" name="Obrázek 7" descr="Básnění | Knihovna města Olomo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ásnění | Knihovna města Olomou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86" t="1" r="17729" b="2999"/>
                          <a:stretch/>
                        </pic:blipFill>
                        <pic:spPr bwMode="auto">
                          <a:xfrm>
                            <a:off x="0" y="0"/>
                            <a:ext cx="13239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2282" w:type="dxa"/>
            <w:tcBorders>
              <w:bottom w:val="nil"/>
            </w:tcBorders>
          </w:tcPr>
          <w:p w:rsidR="00B72BC7" w:rsidRPr="0004339E" w:rsidRDefault="00B72BC7" w:rsidP="00D00A98">
            <w:pPr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tcBorders>
              <w:bottom w:val="nil"/>
            </w:tcBorders>
          </w:tcPr>
          <w:p w:rsidR="00B72BC7" w:rsidRPr="00D11D44" w:rsidRDefault="00B72BC7" w:rsidP="00EB2519">
            <w:pPr>
              <w:rPr>
                <w:rFonts w:ascii="Century Gothic" w:hAnsi="Century Gothic"/>
                <w:sz w:val="24"/>
                <w:szCs w:val="24"/>
              </w:rPr>
            </w:pPr>
            <w:r w:rsidRPr="00BE0A75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5213568" behindDoc="1" locked="0" layoutInCell="1" allowOverlap="1" wp14:anchorId="1F25203C" wp14:editId="6E5271B7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-8255</wp:posOffset>
                  </wp:positionV>
                  <wp:extent cx="1424305" cy="1274445"/>
                  <wp:effectExtent l="0" t="0" r="4445" b="1905"/>
                  <wp:wrapNone/>
                  <wp:docPr id="3" name="Obrázek 3" descr="C:\Users\aktivizaceds\stažený soubor (1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ds\stažený soubor (1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1274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B72BC7" w:rsidRPr="0092513B" w:rsidRDefault="00B72BC7" w:rsidP="00625D53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B72BC7" w:rsidRPr="0092513B" w:rsidRDefault="00B72BC7" w:rsidP="001E06AB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5212544" behindDoc="1" locked="0" layoutInCell="1" allowOverlap="1" wp14:anchorId="6BE1641A" wp14:editId="40CA25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57151</wp:posOffset>
                  </wp:positionV>
                  <wp:extent cx="1325880" cy="1339642"/>
                  <wp:effectExtent l="0" t="0" r="7620" b="0"/>
                  <wp:wrapNone/>
                  <wp:docPr id="13" name="Obrázek 13" descr="Poř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ř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320" cy="133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2BC7" w:rsidTr="008051EE">
        <w:trPr>
          <w:trHeight w:val="2243"/>
        </w:trPr>
        <w:tc>
          <w:tcPr>
            <w:tcW w:w="2284" w:type="dxa"/>
            <w:tcBorders>
              <w:top w:val="nil"/>
            </w:tcBorders>
          </w:tcPr>
          <w:p w:rsidR="00B72BC7" w:rsidRPr="00D05241" w:rsidRDefault="00B72BC7" w:rsidP="00D00A9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5241">
              <w:rPr>
                <w:rFonts w:ascii="Century Gothic" w:hAnsi="Century Gothic"/>
                <w:b/>
                <w:sz w:val="32"/>
                <w:szCs w:val="32"/>
              </w:rPr>
              <w:t>10:00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– 11:00</w:t>
            </w:r>
          </w:p>
          <w:p w:rsidR="00B72BC7" w:rsidRPr="00E97061" w:rsidRDefault="00B72BC7" w:rsidP="00D00A98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E9706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B72BC7" w:rsidRPr="00E97061" w:rsidRDefault="00B72BC7" w:rsidP="00D00A98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E9706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 Pepou</w:t>
            </w:r>
          </w:p>
          <w:p w:rsidR="00B72BC7" w:rsidRPr="00D05241" w:rsidRDefault="00B72BC7" w:rsidP="00D00A9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B72BC7" w:rsidRPr="00D05241" w:rsidRDefault="00B72BC7" w:rsidP="00EB251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5241">
              <w:rPr>
                <w:rFonts w:ascii="Century Gothic" w:hAnsi="Century Gothic"/>
                <w:b/>
                <w:sz w:val="32"/>
                <w:szCs w:val="32"/>
              </w:rPr>
              <w:t>10:00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– 11:00</w:t>
            </w:r>
          </w:p>
          <w:p w:rsidR="00B72BC7" w:rsidRPr="00E97061" w:rsidRDefault="00B72BC7" w:rsidP="00EB2519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E9706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B72BC7" w:rsidRPr="00E97061" w:rsidRDefault="00B72BC7" w:rsidP="00EB2519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E9706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 Pepou</w:t>
            </w:r>
          </w:p>
          <w:p w:rsidR="00B72BC7" w:rsidRPr="00D05241" w:rsidRDefault="00B72BC7" w:rsidP="00EB251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  <w:bottom w:val="single" w:sz="4" w:space="0" w:color="auto"/>
            </w:tcBorders>
          </w:tcPr>
          <w:p w:rsidR="00B72BC7" w:rsidRDefault="00B72BC7" w:rsidP="00DA4C3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B72BC7" w:rsidRPr="00B72BC7" w:rsidRDefault="00B72BC7" w:rsidP="00DA4C36">
            <w:pPr>
              <w:rPr>
                <w:rFonts w:ascii="Century Gothic" w:hAnsi="Century Gothic"/>
                <w:b/>
                <w:color w:val="00B0F0"/>
                <w:sz w:val="32"/>
                <w:szCs w:val="32"/>
              </w:rPr>
            </w:pPr>
            <w:r w:rsidRPr="00B72BC7">
              <w:rPr>
                <w:rFonts w:ascii="Century Gothic" w:hAnsi="Century Gothic"/>
                <w:b/>
                <w:color w:val="00B0F0"/>
                <w:sz w:val="32"/>
                <w:szCs w:val="32"/>
              </w:rPr>
              <w:t>Básnění</w:t>
            </w:r>
          </w:p>
          <w:p w:rsidR="00B72BC7" w:rsidRPr="00CB1748" w:rsidRDefault="00B72BC7" w:rsidP="00DA4C3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Zasedací místnost</w:t>
            </w:r>
          </w:p>
        </w:tc>
        <w:tc>
          <w:tcPr>
            <w:tcW w:w="2282" w:type="dxa"/>
            <w:tcBorders>
              <w:top w:val="nil"/>
            </w:tcBorders>
          </w:tcPr>
          <w:p w:rsidR="00B72BC7" w:rsidRDefault="00B72BC7" w:rsidP="00D00A9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B72BC7" w:rsidRDefault="00B72BC7" w:rsidP="00D00A9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Biblické čtení</w:t>
            </w:r>
          </w:p>
          <w:p w:rsidR="00B72BC7" w:rsidRPr="008C3055" w:rsidRDefault="00B72BC7" w:rsidP="00D00A9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Kaple</w:t>
            </w:r>
          </w:p>
        </w:tc>
        <w:tc>
          <w:tcPr>
            <w:tcW w:w="2282" w:type="dxa"/>
            <w:tcBorders>
              <w:top w:val="nil"/>
            </w:tcBorders>
          </w:tcPr>
          <w:p w:rsidR="00B72BC7" w:rsidRPr="00BE0A75" w:rsidRDefault="00B72BC7" w:rsidP="00EB251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5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B72BC7" w:rsidRPr="00BE0A75" w:rsidRDefault="00B72BC7" w:rsidP="00EB251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Jóga </w:t>
            </w:r>
          </w:p>
          <w:p w:rsidR="00B72BC7" w:rsidRPr="00BE0A75" w:rsidRDefault="00B72BC7" w:rsidP="00EB251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řízemí</w:t>
            </w:r>
          </w:p>
          <w:p w:rsidR="00B72BC7" w:rsidRPr="00D11D44" w:rsidRDefault="00B72BC7" w:rsidP="00EB251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B72BC7" w:rsidRPr="00A26BFB" w:rsidRDefault="00B72BC7" w:rsidP="00625D5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B72BC7" w:rsidRDefault="00B72BC7" w:rsidP="00D00A98">
            <w:pPr>
              <w:spacing w:before="24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93976">
              <w:rPr>
                <w:rFonts w:ascii="Century Gothic" w:hAnsi="Century Gothic"/>
                <w:b/>
                <w:sz w:val="36"/>
                <w:szCs w:val="36"/>
              </w:rPr>
              <w:t>10: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00</w:t>
            </w:r>
          </w:p>
          <w:p w:rsidR="00B72BC7" w:rsidRPr="00893976" w:rsidRDefault="00B72BC7" w:rsidP="00EB251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6077E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TV NOE</w:t>
            </w:r>
          </w:p>
          <w:p w:rsidR="00B72BC7" w:rsidRPr="008D2724" w:rsidRDefault="00B72BC7" w:rsidP="001E06AB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8D2724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MŠE SVATÁ</w:t>
            </w:r>
          </w:p>
          <w:p w:rsidR="00B72BC7" w:rsidRPr="00BE654E" w:rsidRDefault="00B72BC7" w:rsidP="00474CE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E654E">
              <w:rPr>
                <w:rFonts w:ascii="Helvetica" w:hAnsi="Helvetica" w:cs="Helvetica"/>
                <w:b/>
                <w:bCs/>
                <w:color w:val="666666"/>
                <w:sz w:val="32"/>
                <w:szCs w:val="32"/>
                <w:shd w:val="clear" w:color="auto" w:fill="FFFF00"/>
              </w:rPr>
              <w:t>živě</w:t>
            </w:r>
          </w:p>
        </w:tc>
      </w:tr>
      <w:tr w:rsidR="00B72BC7" w:rsidTr="008051EE">
        <w:trPr>
          <w:trHeight w:val="2247"/>
        </w:trPr>
        <w:tc>
          <w:tcPr>
            <w:tcW w:w="2284" w:type="dxa"/>
            <w:tcBorders>
              <w:bottom w:val="nil"/>
            </w:tcBorders>
          </w:tcPr>
          <w:p w:rsidR="00B72BC7" w:rsidRPr="00F11DC2" w:rsidRDefault="00B72BC7" w:rsidP="00D00A98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5224832" behindDoc="1" locked="0" layoutInCell="1" allowOverlap="1" wp14:anchorId="261009B6" wp14:editId="50516362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85089</wp:posOffset>
                  </wp:positionV>
                  <wp:extent cx="1318567" cy="1285875"/>
                  <wp:effectExtent l="0" t="0" r="0" b="0"/>
                  <wp:wrapNone/>
                  <wp:docPr id="31" name="obrázek 1" descr="Why Reminiscence Therapy Helps Seniors Feel More Valu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y Reminiscence Therapy Helps Seniors Feel More Valuab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01" r="15684"/>
                          <a:stretch/>
                        </pic:blipFill>
                        <pic:spPr bwMode="auto">
                          <a:xfrm>
                            <a:off x="0" y="0"/>
                            <a:ext cx="1318567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B72BC7" w:rsidRPr="00D11D44" w:rsidRDefault="00B72BC7" w:rsidP="008D528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5D5E7F64" wp14:editId="0D4A0289">
                  <wp:extent cx="1306285" cy="1413163"/>
                  <wp:effectExtent l="0" t="0" r="8255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lava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290" cy="1420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tcBorders>
              <w:top w:val="single" w:sz="4" w:space="0" w:color="auto"/>
              <w:bottom w:val="nil"/>
            </w:tcBorders>
          </w:tcPr>
          <w:p w:rsidR="00B72BC7" w:rsidRPr="0092513B" w:rsidRDefault="00B72BC7" w:rsidP="008D5287">
            <w:pPr>
              <w:rPr>
                <w:rFonts w:ascii="Century Gothic" w:hAnsi="Century Gothic"/>
                <w:sz w:val="30"/>
                <w:szCs w:val="30"/>
              </w:rPr>
            </w:pPr>
            <w:r w:rsidRPr="0092513B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5217664" behindDoc="1" locked="0" layoutInCell="1" allowOverlap="1" wp14:anchorId="6B500820" wp14:editId="7854A2F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110837</wp:posOffset>
                  </wp:positionV>
                  <wp:extent cx="1298575" cy="1237615"/>
                  <wp:effectExtent l="0" t="0" r="0" b="635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237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B72BC7" w:rsidRPr="0092513B" w:rsidRDefault="00B72BC7" w:rsidP="008D5287">
            <w:pPr>
              <w:rPr>
                <w:rFonts w:ascii="Century Gothic" w:hAnsi="Century Gothic"/>
                <w:sz w:val="30"/>
                <w:szCs w:val="30"/>
              </w:rPr>
            </w:pPr>
            <w:r w:rsidRPr="0092513B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5216640" behindDoc="0" locked="0" layoutInCell="1" allowOverlap="1" wp14:anchorId="61FCDAEF" wp14:editId="3C67F0BF">
                  <wp:simplePos x="0" y="0"/>
                  <wp:positionH relativeFrom="column">
                    <wp:posOffset>-19281</wp:posOffset>
                  </wp:positionH>
                  <wp:positionV relativeFrom="paragraph">
                    <wp:posOffset>73207</wp:posOffset>
                  </wp:positionV>
                  <wp:extent cx="1281430" cy="1294130"/>
                  <wp:effectExtent l="0" t="0" r="0" b="1270"/>
                  <wp:wrapNone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k 2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430" cy="1294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B72BC7" w:rsidRPr="0092513B" w:rsidRDefault="00B72BC7" w:rsidP="00E6077E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5218688" behindDoc="1" locked="0" layoutInCell="1" allowOverlap="1" wp14:anchorId="7A8B94C4" wp14:editId="57D72B0C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75820</wp:posOffset>
                  </wp:positionV>
                  <wp:extent cx="1384935" cy="1093470"/>
                  <wp:effectExtent l="0" t="0" r="5715" b="0"/>
                  <wp:wrapNone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ve-knihy-big.gif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62"/>
                          <a:stretch/>
                        </pic:blipFill>
                        <pic:spPr bwMode="auto">
                          <a:xfrm>
                            <a:off x="0" y="0"/>
                            <a:ext cx="1384935" cy="1093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B72BC7" w:rsidRPr="00406021" w:rsidRDefault="00B72BC7" w:rsidP="008D5287"/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B72BC7" w:rsidRPr="00406021" w:rsidRDefault="00B72BC7" w:rsidP="00D41377">
            <w:pPr>
              <w:shd w:val="clear" w:color="auto" w:fill="FFFFFF"/>
              <w:outlineLvl w:val="0"/>
            </w:pPr>
          </w:p>
        </w:tc>
      </w:tr>
      <w:tr w:rsidR="00B72BC7" w:rsidTr="008051EE">
        <w:trPr>
          <w:trHeight w:val="2104"/>
        </w:trPr>
        <w:tc>
          <w:tcPr>
            <w:tcW w:w="2284" w:type="dxa"/>
            <w:tcBorders>
              <w:top w:val="nil"/>
            </w:tcBorders>
          </w:tcPr>
          <w:p w:rsidR="00B72BC7" w:rsidRPr="00AC4A04" w:rsidRDefault="00B72BC7" w:rsidP="00D00A9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  <w:r w:rsidRPr="00AC4A04">
              <w:rPr>
                <w:rFonts w:ascii="Century Gothic" w:hAnsi="Century Gothic"/>
                <w:b/>
                <w:sz w:val="32"/>
                <w:szCs w:val="32"/>
              </w:rPr>
              <w:t xml:space="preserve">:30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B72BC7" w:rsidRPr="00AC4A04" w:rsidRDefault="00B72BC7" w:rsidP="00D00A98">
            <w:pPr>
              <w:rPr>
                <w:rFonts w:ascii="Century Gothic" w:hAnsi="Century Gothic"/>
                <w:b/>
                <w:color w:val="993300"/>
                <w:sz w:val="28"/>
                <w:szCs w:val="28"/>
              </w:rPr>
            </w:pPr>
            <w:r w:rsidRPr="00AC4A04">
              <w:rPr>
                <w:rFonts w:ascii="Century Gothic" w:hAnsi="Century Gothic"/>
                <w:b/>
                <w:color w:val="993300"/>
                <w:sz w:val="28"/>
                <w:szCs w:val="28"/>
              </w:rPr>
              <w:t>Reminiscence</w:t>
            </w:r>
          </w:p>
          <w:p w:rsidR="00B72BC7" w:rsidRPr="00F11DC2" w:rsidRDefault="00B72BC7" w:rsidP="00D00A9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Individuálně</w:t>
            </w:r>
          </w:p>
        </w:tc>
        <w:tc>
          <w:tcPr>
            <w:tcW w:w="2282" w:type="dxa"/>
            <w:tcBorders>
              <w:top w:val="nil"/>
            </w:tcBorders>
          </w:tcPr>
          <w:p w:rsidR="00B72BC7" w:rsidRPr="009474FD" w:rsidRDefault="00B72BC7" w:rsidP="008D5287">
            <w:pPr>
              <w:rPr>
                <w:rFonts w:ascii="Arial" w:hAnsi="Arial" w:cs="Arial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cs-CZ"/>
              </w:rPr>
              <w:t>14:30</w:t>
            </w:r>
            <w:r w:rsidRPr="009474FD">
              <w:rPr>
                <w:rFonts w:ascii="Arial" w:hAnsi="Arial" w:cs="Arial"/>
                <w:b/>
                <w:noProof/>
                <w:sz w:val="32"/>
                <w:szCs w:val="32"/>
                <w:lang w:eastAsia="cs-CZ"/>
              </w:rPr>
              <w:t xml:space="preserve"> – </w:t>
            </w:r>
            <w:r>
              <w:rPr>
                <w:rFonts w:ascii="Arial" w:hAnsi="Arial" w:cs="Arial"/>
                <w:b/>
                <w:noProof/>
                <w:sz w:val="32"/>
                <w:szCs w:val="32"/>
                <w:lang w:eastAsia="cs-CZ"/>
              </w:rPr>
              <w:t>16:00</w:t>
            </w:r>
            <w:r w:rsidRPr="009474FD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cs-CZ"/>
              </w:rPr>
              <w:t xml:space="preserve"> </w:t>
            </w:r>
          </w:p>
          <w:p w:rsidR="00B72BC7" w:rsidRPr="00E97061" w:rsidRDefault="00B72BC7" w:rsidP="008D528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97061">
              <w:rPr>
                <w:rFonts w:ascii="Century Gothic" w:hAnsi="Century Gothic"/>
                <w:b/>
                <w:sz w:val="32"/>
                <w:szCs w:val="32"/>
              </w:rPr>
              <w:t xml:space="preserve">Paměťové hry </w:t>
            </w:r>
          </w:p>
          <w:p w:rsidR="00B72BC7" w:rsidRPr="00AB51D5" w:rsidRDefault="00B72BC7" w:rsidP="00FB610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97061">
              <w:rPr>
                <w:rFonts w:ascii="Century Gothic" w:hAnsi="Century Gothic"/>
                <w:b/>
                <w:sz w:val="32"/>
                <w:szCs w:val="32"/>
              </w:rPr>
              <w:t>5. patro</w:t>
            </w:r>
          </w:p>
        </w:tc>
        <w:tc>
          <w:tcPr>
            <w:tcW w:w="2282" w:type="dxa"/>
            <w:tcBorders>
              <w:top w:val="nil"/>
            </w:tcBorders>
          </w:tcPr>
          <w:p w:rsidR="00B72BC7" w:rsidRPr="00104962" w:rsidRDefault="00B72BC7" w:rsidP="008D528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14:30 – 15:30</w:t>
            </w:r>
          </w:p>
          <w:p w:rsidR="00B72BC7" w:rsidRPr="00E97061" w:rsidRDefault="00B72BC7" w:rsidP="008D528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97061">
              <w:rPr>
                <w:rFonts w:ascii="Century Gothic" w:hAnsi="Century Gothic"/>
                <w:b/>
                <w:sz w:val="32"/>
                <w:szCs w:val="32"/>
              </w:rPr>
              <w:t>Cvičení s Markétou</w:t>
            </w:r>
          </w:p>
          <w:p w:rsidR="00B72BC7" w:rsidRPr="00185056" w:rsidRDefault="00B72BC7" w:rsidP="008D528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5. patro </w:t>
            </w:r>
          </w:p>
        </w:tc>
        <w:tc>
          <w:tcPr>
            <w:tcW w:w="2282" w:type="dxa"/>
            <w:tcBorders>
              <w:top w:val="nil"/>
            </w:tcBorders>
          </w:tcPr>
          <w:p w:rsidR="00B72BC7" w:rsidRDefault="00B72BC7" w:rsidP="008D528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14:00 – 16:00</w:t>
            </w:r>
          </w:p>
          <w:p w:rsidR="00B72BC7" w:rsidRPr="00DF4810" w:rsidRDefault="00B72BC7" w:rsidP="008D528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6077E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B72BC7" w:rsidRPr="00D05241" w:rsidRDefault="00B72BC7" w:rsidP="00E6077E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14:30 – 16:00</w:t>
            </w:r>
          </w:p>
          <w:p w:rsidR="00B72BC7" w:rsidRPr="00B20515" w:rsidRDefault="00B72BC7" w:rsidP="00E607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20515">
              <w:rPr>
                <w:rFonts w:ascii="Century Gothic" w:hAnsi="Century Gothic"/>
                <w:b/>
                <w:sz w:val="32"/>
                <w:szCs w:val="32"/>
              </w:rPr>
              <w:t>Nabídka</w:t>
            </w:r>
          </w:p>
          <w:p w:rsidR="00B72BC7" w:rsidRPr="00B20515" w:rsidRDefault="00B72BC7" w:rsidP="00E607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20515">
              <w:rPr>
                <w:rFonts w:ascii="Century Gothic" w:hAnsi="Century Gothic"/>
                <w:b/>
                <w:sz w:val="32"/>
                <w:szCs w:val="32"/>
              </w:rPr>
              <w:t>z naší</w:t>
            </w:r>
          </w:p>
          <w:p w:rsidR="00B72BC7" w:rsidRPr="0092513B" w:rsidRDefault="00B72BC7" w:rsidP="00E6077E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B20515">
              <w:rPr>
                <w:rFonts w:ascii="Century Gothic" w:hAnsi="Century Gothic"/>
                <w:b/>
                <w:sz w:val="32"/>
                <w:szCs w:val="32"/>
              </w:rPr>
              <w:t>knihovny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B72BC7" w:rsidRPr="00406021" w:rsidRDefault="00B72BC7" w:rsidP="008D5287"/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B72BC7" w:rsidRPr="007601E8" w:rsidRDefault="00B72BC7" w:rsidP="007E7BE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72BC7" w:rsidRPr="00D1752A" w:rsidTr="008051EE">
        <w:trPr>
          <w:trHeight w:val="2178"/>
        </w:trPr>
        <w:tc>
          <w:tcPr>
            <w:tcW w:w="2284" w:type="dxa"/>
            <w:tcBorders>
              <w:bottom w:val="nil"/>
            </w:tcBorders>
          </w:tcPr>
          <w:p w:rsidR="00B72BC7" w:rsidRPr="0092513B" w:rsidRDefault="00B72BC7" w:rsidP="00D00A98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5223808" behindDoc="1" locked="0" layoutInCell="1" allowOverlap="1" wp14:anchorId="749B5155" wp14:editId="058C324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47625</wp:posOffset>
                  </wp:positionV>
                  <wp:extent cx="1371600" cy="1371600"/>
                  <wp:effectExtent l="0" t="0" r="0" b="0"/>
                  <wp:wrapNone/>
                  <wp:docPr id="8" name="obrázek 2" descr="Kytice tulipánů Velikost: 21 ks alternativy - Heureka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ytice tulipánů Velikost: 21 ks alternativy - Heureka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B72BC7" w:rsidRPr="0092513B" w:rsidRDefault="00B72BC7" w:rsidP="00805616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5219712" behindDoc="1" locked="0" layoutInCell="1" allowOverlap="1" wp14:anchorId="6E708B34" wp14:editId="6E992E7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47625</wp:posOffset>
                  </wp:positionV>
                  <wp:extent cx="1371600" cy="1371600"/>
                  <wp:effectExtent l="0" t="0" r="0" b="0"/>
                  <wp:wrapNone/>
                  <wp:docPr id="20" name="obrázek 2" descr="Kytice tulipánů Velikost: 21 ks alternativy - Heureka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ytice tulipánů Velikost: 21 ks alternativy - Heureka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B72BC7" w:rsidRPr="0092513B" w:rsidRDefault="00B72BC7" w:rsidP="00805616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5220736" behindDoc="1" locked="0" layoutInCell="1" allowOverlap="1" wp14:anchorId="05979C44" wp14:editId="24528FE2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47625</wp:posOffset>
                  </wp:positionV>
                  <wp:extent cx="1371600" cy="1371600"/>
                  <wp:effectExtent l="0" t="0" r="0" b="0"/>
                  <wp:wrapNone/>
                  <wp:docPr id="23" name="obrázek 2" descr="Kytice tulipánů Velikost: 21 ks alternativy - Heureka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ytice tulipánů Velikost: 21 ks alternativy - Heureka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B72BC7" w:rsidRPr="0092513B" w:rsidRDefault="00B72BC7" w:rsidP="00805616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5221760" behindDoc="1" locked="0" layoutInCell="1" allowOverlap="1" wp14:anchorId="0E6686E7" wp14:editId="0E520F6F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47625</wp:posOffset>
                  </wp:positionV>
                  <wp:extent cx="1371600" cy="1371600"/>
                  <wp:effectExtent l="0" t="0" r="0" b="0"/>
                  <wp:wrapNone/>
                  <wp:docPr id="1" name="obrázek 2" descr="Kytice tulipánů Velikost: 21 ks alternativy - Heureka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ytice tulipánů Velikost: 21 ks alternativy - Heureka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B72BC7" w:rsidRPr="0092513B" w:rsidRDefault="00B72BC7" w:rsidP="00E6077E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5222784" behindDoc="1" locked="0" layoutInCell="1" allowOverlap="1" wp14:anchorId="7D26BBAF" wp14:editId="51FB28C7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47625</wp:posOffset>
                  </wp:positionV>
                  <wp:extent cx="1371600" cy="1371600"/>
                  <wp:effectExtent l="0" t="0" r="0" b="0"/>
                  <wp:wrapNone/>
                  <wp:docPr id="15" name="obrázek 2" descr="Kytice tulipánů Velikost: 21 ks alternativy - Heureka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ytice tulipánů Velikost: 21 ks alternativy - Heureka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B72BC7" w:rsidRPr="00F11DC2" w:rsidRDefault="00B72BC7" w:rsidP="004023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B72BC7" w:rsidRPr="00D11D44" w:rsidRDefault="00B72BC7" w:rsidP="004023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72BC7" w:rsidTr="008051EE">
        <w:trPr>
          <w:trHeight w:val="2278"/>
        </w:trPr>
        <w:tc>
          <w:tcPr>
            <w:tcW w:w="2284" w:type="dxa"/>
            <w:tcBorders>
              <w:top w:val="nil"/>
            </w:tcBorders>
          </w:tcPr>
          <w:p w:rsidR="00B72BC7" w:rsidRPr="00D05241" w:rsidRDefault="00B72BC7" w:rsidP="00D00A98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13:0</w:t>
            </w: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 xml:space="preserve">0 – 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16:0</w:t>
            </w: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0</w:t>
            </w:r>
          </w:p>
          <w:p w:rsidR="00B72BC7" w:rsidRPr="0092513B" w:rsidRDefault="00B72BC7" w:rsidP="00D00A98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E97061">
              <w:rPr>
                <w:rFonts w:ascii="Century Gothic" w:hAnsi="Century Gothic"/>
                <w:b/>
                <w:sz w:val="30"/>
                <w:szCs w:val="30"/>
              </w:rPr>
              <w:t>Návštěvy</w:t>
            </w:r>
          </w:p>
        </w:tc>
        <w:tc>
          <w:tcPr>
            <w:tcW w:w="2282" w:type="dxa"/>
            <w:tcBorders>
              <w:top w:val="nil"/>
            </w:tcBorders>
          </w:tcPr>
          <w:p w:rsidR="00B72BC7" w:rsidRPr="00D05241" w:rsidRDefault="00B72BC7" w:rsidP="00805616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13:0</w:t>
            </w: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 xml:space="preserve">0 – 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16:0</w:t>
            </w: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0</w:t>
            </w:r>
          </w:p>
          <w:p w:rsidR="00B72BC7" w:rsidRPr="0092513B" w:rsidRDefault="00B72BC7" w:rsidP="00805616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E97061">
              <w:rPr>
                <w:rFonts w:ascii="Century Gothic" w:hAnsi="Century Gothic"/>
                <w:b/>
                <w:sz w:val="30"/>
                <w:szCs w:val="30"/>
              </w:rPr>
              <w:t>Návštěvy</w:t>
            </w:r>
          </w:p>
        </w:tc>
        <w:tc>
          <w:tcPr>
            <w:tcW w:w="2282" w:type="dxa"/>
            <w:tcBorders>
              <w:top w:val="nil"/>
            </w:tcBorders>
          </w:tcPr>
          <w:p w:rsidR="00B72BC7" w:rsidRPr="00D05241" w:rsidRDefault="00B72BC7" w:rsidP="00805616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13:0</w:t>
            </w: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 xml:space="preserve">0 – 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16:0</w:t>
            </w: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0</w:t>
            </w:r>
          </w:p>
          <w:p w:rsidR="00B72BC7" w:rsidRPr="0092513B" w:rsidRDefault="00B72BC7" w:rsidP="00805616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E97061">
              <w:rPr>
                <w:rFonts w:ascii="Century Gothic" w:hAnsi="Century Gothic"/>
                <w:b/>
                <w:sz w:val="30"/>
                <w:szCs w:val="30"/>
              </w:rPr>
              <w:t>Návštěvy</w:t>
            </w:r>
          </w:p>
        </w:tc>
        <w:tc>
          <w:tcPr>
            <w:tcW w:w="2282" w:type="dxa"/>
            <w:tcBorders>
              <w:top w:val="nil"/>
            </w:tcBorders>
          </w:tcPr>
          <w:p w:rsidR="00B72BC7" w:rsidRPr="00D05241" w:rsidRDefault="00B72BC7" w:rsidP="00805616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13:0</w:t>
            </w: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 xml:space="preserve">0 – 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16:0</w:t>
            </w: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0</w:t>
            </w:r>
          </w:p>
          <w:p w:rsidR="00B72BC7" w:rsidRPr="0092513B" w:rsidRDefault="00B72BC7" w:rsidP="00805616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E6077E">
              <w:rPr>
                <w:rFonts w:ascii="Century Gothic" w:hAnsi="Century Gothic"/>
                <w:b/>
                <w:sz w:val="30"/>
                <w:szCs w:val="30"/>
              </w:rPr>
              <w:t>Návštěvy</w:t>
            </w:r>
          </w:p>
        </w:tc>
        <w:tc>
          <w:tcPr>
            <w:tcW w:w="2282" w:type="dxa"/>
            <w:tcBorders>
              <w:top w:val="nil"/>
            </w:tcBorders>
          </w:tcPr>
          <w:p w:rsidR="00B72BC7" w:rsidRPr="00D05241" w:rsidRDefault="00B72BC7" w:rsidP="00E6077E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13:0</w:t>
            </w: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 xml:space="preserve">0 – 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16:0</w:t>
            </w: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0</w:t>
            </w:r>
          </w:p>
          <w:p w:rsidR="00B72BC7" w:rsidRPr="0092513B" w:rsidRDefault="00B72BC7" w:rsidP="00E6077E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E6077E">
              <w:rPr>
                <w:rFonts w:ascii="Century Gothic" w:hAnsi="Century Gothic"/>
                <w:b/>
                <w:sz w:val="30"/>
                <w:szCs w:val="30"/>
              </w:rPr>
              <w:t>Návštěvy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B72BC7" w:rsidRPr="00E5685F" w:rsidRDefault="00B72BC7" w:rsidP="00A46573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B72BC7" w:rsidRPr="00D1752A" w:rsidRDefault="00B72BC7" w:rsidP="0040230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D00A98" w:rsidRDefault="00D00A98" w:rsidP="00310C1E"/>
    <w:sectPr w:rsidR="00D00A98" w:rsidSect="00DA31B1">
      <w:headerReference w:type="default" r:id="rId24"/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A98" w:rsidRDefault="00D00A98" w:rsidP="008708B3">
      <w:pPr>
        <w:spacing w:after="0" w:line="240" w:lineRule="auto"/>
      </w:pPr>
      <w:r>
        <w:separator/>
      </w:r>
    </w:p>
  </w:endnote>
  <w:endnote w:type="continuationSeparator" w:id="0">
    <w:p w:rsidR="00D00A98" w:rsidRDefault="00D00A98" w:rsidP="008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A98" w:rsidRDefault="00D00A98" w:rsidP="008708B3">
      <w:pPr>
        <w:spacing w:after="0" w:line="240" w:lineRule="auto"/>
      </w:pPr>
      <w:r>
        <w:separator/>
      </w:r>
    </w:p>
  </w:footnote>
  <w:footnote w:type="continuationSeparator" w:id="0">
    <w:p w:rsidR="00D00A98" w:rsidRDefault="00D00A98" w:rsidP="008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98" w:rsidRDefault="00D00A98" w:rsidP="00FF54B7">
    <w:pPr>
      <w:pStyle w:val="Zhlav"/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6315C66C" wp14:editId="556A1245">
          <wp:simplePos x="0" y="0"/>
          <wp:positionH relativeFrom="column">
            <wp:posOffset>-145357</wp:posOffset>
          </wp:positionH>
          <wp:positionV relativeFrom="paragraph">
            <wp:posOffset>-117590</wp:posOffset>
          </wp:positionV>
          <wp:extent cx="2424545" cy="1447003"/>
          <wp:effectExtent l="0" t="0" r="0" b="1270"/>
          <wp:wrapNone/>
          <wp:docPr id="25" name="Obrázek 25" descr="cid:image004.png@01D39B6F.3A0C8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B6F.3A0C83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545" cy="144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</w:t>
    </w:r>
  </w:p>
  <w:p w:rsidR="00D00A98" w:rsidRPr="00501246" w:rsidRDefault="00D00A98" w:rsidP="00FF54B7">
    <w:pPr>
      <w:pStyle w:val="Zhlav"/>
      <w:rPr>
        <w:sz w:val="60"/>
        <w:szCs w:val="60"/>
      </w:rPr>
    </w:pP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 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Plán aktivit pro 1. až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3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. patro</w:t>
    </w:r>
  </w:p>
  <w:p w:rsidR="00D00A98" w:rsidRPr="00501246" w:rsidRDefault="00D00A98" w:rsidP="00670566">
    <w:pPr>
      <w:pStyle w:val="Zhlav"/>
      <w:rPr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08C"/>
    <w:multiLevelType w:val="hybridMultilevel"/>
    <w:tmpl w:val="5D04E66C"/>
    <w:lvl w:ilvl="0" w:tplc="E41451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0D5960"/>
    <w:multiLevelType w:val="hybridMultilevel"/>
    <w:tmpl w:val="F2F2D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76DD2"/>
    <w:multiLevelType w:val="hybridMultilevel"/>
    <w:tmpl w:val="49300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1D6E"/>
    <w:multiLevelType w:val="hybridMultilevel"/>
    <w:tmpl w:val="39EA1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550E1"/>
    <w:multiLevelType w:val="hybridMultilevel"/>
    <w:tmpl w:val="F5881AE4"/>
    <w:lvl w:ilvl="0" w:tplc="A57E7026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B3037D5"/>
    <w:multiLevelType w:val="hybridMultilevel"/>
    <w:tmpl w:val="DE727A8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847D2"/>
    <w:multiLevelType w:val="hybridMultilevel"/>
    <w:tmpl w:val="756AE38E"/>
    <w:lvl w:ilvl="0" w:tplc="D834C6E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81045"/>
    <w:multiLevelType w:val="hybridMultilevel"/>
    <w:tmpl w:val="4A2CD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47359"/>
    <w:multiLevelType w:val="hybridMultilevel"/>
    <w:tmpl w:val="169CE598"/>
    <w:lvl w:ilvl="0" w:tplc="A680F6A0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A1F17"/>
    <w:multiLevelType w:val="hybridMultilevel"/>
    <w:tmpl w:val="6EC28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E23C1"/>
    <w:multiLevelType w:val="hybridMultilevel"/>
    <w:tmpl w:val="B9E2C19E"/>
    <w:lvl w:ilvl="0" w:tplc="933E4E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667DD"/>
    <w:multiLevelType w:val="hybridMultilevel"/>
    <w:tmpl w:val="EF38D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D1404"/>
    <w:multiLevelType w:val="hybridMultilevel"/>
    <w:tmpl w:val="02F60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A4AF0"/>
    <w:multiLevelType w:val="hybridMultilevel"/>
    <w:tmpl w:val="5412BA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57237"/>
    <w:multiLevelType w:val="hybridMultilevel"/>
    <w:tmpl w:val="B74A2796"/>
    <w:lvl w:ilvl="0" w:tplc="B3729DD0">
      <w:start w:val="10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341C61"/>
    <w:multiLevelType w:val="hybridMultilevel"/>
    <w:tmpl w:val="7FA2D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523C6"/>
    <w:multiLevelType w:val="hybridMultilevel"/>
    <w:tmpl w:val="43C8B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563D2"/>
    <w:multiLevelType w:val="hybridMultilevel"/>
    <w:tmpl w:val="2E90B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F5944"/>
    <w:multiLevelType w:val="hybridMultilevel"/>
    <w:tmpl w:val="FC42379E"/>
    <w:lvl w:ilvl="0" w:tplc="78A6F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C716BC9"/>
    <w:multiLevelType w:val="hybridMultilevel"/>
    <w:tmpl w:val="6C928FA0"/>
    <w:lvl w:ilvl="0" w:tplc="5D4CAA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032105"/>
    <w:multiLevelType w:val="hybridMultilevel"/>
    <w:tmpl w:val="40C2A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410C41"/>
    <w:multiLevelType w:val="hybridMultilevel"/>
    <w:tmpl w:val="034A8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18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10"/>
  </w:num>
  <w:num w:numId="12">
    <w:abstractNumId w:val="11"/>
  </w:num>
  <w:num w:numId="13">
    <w:abstractNumId w:val="2"/>
  </w:num>
  <w:num w:numId="14">
    <w:abstractNumId w:val="21"/>
  </w:num>
  <w:num w:numId="15">
    <w:abstractNumId w:val="16"/>
  </w:num>
  <w:num w:numId="16">
    <w:abstractNumId w:val="17"/>
  </w:num>
  <w:num w:numId="17">
    <w:abstractNumId w:val="12"/>
  </w:num>
  <w:num w:numId="18">
    <w:abstractNumId w:val="6"/>
  </w:num>
  <w:num w:numId="19">
    <w:abstractNumId w:val="13"/>
  </w:num>
  <w:num w:numId="20">
    <w:abstractNumId w:val="9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B3"/>
    <w:rsid w:val="00000735"/>
    <w:rsid w:val="000033AB"/>
    <w:rsid w:val="00010158"/>
    <w:rsid w:val="00010A8B"/>
    <w:rsid w:val="000220AE"/>
    <w:rsid w:val="000235AD"/>
    <w:rsid w:val="000305AC"/>
    <w:rsid w:val="00034F1D"/>
    <w:rsid w:val="0003629A"/>
    <w:rsid w:val="0004180F"/>
    <w:rsid w:val="00042A74"/>
    <w:rsid w:val="0004339E"/>
    <w:rsid w:val="00051C9D"/>
    <w:rsid w:val="0005257B"/>
    <w:rsid w:val="00053E81"/>
    <w:rsid w:val="0005488B"/>
    <w:rsid w:val="00057C3D"/>
    <w:rsid w:val="00057EF8"/>
    <w:rsid w:val="00061B94"/>
    <w:rsid w:val="00066517"/>
    <w:rsid w:val="0007259E"/>
    <w:rsid w:val="00075D3C"/>
    <w:rsid w:val="000777FB"/>
    <w:rsid w:val="00083763"/>
    <w:rsid w:val="00085010"/>
    <w:rsid w:val="00086E56"/>
    <w:rsid w:val="000938F4"/>
    <w:rsid w:val="00094760"/>
    <w:rsid w:val="000973EA"/>
    <w:rsid w:val="000A08FF"/>
    <w:rsid w:val="000B200E"/>
    <w:rsid w:val="000B2C44"/>
    <w:rsid w:val="000B494E"/>
    <w:rsid w:val="000B792F"/>
    <w:rsid w:val="000C4A2C"/>
    <w:rsid w:val="000D0221"/>
    <w:rsid w:val="000D7BE1"/>
    <w:rsid w:val="000E4CB8"/>
    <w:rsid w:val="000E4F6C"/>
    <w:rsid w:val="000E5604"/>
    <w:rsid w:val="000E6018"/>
    <w:rsid w:val="000E7081"/>
    <w:rsid w:val="000E7A27"/>
    <w:rsid w:val="000E7A9F"/>
    <w:rsid w:val="000F6975"/>
    <w:rsid w:val="000F7182"/>
    <w:rsid w:val="000F77D8"/>
    <w:rsid w:val="00100969"/>
    <w:rsid w:val="00104508"/>
    <w:rsid w:val="00104C99"/>
    <w:rsid w:val="00105759"/>
    <w:rsid w:val="00113C4E"/>
    <w:rsid w:val="00114347"/>
    <w:rsid w:val="0011486F"/>
    <w:rsid w:val="00115B78"/>
    <w:rsid w:val="00122FA8"/>
    <w:rsid w:val="0012705D"/>
    <w:rsid w:val="00132E06"/>
    <w:rsid w:val="00133661"/>
    <w:rsid w:val="00134AE1"/>
    <w:rsid w:val="00135F54"/>
    <w:rsid w:val="00140E16"/>
    <w:rsid w:val="00142D7C"/>
    <w:rsid w:val="00151304"/>
    <w:rsid w:val="00153B9C"/>
    <w:rsid w:val="0017006A"/>
    <w:rsid w:val="00171FB2"/>
    <w:rsid w:val="001769F7"/>
    <w:rsid w:val="00176C25"/>
    <w:rsid w:val="00180ACC"/>
    <w:rsid w:val="00182BB1"/>
    <w:rsid w:val="00184C43"/>
    <w:rsid w:val="00185832"/>
    <w:rsid w:val="001901D5"/>
    <w:rsid w:val="00191770"/>
    <w:rsid w:val="001936D8"/>
    <w:rsid w:val="00197003"/>
    <w:rsid w:val="001B1020"/>
    <w:rsid w:val="001B16E3"/>
    <w:rsid w:val="001B5217"/>
    <w:rsid w:val="001B5E8A"/>
    <w:rsid w:val="001B7626"/>
    <w:rsid w:val="001C0CA3"/>
    <w:rsid w:val="001C202E"/>
    <w:rsid w:val="001C3326"/>
    <w:rsid w:val="001C4CB4"/>
    <w:rsid w:val="001C6822"/>
    <w:rsid w:val="001D1343"/>
    <w:rsid w:val="001D13D7"/>
    <w:rsid w:val="001D794E"/>
    <w:rsid w:val="001E06AB"/>
    <w:rsid w:val="001E2521"/>
    <w:rsid w:val="001E5D6B"/>
    <w:rsid w:val="001F298C"/>
    <w:rsid w:val="001F603A"/>
    <w:rsid w:val="001F6947"/>
    <w:rsid w:val="001F7B22"/>
    <w:rsid w:val="002006C4"/>
    <w:rsid w:val="002017F1"/>
    <w:rsid w:val="002027D9"/>
    <w:rsid w:val="00205112"/>
    <w:rsid w:val="00212A5F"/>
    <w:rsid w:val="00212A6F"/>
    <w:rsid w:val="002142AB"/>
    <w:rsid w:val="00217D2E"/>
    <w:rsid w:val="00224F7F"/>
    <w:rsid w:val="00226538"/>
    <w:rsid w:val="0023384B"/>
    <w:rsid w:val="00237F9A"/>
    <w:rsid w:val="00241F2A"/>
    <w:rsid w:val="00243DB3"/>
    <w:rsid w:val="0024501D"/>
    <w:rsid w:val="00246F3E"/>
    <w:rsid w:val="00247364"/>
    <w:rsid w:val="00247F4E"/>
    <w:rsid w:val="00250A48"/>
    <w:rsid w:val="002649F2"/>
    <w:rsid w:val="00264F84"/>
    <w:rsid w:val="002654AE"/>
    <w:rsid w:val="00271EC2"/>
    <w:rsid w:val="00277335"/>
    <w:rsid w:val="00280A7E"/>
    <w:rsid w:val="00284ACD"/>
    <w:rsid w:val="00297890"/>
    <w:rsid w:val="00297F18"/>
    <w:rsid w:val="002A191B"/>
    <w:rsid w:val="002A3315"/>
    <w:rsid w:val="002A34BE"/>
    <w:rsid w:val="002A4FDC"/>
    <w:rsid w:val="002B200C"/>
    <w:rsid w:val="002B3B30"/>
    <w:rsid w:val="002B4822"/>
    <w:rsid w:val="002B5273"/>
    <w:rsid w:val="002C1119"/>
    <w:rsid w:val="002C2FEA"/>
    <w:rsid w:val="002C45BD"/>
    <w:rsid w:val="002D2FC2"/>
    <w:rsid w:val="002D342F"/>
    <w:rsid w:val="002D3B48"/>
    <w:rsid w:val="002D5457"/>
    <w:rsid w:val="002D5B0F"/>
    <w:rsid w:val="002D72F7"/>
    <w:rsid w:val="002D7CD9"/>
    <w:rsid w:val="002E3AAD"/>
    <w:rsid w:val="002E4ED3"/>
    <w:rsid w:val="002E53BA"/>
    <w:rsid w:val="002E606E"/>
    <w:rsid w:val="002E6D1E"/>
    <w:rsid w:val="002F1823"/>
    <w:rsid w:val="002F63F5"/>
    <w:rsid w:val="0030030B"/>
    <w:rsid w:val="003024B3"/>
    <w:rsid w:val="00306D28"/>
    <w:rsid w:val="00307DE8"/>
    <w:rsid w:val="00310C1E"/>
    <w:rsid w:val="00314200"/>
    <w:rsid w:val="00323667"/>
    <w:rsid w:val="0032399E"/>
    <w:rsid w:val="00326408"/>
    <w:rsid w:val="003315E5"/>
    <w:rsid w:val="003342F7"/>
    <w:rsid w:val="00335AF2"/>
    <w:rsid w:val="0034038F"/>
    <w:rsid w:val="00342366"/>
    <w:rsid w:val="00345CF2"/>
    <w:rsid w:val="00350E87"/>
    <w:rsid w:val="003544C3"/>
    <w:rsid w:val="003557D3"/>
    <w:rsid w:val="0035771F"/>
    <w:rsid w:val="003579F8"/>
    <w:rsid w:val="003606C3"/>
    <w:rsid w:val="00361CA7"/>
    <w:rsid w:val="003663AF"/>
    <w:rsid w:val="003664B9"/>
    <w:rsid w:val="003671A8"/>
    <w:rsid w:val="00370F92"/>
    <w:rsid w:val="003755CE"/>
    <w:rsid w:val="003764D7"/>
    <w:rsid w:val="0037709C"/>
    <w:rsid w:val="0038592B"/>
    <w:rsid w:val="00385DED"/>
    <w:rsid w:val="00390C67"/>
    <w:rsid w:val="003913C7"/>
    <w:rsid w:val="00393C26"/>
    <w:rsid w:val="0039427F"/>
    <w:rsid w:val="00397DCD"/>
    <w:rsid w:val="003A110F"/>
    <w:rsid w:val="003A22AE"/>
    <w:rsid w:val="003A479C"/>
    <w:rsid w:val="003A59D0"/>
    <w:rsid w:val="003A6608"/>
    <w:rsid w:val="003A6A79"/>
    <w:rsid w:val="003A6FE7"/>
    <w:rsid w:val="003B2343"/>
    <w:rsid w:val="003B38FF"/>
    <w:rsid w:val="003B6E25"/>
    <w:rsid w:val="003B763C"/>
    <w:rsid w:val="003B7DCF"/>
    <w:rsid w:val="003C308F"/>
    <w:rsid w:val="003C569E"/>
    <w:rsid w:val="003D107D"/>
    <w:rsid w:val="003D42FC"/>
    <w:rsid w:val="003D4507"/>
    <w:rsid w:val="003D61BA"/>
    <w:rsid w:val="003D6CCA"/>
    <w:rsid w:val="003D7408"/>
    <w:rsid w:val="003D792C"/>
    <w:rsid w:val="003E2D97"/>
    <w:rsid w:val="003E3060"/>
    <w:rsid w:val="003E615B"/>
    <w:rsid w:val="003E70DF"/>
    <w:rsid w:val="003E7933"/>
    <w:rsid w:val="003F03C9"/>
    <w:rsid w:val="003F24EE"/>
    <w:rsid w:val="003F35EB"/>
    <w:rsid w:val="003F4DAB"/>
    <w:rsid w:val="003F6FF6"/>
    <w:rsid w:val="00400952"/>
    <w:rsid w:val="004012F5"/>
    <w:rsid w:val="00401E7F"/>
    <w:rsid w:val="00402309"/>
    <w:rsid w:val="0040461E"/>
    <w:rsid w:val="0040558B"/>
    <w:rsid w:val="00407766"/>
    <w:rsid w:val="00410AD4"/>
    <w:rsid w:val="004139D5"/>
    <w:rsid w:val="00413ECC"/>
    <w:rsid w:val="004142A5"/>
    <w:rsid w:val="0041660C"/>
    <w:rsid w:val="00421E98"/>
    <w:rsid w:val="00431D23"/>
    <w:rsid w:val="00436325"/>
    <w:rsid w:val="00436CA2"/>
    <w:rsid w:val="0043705F"/>
    <w:rsid w:val="0044012B"/>
    <w:rsid w:val="004435D0"/>
    <w:rsid w:val="004437E3"/>
    <w:rsid w:val="004448A0"/>
    <w:rsid w:val="004456A0"/>
    <w:rsid w:val="00450273"/>
    <w:rsid w:val="00453080"/>
    <w:rsid w:val="0045570F"/>
    <w:rsid w:val="00460644"/>
    <w:rsid w:val="00461DD7"/>
    <w:rsid w:val="004636DA"/>
    <w:rsid w:val="004670DE"/>
    <w:rsid w:val="00467F41"/>
    <w:rsid w:val="0047138F"/>
    <w:rsid w:val="00473553"/>
    <w:rsid w:val="00474CEA"/>
    <w:rsid w:val="00481C1B"/>
    <w:rsid w:val="0048291F"/>
    <w:rsid w:val="00484C71"/>
    <w:rsid w:val="004863FF"/>
    <w:rsid w:val="00490518"/>
    <w:rsid w:val="004937D1"/>
    <w:rsid w:val="00494561"/>
    <w:rsid w:val="004965A0"/>
    <w:rsid w:val="004975C1"/>
    <w:rsid w:val="004A6ED2"/>
    <w:rsid w:val="004A713A"/>
    <w:rsid w:val="004A7A4D"/>
    <w:rsid w:val="004B0BC9"/>
    <w:rsid w:val="004C0F27"/>
    <w:rsid w:val="004C1348"/>
    <w:rsid w:val="004C1D3C"/>
    <w:rsid w:val="004C29D1"/>
    <w:rsid w:val="004C617D"/>
    <w:rsid w:val="004C756D"/>
    <w:rsid w:val="004C7A18"/>
    <w:rsid w:val="004D1C73"/>
    <w:rsid w:val="004D490D"/>
    <w:rsid w:val="004D5393"/>
    <w:rsid w:val="004D54B0"/>
    <w:rsid w:val="004D5FEF"/>
    <w:rsid w:val="004E396A"/>
    <w:rsid w:val="004E4467"/>
    <w:rsid w:val="004E78A3"/>
    <w:rsid w:val="004F1A92"/>
    <w:rsid w:val="004F1AB2"/>
    <w:rsid w:val="004F3CDF"/>
    <w:rsid w:val="00501246"/>
    <w:rsid w:val="00502858"/>
    <w:rsid w:val="00512CCC"/>
    <w:rsid w:val="005136FC"/>
    <w:rsid w:val="00514EE9"/>
    <w:rsid w:val="005243D8"/>
    <w:rsid w:val="00525B72"/>
    <w:rsid w:val="00526ABA"/>
    <w:rsid w:val="00530E6A"/>
    <w:rsid w:val="00533A99"/>
    <w:rsid w:val="005347B6"/>
    <w:rsid w:val="00535694"/>
    <w:rsid w:val="00545960"/>
    <w:rsid w:val="00550D2D"/>
    <w:rsid w:val="005521C1"/>
    <w:rsid w:val="005603D7"/>
    <w:rsid w:val="00562559"/>
    <w:rsid w:val="005626BC"/>
    <w:rsid w:val="00562BD6"/>
    <w:rsid w:val="00565A09"/>
    <w:rsid w:val="00567CDB"/>
    <w:rsid w:val="00567D46"/>
    <w:rsid w:val="00570D48"/>
    <w:rsid w:val="00573FC2"/>
    <w:rsid w:val="00574861"/>
    <w:rsid w:val="00576224"/>
    <w:rsid w:val="005779EC"/>
    <w:rsid w:val="005779F5"/>
    <w:rsid w:val="00577C5C"/>
    <w:rsid w:val="0058259E"/>
    <w:rsid w:val="005845A9"/>
    <w:rsid w:val="00590ACB"/>
    <w:rsid w:val="00592643"/>
    <w:rsid w:val="0059429C"/>
    <w:rsid w:val="0059452E"/>
    <w:rsid w:val="00595822"/>
    <w:rsid w:val="005A1906"/>
    <w:rsid w:val="005A7E34"/>
    <w:rsid w:val="005B39FB"/>
    <w:rsid w:val="005B5810"/>
    <w:rsid w:val="005C04C5"/>
    <w:rsid w:val="005C4B9A"/>
    <w:rsid w:val="005C6D58"/>
    <w:rsid w:val="005D1903"/>
    <w:rsid w:val="005D2FCE"/>
    <w:rsid w:val="005D50B0"/>
    <w:rsid w:val="005D6536"/>
    <w:rsid w:val="005E0E19"/>
    <w:rsid w:val="005E4B09"/>
    <w:rsid w:val="005E5DF7"/>
    <w:rsid w:val="005F045C"/>
    <w:rsid w:val="005F2CAC"/>
    <w:rsid w:val="005F4072"/>
    <w:rsid w:val="005F691A"/>
    <w:rsid w:val="0060050A"/>
    <w:rsid w:val="00603A62"/>
    <w:rsid w:val="00604137"/>
    <w:rsid w:val="006076F8"/>
    <w:rsid w:val="006110AF"/>
    <w:rsid w:val="006121CC"/>
    <w:rsid w:val="006127C7"/>
    <w:rsid w:val="00612DC5"/>
    <w:rsid w:val="00617924"/>
    <w:rsid w:val="00620D42"/>
    <w:rsid w:val="006213B1"/>
    <w:rsid w:val="0062175C"/>
    <w:rsid w:val="00622613"/>
    <w:rsid w:val="00625D53"/>
    <w:rsid w:val="00627D8E"/>
    <w:rsid w:val="00633052"/>
    <w:rsid w:val="0063641B"/>
    <w:rsid w:val="00640B88"/>
    <w:rsid w:val="00643318"/>
    <w:rsid w:val="00643588"/>
    <w:rsid w:val="00645619"/>
    <w:rsid w:val="006508EB"/>
    <w:rsid w:val="00651800"/>
    <w:rsid w:val="00652CC6"/>
    <w:rsid w:val="0065483A"/>
    <w:rsid w:val="00654F42"/>
    <w:rsid w:val="006553DB"/>
    <w:rsid w:val="00663D80"/>
    <w:rsid w:val="006657D4"/>
    <w:rsid w:val="00665995"/>
    <w:rsid w:val="006703CF"/>
    <w:rsid w:val="00670566"/>
    <w:rsid w:val="00672907"/>
    <w:rsid w:val="0067670D"/>
    <w:rsid w:val="006811E4"/>
    <w:rsid w:val="006833A5"/>
    <w:rsid w:val="006874B5"/>
    <w:rsid w:val="00687E56"/>
    <w:rsid w:val="00690316"/>
    <w:rsid w:val="00693DAA"/>
    <w:rsid w:val="00695DAA"/>
    <w:rsid w:val="00695E73"/>
    <w:rsid w:val="006A1614"/>
    <w:rsid w:val="006A2301"/>
    <w:rsid w:val="006A5F42"/>
    <w:rsid w:val="006A7320"/>
    <w:rsid w:val="006A7924"/>
    <w:rsid w:val="006B00AB"/>
    <w:rsid w:val="006B0B64"/>
    <w:rsid w:val="006B11E9"/>
    <w:rsid w:val="006B5290"/>
    <w:rsid w:val="006C080A"/>
    <w:rsid w:val="006C0C49"/>
    <w:rsid w:val="006C4C5B"/>
    <w:rsid w:val="006C52D9"/>
    <w:rsid w:val="006C530B"/>
    <w:rsid w:val="006D73C9"/>
    <w:rsid w:val="006E1492"/>
    <w:rsid w:val="006E7083"/>
    <w:rsid w:val="006E755E"/>
    <w:rsid w:val="006F17D3"/>
    <w:rsid w:val="006F1BCC"/>
    <w:rsid w:val="006F6607"/>
    <w:rsid w:val="007001A0"/>
    <w:rsid w:val="0070466C"/>
    <w:rsid w:val="007063B6"/>
    <w:rsid w:val="00706A9D"/>
    <w:rsid w:val="00714520"/>
    <w:rsid w:val="00714A99"/>
    <w:rsid w:val="00715EB7"/>
    <w:rsid w:val="007247DF"/>
    <w:rsid w:val="00724EC0"/>
    <w:rsid w:val="007276DF"/>
    <w:rsid w:val="00731E27"/>
    <w:rsid w:val="00732231"/>
    <w:rsid w:val="00733AAF"/>
    <w:rsid w:val="00755D77"/>
    <w:rsid w:val="007600AA"/>
    <w:rsid w:val="007601E8"/>
    <w:rsid w:val="007612B9"/>
    <w:rsid w:val="00763762"/>
    <w:rsid w:val="007652A7"/>
    <w:rsid w:val="007658E8"/>
    <w:rsid w:val="00771C59"/>
    <w:rsid w:val="00771F93"/>
    <w:rsid w:val="00772FA3"/>
    <w:rsid w:val="00775C5E"/>
    <w:rsid w:val="00781D17"/>
    <w:rsid w:val="00782059"/>
    <w:rsid w:val="0078596E"/>
    <w:rsid w:val="0078632C"/>
    <w:rsid w:val="007918F1"/>
    <w:rsid w:val="00792374"/>
    <w:rsid w:val="007A02FD"/>
    <w:rsid w:val="007A3F3C"/>
    <w:rsid w:val="007B062E"/>
    <w:rsid w:val="007B1C38"/>
    <w:rsid w:val="007B4185"/>
    <w:rsid w:val="007B454F"/>
    <w:rsid w:val="007C13BF"/>
    <w:rsid w:val="007C20A7"/>
    <w:rsid w:val="007C4226"/>
    <w:rsid w:val="007C6DE3"/>
    <w:rsid w:val="007D2461"/>
    <w:rsid w:val="007E1BAF"/>
    <w:rsid w:val="007E3FB0"/>
    <w:rsid w:val="007E77EA"/>
    <w:rsid w:val="007E7BE9"/>
    <w:rsid w:val="007F2273"/>
    <w:rsid w:val="007F2BF1"/>
    <w:rsid w:val="007F362A"/>
    <w:rsid w:val="007F51AA"/>
    <w:rsid w:val="007F570E"/>
    <w:rsid w:val="008051EE"/>
    <w:rsid w:val="00805616"/>
    <w:rsid w:val="00805BB5"/>
    <w:rsid w:val="0081185C"/>
    <w:rsid w:val="008167CA"/>
    <w:rsid w:val="00821581"/>
    <w:rsid w:val="008230C4"/>
    <w:rsid w:val="00823463"/>
    <w:rsid w:val="008260CF"/>
    <w:rsid w:val="00826F0A"/>
    <w:rsid w:val="008345E2"/>
    <w:rsid w:val="00842636"/>
    <w:rsid w:val="0084328C"/>
    <w:rsid w:val="0084413F"/>
    <w:rsid w:val="00844556"/>
    <w:rsid w:val="008453C6"/>
    <w:rsid w:val="00846935"/>
    <w:rsid w:val="00846A0F"/>
    <w:rsid w:val="00847978"/>
    <w:rsid w:val="008505EA"/>
    <w:rsid w:val="008510B8"/>
    <w:rsid w:val="0085282D"/>
    <w:rsid w:val="00853739"/>
    <w:rsid w:val="008617C3"/>
    <w:rsid w:val="0086439F"/>
    <w:rsid w:val="0086636F"/>
    <w:rsid w:val="008701B7"/>
    <w:rsid w:val="008708B3"/>
    <w:rsid w:val="00870EC1"/>
    <w:rsid w:val="00870F82"/>
    <w:rsid w:val="008712D7"/>
    <w:rsid w:val="00874C4F"/>
    <w:rsid w:val="008764E3"/>
    <w:rsid w:val="00876543"/>
    <w:rsid w:val="008814DC"/>
    <w:rsid w:val="00882448"/>
    <w:rsid w:val="00882F5F"/>
    <w:rsid w:val="00883B48"/>
    <w:rsid w:val="008876F9"/>
    <w:rsid w:val="00887BE8"/>
    <w:rsid w:val="00893976"/>
    <w:rsid w:val="00894822"/>
    <w:rsid w:val="00895F24"/>
    <w:rsid w:val="008A3026"/>
    <w:rsid w:val="008A3EA0"/>
    <w:rsid w:val="008A577E"/>
    <w:rsid w:val="008B1095"/>
    <w:rsid w:val="008B15FB"/>
    <w:rsid w:val="008B2958"/>
    <w:rsid w:val="008B3416"/>
    <w:rsid w:val="008B34A9"/>
    <w:rsid w:val="008B5C7E"/>
    <w:rsid w:val="008B5C9E"/>
    <w:rsid w:val="008B7F47"/>
    <w:rsid w:val="008C1BD7"/>
    <w:rsid w:val="008C3055"/>
    <w:rsid w:val="008C51BF"/>
    <w:rsid w:val="008C7172"/>
    <w:rsid w:val="008D1465"/>
    <w:rsid w:val="008D2074"/>
    <w:rsid w:val="008D2724"/>
    <w:rsid w:val="008D3DC5"/>
    <w:rsid w:val="008D5287"/>
    <w:rsid w:val="008E652E"/>
    <w:rsid w:val="008F0154"/>
    <w:rsid w:val="008F0AC7"/>
    <w:rsid w:val="008F3511"/>
    <w:rsid w:val="008F3548"/>
    <w:rsid w:val="008F6300"/>
    <w:rsid w:val="008F7695"/>
    <w:rsid w:val="009064B1"/>
    <w:rsid w:val="00912B8F"/>
    <w:rsid w:val="00913234"/>
    <w:rsid w:val="00914F08"/>
    <w:rsid w:val="0091566B"/>
    <w:rsid w:val="0092069A"/>
    <w:rsid w:val="00920D09"/>
    <w:rsid w:val="00922208"/>
    <w:rsid w:val="00923172"/>
    <w:rsid w:val="0093140B"/>
    <w:rsid w:val="00931E77"/>
    <w:rsid w:val="009341A2"/>
    <w:rsid w:val="009372F7"/>
    <w:rsid w:val="009415A8"/>
    <w:rsid w:val="00943A8D"/>
    <w:rsid w:val="009474FD"/>
    <w:rsid w:val="009523DA"/>
    <w:rsid w:val="0095296F"/>
    <w:rsid w:val="00961A5E"/>
    <w:rsid w:val="00962438"/>
    <w:rsid w:val="009679D3"/>
    <w:rsid w:val="00971481"/>
    <w:rsid w:val="009715CF"/>
    <w:rsid w:val="00971B80"/>
    <w:rsid w:val="00971E49"/>
    <w:rsid w:val="00976758"/>
    <w:rsid w:val="0098428C"/>
    <w:rsid w:val="009872B5"/>
    <w:rsid w:val="00990649"/>
    <w:rsid w:val="009919FA"/>
    <w:rsid w:val="00991A13"/>
    <w:rsid w:val="00991B35"/>
    <w:rsid w:val="0099329C"/>
    <w:rsid w:val="00993FD7"/>
    <w:rsid w:val="00994063"/>
    <w:rsid w:val="009A01E4"/>
    <w:rsid w:val="009A0A0A"/>
    <w:rsid w:val="009A3D8A"/>
    <w:rsid w:val="009A512C"/>
    <w:rsid w:val="009C3A25"/>
    <w:rsid w:val="009C4407"/>
    <w:rsid w:val="009C56B9"/>
    <w:rsid w:val="009C5AA1"/>
    <w:rsid w:val="009C7839"/>
    <w:rsid w:val="009C7A9C"/>
    <w:rsid w:val="009D5E55"/>
    <w:rsid w:val="009D6379"/>
    <w:rsid w:val="009D7D4C"/>
    <w:rsid w:val="009E1B80"/>
    <w:rsid w:val="009F180B"/>
    <w:rsid w:val="009F717F"/>
    <w:rsid w:val="009F7543"/>
    <w:rsid w:val="00A00D80"/>
    <w:rsid w:val="00A07098"/>
    <w:rsid w:val="00A12C82"/>
    <w:rsid w:val="00A16C2B"/>
    <w:rsid w:val="00A16FCF"/>
    <w:rsid w:val="00A202F3"/>
    <w:rsid w:val="00A22143"/>
    <w:rsid w:val="00A229BA"/>
    <w:rsid w:val="00A23973"/>
    <w:rsid w:val="00A25479"/>
    <w:rsid w:val="00A25B3F"/>
    <w:rsid w:val="00A25D69"/>
    <w:rsid w:val="00A26C89"/>
    <w:rsid w:val="00A3151D"/>
    <w:rsid w:val="00A33DE9"/>
    <w:rsid w:val="00A4152A"/>
    <w:rsid w:val="00A464F9"/>
    <w:rsid w:val="00A46573"/>
    <w:rsid w:val="00A510A8"/>
    <w:rsid w:val="00A51483"/>
    <w:rsid w:val="00A51665"/>
    <w:rsid w:val="00A55DBA"/>
    <w:rsid w:val="00A57267"/>
    <w:rsid w:val="00A575DA"/>
    <w:rsid w:val="00A63F95"/>
    <w:rsid w:val="00A64BF4"/>
    <w:rsid w:val="00A65DDF"/>
    <w:rsid w:val="00A660D6"/>
    <w:rsid w:val="00A67049"/>
    <w:rsid w:val="00A67235"/>
    <w:rsid w:val="00A67D8C"/>
    <w:rsid w:val="00A73351"/>
    <w:rsid w:val="00A755B6"/>
    <w:rsid w:val="00A81E98"/>
    <w:rsid w:val="00A83A27"/>
    <w:rsid w:val="00A8532D"/>
    <w:rsid w:val="00A86B9D"/>
    <w:rsid w:val="00A92923"/>
    <w:rsid w:val="00A947DB"/>
    <w:rsid w:val="00A96D59"/>
    <w:rsid w:val="00A97DB8"/>
    <w:rsid w:val="00AB51D5"/>
    <w:rsid w:val="00AC297E"/>
    <w:rsid w:val="00AC3931"/>
    <w:rsid w:val="00AC4A04"/>
    <w:rsid w:val="00AD183E"/>
    <w:rsid w:val="00AD2D72"/>
    <w:rsid w:val="00AE415E"/>
    <w:rsid w:val="00AE6630"/>
    <w:rsid w:val="00AE6E15"/>
    <w:rsid w:val="00AF36A0"/>
    <w:rsid w:val="00AF4CC9"/>
    <w:rsid w:val="00AF5E60"/>
    <w:rsid w:val="00AF65DC"/>
    <w:rsid w:val="00B0554F"/>
    <w:rsid w:val="00B10865"/>
    <w:rsid w:val="00B10C05"/>
    <w:rsid w:val="00B279E0"/>
    <w:rsid w:val="00B27C62"/>
    <w:rsid w:val="00B328A5"/>
    <w:rsid w:val="00B3674A"/>
    <w:rsid w:val="00B379A0"/>
    <w:rsid w:val="00B4099E"/>
    <w:rsid w:val="00B40AFA"/>
    <w:rsid w:val="00B42941"/>
    <w:rsid w:val="00B4409B"/>
    <w:rsid w:val="00B442C2"/>
    <w:rsid w:val="00B458D5"/>
    <w:rsid w:val="00B472A8"/>
    <w:rsid w:val="00B4796D"/>
    <w:rsid w:val="00B5037F"/>
    <w:rsid w:val="00B505B2"/>
    <w:rsid w:val="00B53FE6"/>
    <w:rsid w:val="00B550A4"/>
    <w:rsid w:val="00B568A0"/>
    <w:rsid w:val="00B61A14"/>
    <w:rsid w:val="00B63101"/>
    <w:rsid w:val="00B64FCD"/>
    <w:rsid w:val="00B67249"/>
    <w:rsid w:val="00B72A97"/>
    <w:rsid w:val="00B72BC7"/>
    <w:rsid w:val="00B829B1"/>
    <w:rsid w:val="00B87486"/>
    <w:rsid w:val="00B90EEE"/>
    <w:rsid w:val="00B97B14"/>
    <w:rsid w:val="00BA06F4"/>
    <w:rsid w:val="00BA33E9"/>
    <w:rsid w:val="00BB3017"/>
    <w:rsid w:val="00BB5877"/>
    <w:rsid w:val="00BC05C3"/>
    <w:rsid w:val="00BD08F4"/>
    <w:rsid w:val="00BD0932"/>
    <w:rsid w:val="00BD2CA9"/>
    <w:rsid w:val="00BD3244"/>
    <w:rsid w:val="00BD4B6A"/>
    <w:rsid w:val="00BD655C"/>
    <w:rsid w:val="00BD7550"/>
    <w:rsid w:val="00BE011C"/>
    <w:rsid w:val="00BE0A75"/>
    <w:rsid w:val="00BE654E"/>
    <w:rsid w:val="00BE6A70"/>
    <w:rsid w:val="00BF0B0F"/>
    <w:rsid w:val="00BF1E20"/>
    <w:rsid w:val="00BF68A3"/>
    <w:rsid w:val="00C01422"/>
    <w:rsid w:val="00C02FDD"/>
    <w:rsid w:val="00C11506"/>
    <w:rsid w:val="00C11837"/>
    <w:rsid w:val="00C165DA"/>
    <w:rsid w:val="00C17043"/>
    <w:rsid w:val="00C2173D"/>
    <w:rsid w:val="00C21C0D"/>
    <w:rsid w:val="00C26F87"/>
    <w:rsid w:val="00C313E9"/>
    <w:rsid w:val="00C33462"/>
    <w:rsid w:val="00C36C59"/>
    <w:rsid w:val="00C36DDB"/>
    <w:rsid w:val="00C36FDE"/>
    <w:rsid w:val="00C372AD"/>
    <w:rsid w:val="00C47D7D"/>
    <w:rsid w:val="00C505C2"/>
    <w:rsid w:val="00C50D02"/>
    <w:rsid w:val="00C5159C"/>
    <w:rsid w:val="00C55578"/>
    <w:rsid w:val="00C56502"/>
    <w:rsid w:val="00C62186"/>
    <w:rsid w:val="00C62603"/>
    <w:rsid w:val="00C638B7"/>
    <w:rsid w:val="00C6723A"/>
    <w:rsid w:val="00C706EC"/>
    <w:rsid w:val="00C71935"/>
    <w:rsid w:val="00C72EA2"/>
    <w:rsid w:val="00C73CE0"/>
    <w:rsid w:val="00C76198"/>
    <w:rsid w:val="00C80C49"/>
    <w:rsid w:val="00C87B0E"/>
    <w:rsid w:val="00C92505"/>
    <w:rsid w:val="00C92855"/>
    <w:rsid w:val="00C947C4"/>
    <w:rsid w:val="00C94BD6"/>
    <w:rsid w:val="00C9639D"/>
    <w:rsid w:val="00CA38D3"/>
    <w:rsid w:val="00CA5D93"/>
    <w:rsid w:val="00CA6D65"/>
    <w:rsid w:val="00CB0985"/>
    <w:rsid w:val="00CB1748"/>
    <w:rsid w:val="00CB25CF"/>
    <w:rsid w:val="00CB2997"/>
    <w:rsid w:val="00CB48E0"/>
    <w:rsid w:val="00CB4D59"/>
    <w:rsid w:val="00CC3665"/>
    <w:rsid w:val="00CC6253"/>
    <w:rsid w:val="00CC7153"/>
    <w:rsid w:val="00CD678B"/>
    <w:rsid w:val="00CE063A"/>
    <w:rsid w:val="00CE30D1"/>
    <w:rsid w:val="00CE34E0"/>
    <w:rsid w:val="00CE60A0"/>
    <w:rsid w:val="00CE6B8D"/>
    <w:rsid w:val="00CE6BA3"/>
    <w:rsid w:val="00CF2F69"/>
    <w:rsid w:val="00CF3347"/>
    <w:rsid w:val="00CF59FF"/>
    <w:rsid w:val="00CF7261"/>
    <w:rsid w:val="00D0049A"/>
    <w:rsid w:val="00D00A98"/>
    <w:rsid w:val="00D0104F"/>
    <w:rsid w:val="00D01A02"/>
    <w:rsid w:val="00D07A39"/>
    <w:rsid w:val="00D07E52"/>
    <w:rsid w:val="00D1186F"/>
    <w:rsid w:val="00D11AC8"/>
    <w:rsid w:val="00D11D44"/>
    <w:rsid w:val="00D12C39"/>
    <w:rsid w:val="00D14D4C"/>
    <w:rsid w:val="00D14F14"/>
    <w:rsid w:val="00D159E7"/>
    <w:rsid w:val="00D1752A"/>
    <w:rsid w:val="00D17E57"/>
    <w:rsid w:val="00D200FE"/>
    <w:rsid w:val="00D202BD"/>
    <w:rsid w:val="00D22509"/>
    <w:rsid w:val="00D2622C"/>
    <w:rsid w:val="00D36B6A"/>
    <w:rsid w:val="00D371C4"/>
    <w:rsid w:val="00D37643"/>
    <w:rsid w:val="00D405C9"/>
    <w:rsid w:val="00D41377"/>
    <w:rsid w:val="00D43259"/>
    <w:rsid w:val="00D440CC"/>
    <w:rsid w:val="00D44A65"/>
    <w:rsid w:val="00D44FD1"/>
    <w:rsid w:val="00D4610F"/>
    <w:rsid w:val="00D4698D"/>
    <w:rsid w:val="00D47B2D"/>
    <w:rsid w:val="00D50186"/>
    <w:rsid w:val="00D53F33"/>
    <w:rsid w:val="00D54BB3"/>
    <w:rsid w:val="00D5558C"/>
    <w:rsid w:val="00D64FF4"/>
    <w:rsid w:val="00D67DD3"/>
    <w:rsid w:val="00D7090E"/>
    <w:rsid w:val="00D7309B"/>
    <w:rsid w:val="00D74CBC"/>
    <w:rsid w:val="00D7655A"/>
    <w:rsid w:val="00D8104D"/>
    <w:rsid w:val="00D826E6"/>
    <w:rsid w:val="00D834F8"/>
    <w:rsid w:val="00D85325"/>
    <w:rsid w:val="00D90A32"/>
    <w:rsid w:val="00D91F86"/>
    <w:rsid w:val="00D92D36"/>
    <w:rsid w:val="00D936CD"/>
    <w:rsid w:val="00D93AEB"/>
    <w:rsid w:val="00D93DFF"/>
    <w:rsid w:val="00D95122"/>
    <w:rsid w:val="00D9631F"/>
    <w:rsid w:val="00DA1B17"/>
    <w:rsid w:val="00DA213A"/>
    <w:rsid w:val="00DA31B1"/>
    <w:rsid w:val="00DB1505"/>
    <w:rsid w:val="00DB26F4"/>
    <w:rsid w:val="00DB4A2E"/>
    <w:rsid w:val="00DB59DE"/>
    <w:rsid w:val="00DC107A"/>
    <w:rsid w:val="00DC46D4"/>
    <w:rsid w:val="00DC477B"/>
    <w:rsid w:val="00DC5917"/>
    <w:rsid w:val="00DC7F28"/>
    <w:rsid w:val="00DD273C"/>
    <w:rsid w:val="00DD2F91"/>
    <w:rsid w:val="00DD7984"/>
    <w:rsid w:val="00DE09FA"/>
    <w:rsid w:val="00DE3CC9"/>
    <w:rsid w:val="00DE3EF4"/>
    <w:rsid w:val="00DE4216"/>
    <w:rsid w:val="00DF204A"/>
    <w:rsid w:val="00DF4810"/>
    <w:rsid w:val="00DF4F87"/>
    <w:rsid w:val="00DF56FD"/>
    <w:rsid w:val="00DF62B8"/>
    <w:rsid w:val="00DF7A93"/>
    <w:rsid w:val="00DF7EF9"/>
    <w:rsid w:val="00E00E81"/>
    <w:rsid w:val="00E028C4"/>
    <w:rsid w:val="00E02D5F"/>
    <w:rsid w:val="00E03652"/>
    <w:rsid w:val="00E03714"/>
    <w:rsid w:val="00E05BF9"/>
    <w:rsid w:val="00E06FF6"/>
    <w:rsid w:val="00E14FF4"/>
    <w:rsid w:val="00E20078"/>
    <w:rsid w:val="00E21877"/>
    <w:rsid w:val="00E3299C"/>
    <w:rsid w:val="00E32A77"/>
    <w:rsid w:val="00E3394D"/>
    <w:rsid w:val="00E4110A"/>
    <w:rsid w:val="00E42928"/>
    <w:rsid w:val="00E42ABB"/>
    <w:rsid w:val="00E44EDB"/>
    <w:rsid w:val="00E45067"/>
    <w:rsid w:val="00E450ED"/>
    <w:rsid w:val="00E51CCF"/>
    <w:rsid w:val="00E5408C"/>
    <w:rsid w:val="00E540C9"/>
    <w:rsid w:val="00E5685F"/>
    <w:rsid w:val="00E57BDF"/>
    <w:rsid w:val="00E6077E"/>
    <w:rsid w:val="00E616FB"/>
    <w:rsid w:val="00E64054"/>
    <w:rsid w:val="00E66CF8"/>
    <w:rsid w:val="00E67CAF"/>
    <w:rsid w:val="00E83BE4"/>
    <w:rsid w:val="00E84F7C"/>
    <w:rsid w:val="00E8789C"/>
    <w:rsid w:val="00E879B8"/>
    <w:rsid w:val="00E90851"/>
    <w:rsid w:val="00E9127E"/>
    <w:rsid w:val="00E95846"/>
    <w:rsid w:val="00E97061"/>
    <w:rsid w:val="00EA05E4"/>
    <w:rsid w:val="00EA123F"/>
    <w:rsid w:val="00EA5584"/>
    <w:rsid w:val="00EA5C92"/>
    <w:rsid w:val="00EA7067"/>
    <w:rsid w:val="00EA773A"/>
    <w:rsid w:val="00EB2519"/>
    <w:rsid w:val="00EB3EEC"/>
    <w:rsid w:val="00EC3856"/>
    <w:rsid w:val="00EC5018"/>
    <w:rsid w:val="00EC52A4"/>
    <w:rsid w:val="00EC610E"/>
    <w:rsid w:val="00EC6299"/>
    <w:rsid w:val="00EC72A1"/>
    <w:rsid w:val="00EC7DF1"/>
    <w:rsid w:val="00ED0FD1"/>
    <w:rsid w:val="00ED1479"/>
    <w:rsid w:val="00ED21C5"/>
    <w:rsid w:val="00EE02C6"/>
    <w:rsid w:val="00EE3B6E"/>
    <w:rsid w:val="00EE61C6"/>
    <w:rsid w:val="00EE6EE2"/>
    <w:rsid w:val="00EF2CB7"/>
    <w:rsid w:val="00EF7CA4"/>
    <w:rsid w:val="00F02F3D"/>
    <w:rsid w:val="00F05A51"/>
    <w:rsid w:val="00F11DC2"/>
    <w:rsid w:val="00F20CF2"/>
    <w:rsid w:val="00F27738"/>
    <w:rsid w:val="00F27A4F"/>
    <w:rsid w:val="00F35492"/>
    <w:rsid w:val="00F37FAB"/>
    <w:rsid w:val="00F4358A"/>
    <w:rsid w:val="00F5276C"/>
    <w:rsid w:val="00F56959"/>
    <w:rsid w:val="00F56A8A"/>
    <w:rsid w:val="00F5745C"/>
    <w:rsid w:val="00F61104"/>
    <w:rsid w:val="00F63437"/>
    <w:rsid w:val="00F67300"/>
    <w:rsid w:val="00F67372"/>
    <w:rsid w:val="00F6774F"/>
    <w:rsid w:val="00F67D3C"/>
    <w:rsid w:val="00F74BEA"/>
    <w:rsid w:val="00F75292"/>
    <w:rsid w:val="00F8100E"/>
    <w:rsid w:val="00F83DB8"/>
    <w:rsid w:val="00F84D13"/>
    <w:rsid w:val="00F867AC"/>
    <w:rsid w:val="00F9068C"/>
    <w:rsid w:val="00F92AA9"/>
    <w:rsid w:val="00F92E13"/>
    <w:rsid w:val="00F93365"/>
    <w:rsid w:val="00F96583"/>
    <w:rsid w:val="00F976F6"/>
    <w:rsid w:val="00FA378E"/>
    <w:rsid w:val="00FA482E"/>
    <w:rsid w:val="00FA64D0"/>
    <w:rsid w:val="00FB16C2"/>
    <w:rsid w:val="00FB185D"/>
    <w:rsid w:val="00FB393B"/>
    <w:rsid w:val="00FB4288"/>
    <w:rsid w:val="00FB4D29"/>
    <w:rsid w:val="00FB5DA0"/>
    <w:rsid w:val="00FB6109"/>
    <w:rsid w:val="00FB7B59"/>
    <w:rsid w:val="00FC589C"/>
    <w:rsid w:val="00FC6F87"/>
    <w:rsid w:val="00FD1D80"/>
    <w:rsid w:val="00FE0CCD"/>
    <w:rsid w:val="00FE1694"/>
    <w:rsid w:val="00FE1BB6"/>
    <w:rsid w:val="00FE4BF2"/>
    <w:rsid w:val="00FF0D1A"/>
    <w:rsid w:val="00FF1120"/>
    <w:rsid w:val="00FF1FC4"/>
    <w:rsid w:val="00FF54B7"/>
    <w:rsid w:val="00FF68B4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41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DD798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4137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41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DD798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4137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41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940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5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9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2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3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39B6F.3A0C8310" TargetMode="External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4B5A2-5FBD-4021-98D2-9BD8C02A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C54F43C4</Template>
  <TotalTime>0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Aktivizace Ds</dc:creator>
  <cp:lastModifiedBy>Klamovka Aktivizace1 [SeneCura]</cp:lastModifiedBy>
  <cp:revision>4</cp:revision>
  <cp:lastPrinted>2021-03-19T13:32:00Z</cp:lastPrinted>
  <dcterms:created xsi:type="dcterms:W3CDTF">2021-04-07T14:02:00Z</dcterms:created>
  <dcterms:modified xsi:type="dcterms:W3CDTF">2021-04-09T09:33:00Z</dcterms:modified>
</cp:coreProperties>
</file>