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  <w:gridCol w:w="2360"/>
        <w:gridCol w:w="2268"/>
        <w:gridCol w:w="2176"/>
      </w:tblGrid>
      <w:tr w:rsidR="002C1119" w:rsidTr="005E196A">
        <w:trPr>
          <w:trHeight w:val="1163"/>
        </w:trPr>
        <w:tc>
          <w:tcPr>
            <w:tcW w:w="2269" w:type="dxa"/>
            <w:shd w:val="clear" w:color="auto" w:fill="FFC000"/>
          </w:tcPr>
          <w:p w:rsidR="00091CC1" w:rsidRDefault="00E70B83" w:rsidP="00091C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19</w:t>
            </w:r>
            <w:r w:rsidR="00771C59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091CC1">
              <w:rPr>
                <w:rFonts w:ascii="Century Gothic" w:hAnsi="Century Gothic"/>
                <w:b/>
                <w:sz w:val="32"/>
                <w:szCs w:val="32"/>
              </w:rPr>
              <w:t xml:space="preserve"> duben</w:t>
            </w:r>
          </w:p>
          <w:p w:rsidR="002C1119" w:rsidRPr="00D11D44" w:rsidRDefault="00091CC1" w:rsidP="00091C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  <w:p w:rsidR="002C1119" w:rsidRPr="00D11D44" w:rsidRDefault="002C1119" w:rsidP="002C11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000"/>
          </w:tcPr>
          <w:p w:rsidR="002C1119" w:rsidRDefault="00E70B83" w:rsidP="00297F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20</w:t>
            </w:r>
            <w:r w:rsidR="00D67870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A40FB5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091CC1">
              <w:rPr>
                <w:rFonts w:ascii="Century Gothic" w:hAnsi="Century Gothic"/>
                <w:b/>
                <w:sz w:val="32"/>
                <w:szCs w:val="32"/>
              </w:rPr>
              <w:t>duben</w:t>
            </w:r>
          </w:p>
          <w:p w:rsidR="00297FA6" w:rsidRPr="00D11D44" w:rsidRDefault="00297FA6" w:rsidP="00297F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úterý</w:t>
            </w:r>
          </w:p>
        </w:tc>
        <w:tc>
          <w:tcPr>
            <w:tcW w:w="2268" w:type="dxa"/>
            <w:shd w:val="clear" w:color="auto" w:fill="FFC000"/>
          </w:tcPr>
          <w:p w:rsidR="002C1119" w:rsidRPr="00D11D44" w:rsidRDefault="00E70B83" w:rsidP="00147A0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21</w:t>
            </w:r>
            <w:r w:rsidR="00771C59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091CC1">
              <w:rPr>
                <w:rFonts w:ascii="Century Gothic" w:hAnsi="Century Gothic"/>
                <w:b/>
                <w:sz w:val="32"/>
                <w:szCs w:val="32"/>
              </w:rPr>
              <w:t xml:space="preserve"> duben</w:t>
            </w:r>
          </w:p>
          <w:p w:rsidR="002C1119" w:rsidRPr="00D11D44" w:rsidRDefault="002C1119" w:rsidP="00B94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2C1119" w:rsidRPr="00D11D44" w:rsidRDefault="00E70B83" w:rsidP="000E138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22</w:t>
            </w:r>
            <w:r w:rsidR="00771C59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A40FB5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091CC1">
              <w:rPr>
                <w:rFonts w:ascii="Century Gothic" w:hAnsi="Century Gothic"/>
                <w:b/>
                <w:sz w:val="32"/>
                <w:szCs w:val="32"/>
              </w:rPr>
              <w:t>duben</w:t>
            </w:r>
          </w:p>
          <w:p w:rsidR="002C1119" w:rsidRPr="00D11D44" w:rsidRDefault="002C1119" w:rsidP="00B94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D11D44" w:rsidRDefault="00A02024" w:rsidP="00297F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</w:t>
            </w:r>
            <w:r w:rsidR="00E70B83">
              <w:rPr>
                <w:rFonts w:ascii="Century Gothic" w:hAnsi="Century Gothic"/>
                <w:b/>
                <w:sz w:val="32"/>
                <w:szCs w:val="32"/>
              </w:rPr>
              <w:t>23</w:t>
            </w:r>
            <w:r w:rsidR="00223860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091CC1">
              <w:rPr>
                <w:rFonts w:ascii="Century Gothic" w:hAnsi="Century Gothic"/>
                <w:b/>
                <w:sz w:val="32"/>
                <w:szCs w:val="32"/>
              </w:rPr>
              <w:t xml:space="preserve"> duben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68" w:type="dxa"/>
            <w:shd w:val="clear" w:color="auto" w:fill="FFC000"/>
          </w:tcPr>
          <w:p w:rsidR="002C1119" w:rsidRDefault="00E70B83" w:rsidP="000E1383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 24</w:t>
            </w:r>
            <w:r w:rsidR="00771C5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091CC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duben</w:t>
            </w:r>
          </w:p>
          <w:p w:rsidR="00771C59" w:rsidRPr="00D11D44" w:rsidRDefault="00771C59" w:rsidP="002C1119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176" w:type="dxa"/>
            <w:shd w:val="clear" w:color="auto" w:fill="FFC000"/>
          </w:tcPr>
          <w:p w:rsidR="002C1119" w:rsidRPr="00D11D44" w:rsidRDefault="00E70B83" w:rsidP="000E1383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 25</w:t>
            </w:r>
            <w:r w:rsidR="00870920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091CC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duben </w:t>
            </w:r>
          </w:p>
          <w:p w:rsidR="002C1119" w:rsidRPr="00D11D44" w:rsidRDefault="002C1119" w:rsidP="00771C59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CA45B9" w:rsidRPr="0092513B" w:rsidTr="005E196A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CA45B9" w:rsidRPr="00F11DC2" w:rsidRDefault="00CA45B9" w:rsidP="00376AF9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49024" behindDoc="0" locked="0" layoutInCell="1" allowOverlap="1" wp14:anchorId="2BF1EBC1" wp14:editId="7AEE1A2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99695</wp:posOffset>
                  </wp:positionV>
                  <wp:extent cx="1302057" cy="1123950"/>
                  <wp:effectExtent l="0" t="0" r="0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amika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12"/>
                          <a:stretch/>
                        </pic:blipFill>
                        <pic:spPr bwMode="auto">
                          <a:xfrm>
                            <a:off x="0" y="0"/>
                            <a:ext cx="1302057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A45B9" w:rsidRPr="0092513B" w:rsidRDefault="00CA45B9" w:rsidP="00376AF9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48000" behindDoc="0" locked="0" layoutInCell="1" allowOverlap="1" wp14:anchorId="1B6E88F0" wp14:editId="7A88245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68231</wp:posOffset>
                  </wp:positionV>
                  <wp:extent cx="1333116" cy="1151907"/>
                  <wp:effectExtent l="0" t="0" r="635" b="0"/>
                  <wp:wrapNone/>
                  <wp:docPr id="9" name="Obrázek 9" descr="\\ad.senecura\SeniorHolding\Users\aktivizaceds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Users\aktivizaceds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16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A45B9" w:rsidRPr="0092513B" w:rsidRDefault="00CA45B9" w:rsidP="00223860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50048" behindDoc="1" locked="0" layoutInCell="1" allowOverlap="1" wp14:anchorId="53E736E8" wp14:editId="683254B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84455</wp:posOffset>
                  </wp:positionV>
                  <wp:extent cx="1304925" cy="1139190"/>
                  <wp:effectExtent l="0" t="0" r="9525" b="3810"/>
                  <wp:wrapNone/>
                  <wp:docPr id="20" name="Obrázek 20" descr="\\ad.senecura\SeniorHolding\Users\aktivizaceds\Desktop\116587324_10221644053278258_346095288812462269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Users\aktivizaceds\Desktop\116587324_10221644053278258_3460952888124622693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687"/>
                          <a:stretch/>
                        </pic:blipFill>
                        <pic:spPr bwMode="auto">
                          <a:xfrm>
                            <a:off x="0" y="0"/>
                            <a:ext cx="130492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A45B9" w:rsidRPr="00D11D44" w:rsidRDefault="00CA45B9" w:rsidP="00E93B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513B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46976" behindDoc="1" locked="0" layoutInCell="1" allowOverlap="1" wp14:anchorId="6DE81883" wp14:editId="7C01505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90805</wp:posOffset>
                  </wp:positionV>
                  <wp:extent cx="1311205" cy="1133475"/>
                  <wp:effectExtent l="0" t="0" r="3810" b="0"/>
                  <wp:wrapNone/>
                  <wp:docPr id="5" name="Obrázek 5" descr="stažený soubor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ažený soubor (9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0" t="4032"/>
                          <a:stretch/>
                        </pic:blipFill>
                        <pic:spPr bwMode="auto">
                          <a:xfrm>
                            <a:off x="0" y="0"/>
                            <a:ext cx="1311910" cy="113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0" w:type="dxa"/>
            <w:tcBorders>
              <w:bottom w:val="nil"/>
            </w:tcBorders>
          </w:tcPr>
          <w:p w:rsidR="00CA45B9" w:rsidRPr="0092513B" w:rsidRDefault="00CA45B9" w:rsidP="0077391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1072" behindDoc="1" locked="0" layoutInCell="1" allowOverlap="1" wp14:anchorId="597462C9" wp14:editId="60FEADF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61595</wp:posOffset>
                  </wp:positionV>
                  <wp:extent cx="1365662" cy="1211283"/>
                  <wp:effectExtent l="0" t="0" r="6350" b="8255"/>
                  <wp:wrapNone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ub křížovk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662" cy="121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A45B9" w:rsidRPr="00D11D44" w:rsidRDefault="00CA45B9" w:rsidP="00CA45B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CA45B9" w:rsidRPr="0092513B" w:rsidRDefault="00CA45B9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A45B9" w:rsidRPr="0092513B" w:rsidTr="005E196A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CA45B9" w:rsidRPr="00D05241" w:rsidRDefault="00CA45B9" w:rsidP="0039048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9:30 – 11:00</w:t>
            </w:r>
          </w:p>
          <w:p w:rsidR="00CA45B9" w:rsidRDefault="00CA45B9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Keramická</w:t>
            </w:r>
          </w:p>
          <w:p w:rsidR="00CA45B9" w:rsidRDefault="00CA45B9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dílná</w:t>
            </w:r>
          </w:p>
          <w:p w:rsidR="00CA45B9" w:rsidRPr="00CC06BB" w:rsidRDefault="00CA45B9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CA45B9" w:rsidRPr="00D05241" w:rsidRDefault="00CA45B9" w:rsidP="00E93B7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9:30 – 11:00</w:t>
            </w:r>
          </w:p>
          <w:p w:rsidR="00CA45B9" w:rsidRDefault="00CA45B9" w:rsidP="00E70B8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Arteterapie </w:t>
            </w:r>
          </w:p>
          <w:p w:rsidR="00CA45B9" w:rsidRPr="00A26BFB" w:rsidRDefault="00CA45B9" w:rsidP="00F035F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 patro</w:t>
            </w:r>
          </w:p>
        </w:tc>
        <w:tc>
          <w:tcPr>
            <w:tcW w:w="2268" w:type="dxa"/>
            <w:tcBorders>
              <w:top w:val="nil"/>
            </w:tcBorders>
          </w:tcPr>
          <w:p w:rsidR="00CA45B9" w:rsidRDefault="00CA45B9" w:rsidP="00D657C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CA45B9" w:rsidRPr="00F035FB" w:rsidRDefault="00CA45B9" w:rsidP="00E70B8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035FB">
              <w:rPr>
                <w:rFonts w:ascii="Century Gothic" w:hAnsi="Century Gothic"/>
                <w:b/>
                <w:sz w:val="28"/>
                <w:szCs w:val="28"/>
              </w:rPr>
              <w:t>Muzikoterapie</w:t>
            </w:r>
          </w:p>
          <w:p w:rsidR="00CA45B9" w:rsidRDefault="00CA45B9" w:rsidP="00E70B8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Monika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Sonk</w:t>
            </w:r>
            <w:proofErr w:type="spellEnd"/>
          </w:p>
          <w:p w:rsidR="00CA45B9" w:rsidRPr="00F035FB" w:rsidRDefault="00CA45B9" w:rsidP="00F035F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</w:t>
            </w:r>
            <w:r w:rsidRPr="00F035FB">
              <w:rPr>
                <w:rFonts w:ascii="Century Gothic" w:hAnsi="Century Gothic"/>
                <w:b/>
                <w:sz w:val="32"/>
                <w:szCs w:val="32"/>
              </w:rPr>
              <w:t>– 3. patro</w:t>
            </w:r>
          </w:p>
        </w:tc>
        <w:tc>
          <w:tcPr>
            <w:tcW w:w="2268" w:type="dxa"/>
            <w:tcBorders>
              <w:top w:val="nil"/>
            </w:tcBorders>
          </w:tcPr>
          <w:p w:rsidR="00CA45B9" w:rsidRPr="00724EC0" w:rsidRDefault="00CA45B9" w:rsidP="00E93B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24EC0">
              <w:rPr>
                <w:rFonts w:ascii="Century Gothic" w:hAnsi="Century Gothic"/>
                <w:b/>
                <w:sz w:val="32"/>
                <w:szCs w:val="32"/>
              </w:rPr>
              <w:t>9:30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CA45B9" w:rsidRPr="00083763" w:rsidRDefault="00CA45B9" w:rsidP="00E93B7F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083763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CA45B9" w:rsidRPr="00323667" w:rsidRDefault="00CA45B9" w:rsidP="00E93B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  <w:r w:rsidRPr="0032366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60" w:type="dxa"/>
            <w:tcBorders>
              <w:top w:val="nil"/>
            </w:tcBorders>
          </w:tcPr>
          <w:p w:rsidR="00CA45B9" w:rsidRPr="00D05241" w:rsidRDefault="00CA45B9" w:rsidP="00E93B7F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9:00 – 9</w:t>
            </w:r>
            <w:r w:rsidRPr="00D05241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40</w:t>
            </w:r>
          </w:p>
          <w:p w:rsidR="00CA45B9" w:rsidRDefault="00CA45B9" w:rsidP="00E93B7F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773912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CA45B9" w:rsidRPr="00773912" w:rsidRDefault="00CA45B9" w:rsidP="00E93B7F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A45B9" w:rsidRPr="004C756D" w:rsidRDefault="00CA45B9" w:rsidP="00CA45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CA45B9" w:rsidRPr="0092513B" w:rsidRDefault="00CA45B9" w:rsidP="004D54B0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A45B9" w:rsidRPr="0092513B" w:rsidTr="005E196A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CA45B9" w:rsidRPr="0092513B" w:rsidRDefault="00CA45B9" w:rsidP="00390488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55168" behindDoc="1" locked="0" layoutInCell="1" allowOverlap="1" wp14:anchorId="256564C8" wp14:editId="3DD8040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A45B9" w:rsidRDefault="002D372F" w:rsidP="00CA45B9">
            <w:pPr>
              <w:rPr>
                <w:rFonts w:ascii="Century Gothic" w:hAnsi="Century Gothic"/>
                <w:sz w:val="24"/>
                <w:szCs w:val="24"/>
              </w:rPr>
            </w:pPr>
            <w:r>
              <w:pict w14:anchorId="73757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Image result for trénink paměti" style="position:absolute;margin-left:-4.5pt;margin-top:5.45pt;width:111.2pt;height:89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5" o:title="Image result for trénink paměti" cropleft="5670f" cropright="9650f"/>
                </v:shape>
              </w:pict>
            </w:r>
          </w:p>
        </w:tc>
        <w:tc>
          <w:tcPr>
            <w:tcW w:w="2268" w:type="dxa"/>
            <w:tcBorders>
              <w:bottom w:val="nil"/>
            </w:tcBorders>
          </w:tcPr>
          <w:p w:rsidR="00CA45B9" w:rsidRPr="0092513B" w:rsidRDefault="00CA45B9" w:rsidP="00091CC1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54144" behindDoc="1" locked="0" layoutInCell="1" allowOverlap="1" wp14:anchorId="231F634D" wp14:editId="063143E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A45B9" w:rsidRPr="0092513B" w:rsidRDefault="00CA45B9" w:rsidP="000022FF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53120" behindDoc="1" locked="0" layoutInCell="1" allowOverlap="1" wp14:anchorId="2B0616CF" wp14:editId="23A5D7A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0" w:type="dxa"/>
            <w:tcBorders>
              <w:bottom w:val="nil"/>
            </w:tcBorders>
          </w:tcPr>
          <w:p w:rsidR="00CA45B9" w:rsidRPr="0092513B" w:rsidRDefault="002824B3" w:rsidP="000022FF">
            <w:pPr>
              <w:rPr>
                <w:rFonts w:ascii="Century Gothic" w:hAnsi="Century Gothic"/>
                <w:sz w:val="30"/>
                <w:szCs w:val="30"/>
              </w:rPr>
            </w:pPr>
            <w:r w:rsidRPr="00BE0A75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4D4507B6" wp14:editId="6C45B418">
                  <wp:simplePos x="0" y="0"/>
                  <wp:positionH relativeFrom="column">
                    <wp:posOffset>-30704</wp:posOffset>
                  </wp:positionH>
                  <wp:positionV relativeFrom="paragraph">
                    <wp:posOffset>62230</wp:posOffset>
                  </wp:positionV>
                  <wp:extent cx="1424305" cy="1274445"/>
                  <wp:effectExtent l="0" t="0" r="4445" b="1905"/>
                  <wp:wrapNone/>
                  <wp:docPr id="26" name="Obrázek 26" descr="C:\Users\aktivizaceds\stažený soubor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ds\stažený soubor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27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A45B9" w:rsidRPr="0004339E" w:rsidRDefault="00CA45B9" w:rsidP="002C62EF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CA45B9" w:rsidRPr="0092513B" w:rsidRDefault="00CA45B9" w:rsidP="009679D3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2096" behindDoc="1" locked="0" layoutInCell="1" allowOverlap="1" wp14:anchorId="56E1CE32" wp14:editId="2FB0374C">
                  <wp:simplePos x="0" y="0"/>
                  <wp:positionH relativeFrom="column">
                    <wp:posOffset>-16683</wp:posOffset>
                  </wp:positionH>
                  <wp:positionV relativeFrom="paragraph">
                    <wp:posOffset>63459</wp:posOffset>
                  </wp:positionV>
                  <wp:extent cx="1261524" cy="1274619"/>
                  <wp:effectExtent l="0" t="0" r="0" b="1905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24" cy="127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45B9" w:rsidRPr="0092513B" w:rsidTr="005E196A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CA45B9" w:rsidRPr="00D05241" w:rsidRDefault="00CA45B9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 xml:space="preserve">10:00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11:00</w:t>
            </w:r>
          </w:p>
          <w:p w:rsidR="00CA45B9" w:rsidRPr="00D05241" w:rsidRDefault="00CA45B9" w:rsidP="0039048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A45B9" w:rsidRPr="00D05241" w:rsidRDefault="00CA45B9" w:rsidP="0039048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Pepou</w:t>
            </w:r>
          </w:p>
          <w:p w:rsidR="00CA45B9" w:rsidRPr="00D05241" w:rsidRDefault="00CA45B9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:rsidR="00CA45B9" w:rsidRDefault="00CA45B9" w:rsidP="00CA45B9">
            <w:pP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>10:00 – 11:00</w:t>
            </w: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cs-CZ"/>
              </w:rPr>
              <w:t xml:space="preserve"> </w:t>
            </w:r>
          </w:p>
          <w:p w:rsidR="00CA45B9" w:rsidRDefault="00CA45B9" w:rsidP="00CA4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Paměťové hry</w:t>
            </w:r>
          </w:p>
          <w:p w:rsidR="00CA45B9" w:rsidRDefault="00CA45B9" w:rsidP="00CA45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268" w:type="dxa"/>
            <w:tcBorders>
              <w:top w:val="nil"/>
            </w:tcBorders>
          </w:tcPr>
          <w:p w:rsidR="00CA45B9" w:rsidRPr="00D05241" w:rsidRDefault="00CA45B9" w:rsidP="002E61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 xml:space="preserve">10:00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11:00</w:t>
            </w:r>
          </w:p>
          <w:p w:rsidR="00CA45B9" w:rsidRPr="00D05241" w:rsidRDefault="00CA45B9" w:rsidP="00C0444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A45B9" w:rsidRPr="00D05241" w:rsidRDefault="00CA45B9" w:rsidP="00C0444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Pepou</w:t>
            </w:r>
          </w:p>
          <w:p w:rsidR="00CA45B9" w:rsidRPr="00D05241" w:rsidRDefault="00CA45B9" w:rsidP="00F34F8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:rsidR="00CA45B9" w:rsidRPr="00D05241" w:rsidRDefault="00CA45B9" w:rsidP="00B9446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11:00</w:t>
            </w:r>
          </w:p>
          <w:p w:rsidR="00CA45B9" w:rsidRPr="00D05241" w:rsidRDefault="00CA45B9" w:rsidP="00C0444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A45B9" w:rsidRPr="006672A8" w:rsidRDefault="00CA45B9" w:rsidP="00C0444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Pepou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2360" w:type="dxa"/>
            <w:tcBorders>
              <w:top w:val="nil"/>
            </w:tcBorders>
          </w:tcPr>
          <w:p w:rsidR="00CA45B9" w:rsidRPr="00D05241" w:rsidRDefault="00CA45B9" w:rsidP="001769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9:45– 10:45</w:t>
            </w:r>
          </w:p>
          <w:p w:rsidR="00CA45B9" w:rsidRDefault="00CA45B9" w:rsidP="00091C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Jó</w:t>
            </w:r>
            <w:r w:rsidRPr="00091CC1">
              <w:rPr>
                <w:rFonts w:ascii="Century Gothic" w:hAnsi="Century Gothic"/>
                <w:b/>
                <w:sz w:val="32"/>
                <w:szCs w:val="32"/>
              </w:rPr>
              <w:t>ga</w:t>
            </w:r>
          </w:p>
          <w:p w:rsidR="00CA45B9" w:rsidRPr="00091CC1" w:rsidRDefault="00CA45B9" w:rsidP="00091C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A45B9" w:rsidRPr="00083763" w:rsidRDefault="00CA45B9" w:rsidP="002C62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CA45B9" w:rsidRPr="00D05241" w:rsidRDefault="00CA45B9" w:rsidP="00D05241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A45B9" w:rsidRPr="00893976" w:rsidRDefault="00CA45B9" w:rsidP="00D05241">
            <w:pPr>
              <w:spacing w:line="276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93976">
              <w:rPr>
                <w:rFonts w:ascii="Century Gothic" w:hAnsi="Century Gothic"/>
                <w:b/>
                <w:sz w:val="36"/>
                <w:szCs w:val="36"/>
              </w:rPr>
              <w:t>10: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Pr="00893976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CA45B9" w:rsidRPr="008D2724" w:rsidRDefault="00CA45B9" w:rsidP="00D05241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CA45B9" w:rsidRDefault="00CA45B9" w:rsidP="00D05241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CA45B9" w:rsidRPr="006672A8" w:rsidRDefault="00CA45B9" w:rsidP="00D0524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672A8"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  <w:t>živě</w:t>
            </w:r>
          </w:p>
        </w:tc>
      </w:tr>
      <w:tr w:rsidR="00CA45B9" w:rsidRPr="0092513B" w:rsidTr="005E196A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CA45B9" w:rsidRPr="00F11DC2" w:rsidRDefault="00CA45B9" w:rsidP="00E93B7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2E33E2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6461E00" wp14:editId="1AF9B31B">
                  <wp:simplePos x="0" y="0"/>
                  <wp:positionH relativeFrom="column">
                    <wp:posOffset>-31033</wp:posOffset>
                  </wp:positionH>
                  <wp:positionV relativeFrom="paragraph">
                    <wp:posOffset>113030</wp:posOffset>
                  </wp:positionV>
                  <wp:extent cx="1341912" cy="1231836"/>
                  <wp:effectExtent l="0" t="0" r="0" b="6985"/>
                  <wp:wrapNone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2" t="5747" r="9091" b="3833"/>
                          <a:stretch/>
                        </pic:blipFill>
                        <pic:spPr bwMode="auto">
                          <a:xfrm>
                            <a:off x="0" y="0"/>
                            <a:ext cx="1345396" cy="1235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A45B9" w:rsidRPr="0092513B" w:rsidRDefault="00CA45B9" w:rsidP="000E40F6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7858C2C2" wp14:editId="00349646">
                  <wp:simplePos x="0" y="0"/>
                  <wp:positionH relativeFrom="column">
                    <wp:posOffset>-19281</wp:posOffset>
                  </wp:positionH>
                  <wp:positionV relativeFrom="paragraph">
                    <wp:posOffset>73207</wp:posOffset>
                  </wp:positionV>
                  <wp:extent cx="1281430" cy="1294130"/>
                  <wp:effectExtent l="0" t="0" r="0" b="1270"/>
                  <wp:wrapNone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 2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A45B9" w:rsidRPr="0092513B" w:rsidRDefault="00CA45B9" w:rsidP="00376AF9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7C75B067" wp14:editId="49FD495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A45B9" w:rsidRPr="0092513B" w:rsidRDefault="00CA45B9" w:rsidP="00F00CF7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14F47D3C" wp14:editId="0275115C">
                  <wp:simplePos x="0" y="0"/>
                  <wp:positionH relativeFrom="column">
                    <wp:posOffset>-19281</wp:posOffset>
                  </wp:positionH>
                  <wp:positionV relativeFrom="paragraph">
                    <wp:posOffset>73207</wp:posOffset>
                  </wp:positionV>
                  <wp:extent cx="1281430" cy="1294130"/>
                  <wp:effectExtent l="0" t="0" r="0" b="127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 2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0" w:type="dxa"/>
            <w:tcBorders>
              <w:bottom w:val="nil"/>
            </w:tcBorders>
            <w:shd w:val="clear" w:color="auto" w:fill="auto"/>
          </w:tcPr>
          <w:p w:rsidR="00CA45B9" w:rsidRPr="0092513B" w:rsidRDefault="00CA45B9" w:rsidP="00E93B7F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1" locked="0" layoutInCell="1" allowOverlap="1" wp14:anchorId="6027B07D" wp14:editId="6DAAA2D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52070</wp:posOffset>
                  </wp:positionV>
                  <wp:extent cx="1384935" cy="1093470"/>
                  <wp:effectExtent l="0" t="0" r="571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e-knihy-big.gif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2"/>
                          <a:stretch/>
                        </pic:blipFill>
                        <pic:spPr bwMode="auto">
                          <a:xfrm>
                            <a:off x="0" y="0"/>
                            <a:ext cx="1384935" cy="109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A45B9" w:rsidRDefault="00CA45B9" w:rsidP="00D306D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A45B9" w:rsidRDefault="00CA45B9" w:rsidP="00D306D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45B9" w:rsidRDefault="00CA45B9" w:rsidP="00D306D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45B9" w:rsidRDefault="00CA45B9" w:rsidP="00D306D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45B9" w:rsidRPr="003B763C" w:rsidRDefault="00CA45B9" w:rsidP="00D306D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CA45B9" w:rsidRPr="00D11D44" w:rsidRDefault="00CA45B9" w:rsidP="00D306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A45B9" w:rsidRPr="0092513B" w:rsidTr="005E196A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CA45B9" w:rsidRPr="009474FD" w:rsidRDefault="00CA45B9" w:rsidP="00390488">
            <w:pP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>14:30</w:t>
            </w:r>
            <w:r w:rsidRPr="009474FD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 xml:space="preserve"> – 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>16:00</w:t>
            </w:r>
            <w:r w:rsidRPr="009474FD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cs-CZ"/>
              </w:rPr>
              <w:t xml:space="preserve"> </w:t>
            </w:r>
          </w:p>
          <w:p w:rsidR="00CA45B9" w:rsidRDefault="00CA45B9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390488">
              <w:rPr>
                <w:rFonts w:ascii="Century Gothic" w:hAnsi="Century Gothic"/>
                <w:b/>
                <w:sz w:val="32"/>
                <w:szCs w:val="32"/>
              </w:rPr>
              <w:t>Reminisence</w:t>
            </w:r>
            <w:proofErr w:type="spellEnd"/>
          </w:p>
          <w:p w:rsidR="00CA45B9" w:rsidRPr="00390488" w:rsidRDefault="00CA45B9" w:rsidP="0039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CA45B9" w:rsidRDefault="00CA45B9" w:rsidP="000E40F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14:30 </w:t>
            </w:r>
            <w:r w:rsidRPr="00A12C82">
              <w:rPr>
                <w:rFonts w:ascii="Century Gothic" w:hAnsi="Century Gothic"/>
                <w:b/>
                <w:sz w:val="32"/>
                <w:szCs w:val="32"/>
              </w:rPr>
              <w:t xml:space="preserve">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824B3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Pr="00A12C82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 w:rsidR="002824B3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CA45B9" w:rsidRPr="00DF4810" w:rsidRDefault="00CA45B9" w:rsidP="000E40F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CA45B9" w:rsidRPr="00104962" w:rsidRDefault="00CA45B9" w:rsidP="00D678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CA45B9" w:rsidRDefault="00CA45B9" w:rsidP="00D678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CA45B9" w:rsidRPr="00185056" w:rsidRDefault="00EC047A" w:rsidP="00F035F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CA45B9" w:rsidRDefault="00CA45B9" w:rsidP="00E93B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14:30 </w:t>
            </w:r>
            <w:r w:rsidRPr="00A12C82">
              <w:rPr>
                <w:rFonts w:ascii="Century Gothic" w:hAnsi="Century Gothic"/>
                <w:b/>
                <w:sz w:val="32"/>
                <w:szCs w:val="32"/>
              </w:rPr>
              <w:t xml:space="preserve">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Pr="00A12C82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CA45B9" w:rsidRPr="00DF4810" w:rsidRDefault="00CA45B9" w:rsidP="00A54B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360" w:type="dxa"/>
            <w:tcBorders>
              <w:top w:val="nil"/>
            </w:tcBorders>
          </w:tcPr>
          <w:p w:rsidR="00CA45B9" w:rsidRPr="00D05241" w:rsidRDefault="00CA45B9" w:rsidP="00E93B7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13:30 – 16:00</w:t>
            </w:r>
          </w:p>
          <w:p w:rsidR="00CA45B9" w:rsidRPr="00B20515" w:rsidRDefault="00CA45B9" w:rsidP="00E93B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CA45B9" w:rsidRPr="00B20515" w:rsidRDefault="00CA45B9" w:rsidP="00E93B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CA45B9" w:rsidRDefault="00CA45B9" w:rsidP="00E93B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CA45B9" w:rsidRPr="0092513B" w:rsidRDefault="00CA45B9" w:rsidP="00E93B7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Čtení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A45B9" w:rsidRPr="00D11D44" w:rsidRDefault="00CA45B9" w:rsidP="00D306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CA45B9" w:rsidRPr="00D11D44" w:rsidRDefault="00CA45B9" w:rsidP="00D306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A45B9" w:rsidRPr="0092513B" w:rsidTr="005E196A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CA45B9" w:rsidRPr="00F11DC2" w:rsidRDefault="00CA45B9" w:rsidP="0039048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46363DD7" wp14:editId="29EF473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67945</wp:posOffset>
                  </wp:positionV>
                  <wp:extent cx="1303358" cy="1304925"/>
                  <wp:effectExtent l="0" t="0" r="0" b="0"/>
                  <wp:wrapNone/>
                  <wp:docPr id="12" name="Obrázek 12" descr="\\ad.senecura\SeniorHolding\Users\aktivizaceds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Users\aktivizaceds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51"/>
                          <a:stretch/>
                        </pic:blipFill>
                        <pic:spPr bwMode="auto">
                          <a:xfrm>
                            <a:off x="0" y="0"/>
                            <a:ext cx="1303358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A45B9" w:rsidRPr="00F11DC2" w:rsidRDefault="00CA45B9" w:rsidP="00F035F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5B8C9260" wp14:editId="3AD854F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67945</wp:posOffset>
                  </wp:positionV>
                  <wp:extent cx="1303358" cy="1304925"/>
                  <wp:effectExtent l="0" t="0" r="0" b="0"/>
                  <wp:wrapNone/>
                  <wp:docPr id="6" name="Obrázek 6" descr="\\ad.senecura\SeniorHolding\Users\aktivizaceds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Users\aktivizaceds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51"/>
                          <a:stretch/>
                        </pic:blipFill>
                        <pic:spPr bwMode="auto">
                          <a:xfrm>
                            <a:off x="0" y="0"/>
                            <a:ext cx="1303358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A45B9" w:rsidRPr="00F11DC2" w:rsidRDefault="00CA45B9" w:rsidP="00F035F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183FD395" wp14:editId="63A4C4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67945</wp:posOffset>
                  </wp:positionV>
                  <wp:extent cx="1303358" cy="1304925"/>
                  <wp:effectExtent l="0" t="0" r="0" b="0"/>
                  <wp:wrapNone/>
                  <wp:docPr id="21" name="Obrázek 21" descr="\\ad.senecura\SeniorHolding\Users\aktivizaceds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Users\aktivizaceds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51"/>
                          <a:stretch/>
                        </pic:blipFill>
                        <pic:spPr bwMode="auto">
                          <a:xfrm>
                            <a:off x="0" y="0"/>
                            <a:ext cx="1303358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A45B9" w:rsidRPr="00F11DC2" w:rsidRDefault="00CA45B9" w:rsidP="00F035F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431E1BB3" wp14:editId="7519833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67945</wp:posOffset>
                  </wp:positionV>
                  <wp:extent cx="1303358" cy="1304925"/>
                  <wp:effectExtent l="0" t="0" r="0" b="0"/>
                  <wp:wrapNone/>
                  <wp:docPr id="23" name="Obrázek 23" descr="\\ad.senecura\SeniorHolding\Users\aktivizaceds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Users\aktivizaceds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51"/>
                          <a:stretch/>
                        </pic:blipFill>
                        <pic:spPr bwMode="auto">
                          <a:xfrm>
                            <a:off x="0" y="0"/>
                            <a:ext cx="1303358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0" w:type="dxa"/>
            <w:tcBorders>
              <w:bottom w:val="nil"/>
            </w:tcBorders>
          </w:tcPr>
          <w:p w:rsidR="00CA45B9" w:rsidRPr="00F11DC2" w:rsidRDefault="00CA45B9" w:rsidP="00F035F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6ECB78A5" wp14:editId="0EE03D7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67945</wp:posOffset>
                  </wp:positionV>
                  <wp:extent cx="1303358" cy="1304925"/>
                  <wp:effectExtent l="0" t="0" r="0" b="0"/>
                  <wp:wrapNone/>
                  <wp:docPr id="24" name="Obrázek 24" descr="\\ad.senecura\SeniorHolding\Users\aktivizaceds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Users\aktivizaceds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51"/>
                          <a:stretch/>
                        </pic:blipFill>
                        <pic:spPr bwMode="auto">
                          <a:xfrm>
                            <a:off x="0" y="0"/>
                            <a:ext cx="1303358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A45B9" w:rsidRPr="0092513B" w:rsidRDefault="00CA45B9" w:rsidP="00E93B7F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CA45B9" w:rsidRPr="0092513B" w:rsidRDefault="00CA45B9" w:rsidP="00F867AC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A45B9" w:rsidRPr="0092513B" w:rsidTr="005E196A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CA45B9" w:rsidRPr="00D05241" w:rsidRDefault="00CA45B9" w:rsidP="0039048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13:00 – 16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CA45B9" w:rsidRPr="0092513B" w:rsidRDefault="00CA45B9" w:rsidP="0039048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68" w:type="dxa"/>
            <w:tcBorders>
              <w:top w:val="nil"/>
            </w:tcBorders>
          </w:tcPr>
          <w:p w:rsidR="00CA45B9" w:rsidRPr="00D05241" w:rsidRDefault="00CA45B9" w:rsidP="00F035F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13:00 – 16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CA45B9" w:rsidRPr="0092513B" w:rsidRDefault="00CA45B9" w:rsidP="00F035F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68" w:type="dxa"/>
            <w:tcBorders>
              <w:top w:val="nil"/>
            </w:tcBorders>
          </w:tcPr>
          <w:p w:rsidR="00CA45B9" w:rsidRPr="00D05241" w:rsidRDefault="00CA45B9" w:rsidP="00F035F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13:00 – 16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CA45B9" w:rsidRPr="0092513B" w:rsidRDefault="00CA45B9" w:rsidP="00F035F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68" w:type="dxa"/>
            <w:tcBorders>
              <w:top w:val="nil"/>
            </w:tcBorders>
          </w:tcPr>
          <w:p w:rsidR="00CA45B9" w:rsidRPr="00D05241" w:rsidRDefault="00CA45B9" w:rsidP="00F035F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13:00 – 16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CA45B9" w:rsidRPr="0092513B" w:rsidRDefault="00CA45B9" w:rsidP="00F035F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360" w:type="dxa"/>
            <w:tcBorders>
              <w:top w:val="nil"/>
            </w:tcBorders>
          </w:tcPr>
          <w:p w:rsidR="00CA45B9" w:rsidRPr="00D05241" w:rsidRDefault="00CA45B9" w:rsidP="00F035F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13:00 – 16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CA45B9" w:rsidRPr="0092513B" w:rsidRDefault="00CA45B9" w:rsidP="00F035F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A45B9" w:rsidRPr="0092513B" w:rsidRDefault="00CA45B9" w:rsidP="00E93B7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CA45B9" w:rsidRPr="0092513B" w:rsidRDefault="00CA45B9" w:rsidP="007D6463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F02DED" w:rsidRDefault="00F02DED" w:rsidP="00997713">
      <w:pPr>
        <w:rPr>
          <w:noProof/>
          <w:lang w:eastAsia="cs-CZ"/>
        </w:rPr>
      </w:pPr>
    </w:p>
    <w:sectPr w:rsidR="00F02DED" w:rsidSect="005C04C5">
      <w:headerReference w:type="default" r:id="rId22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2F" w:rsidRDefault="002D372F" w:rsidP="008708B3">
      <w:pPr>
        <w:spacing w:after="0" w:line="240" w:lineRule="auto"/>
      </w:pPr>
      <w:r>
        <w:separator/>
      </w:r>
    </w:p>
  </w:endnote>
  <w:endnote w:type="continuationSeparator" w:id="0">
    <w:p w:rsidR="002D372F" w:rsidRDefault="002D372F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2F" w:rsidRDefault="002D372F" w:rsidP="008708B3">
      <w:pPr>
        <w:spacing w:after="0" w:line="240" w:lineRule="auto"/>
      </w:pPr>
      <w:r>
        <w:separator/>
      </w:r>
    </w:p>
  </w:footnote>
  <w:footnote w:type="continuationSeparator" w:id="0">
    <w:p w:rsidR="002D372F" w:rsidRDefault="002D372F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B9" w:rsidRDefault="00CA45B9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CA45B9" w:rsidRPr="00501246" w:rsidRDefault="00CA45B9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CA45B9" w:rsidRPr="00501246" w:rsidRDefault="00CA45B9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659C2"/>
    <w:multiLevelType w:val="hybridMultilevel"/>
    <w:tmpl w:val="83A4C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3"/>
    <w:rsid w:val="00000735"/>
    <w:rsid w:val="00001636"/>
    <w:rsid w:val="000022FF"/>
    <w:rsid w:val="000033AB"/>
    <w:rsid w:val="000057BB"/>
    <w:rsid w:val="00006C3F"/>
    <w:rsid w:val="00010158"/>
    <w:rsid w:val="00010A8B"/>
    <w:rsid w:val="00014D5B"/>
    <w:rsid w:val="000201FF"/>
    <w:rsid w:val="000220AE"/>
    <w:rsid w:val="000235AD"/>
    <w:rsid w:val="000305AC"/>
    <w:rsid w:val="0003629A"/>
    <w:rsid w:val="0004180F"/>
    <w:rsid w:val="00042442"/>
    <w:rsid w:val="00042A74"/>
    <w:rsid w:val="00051C9D"/>
    <w:rsid w:val="0005257B"/>
    <w:rsid w:val="00053E81"/>
    <w:rsid w:val="00061B94"/>
    <w:rsid w:val="0006360E"/>
    <w:rsid w:val="0007259E"/>
    <w:rsid w:val="000777FB"/>
    <w:rsid w:val="00085010"/>
    <w:rsid w:val="00086E56"/>
    <w:rsid w:val="000871C0"/>
    <w:rsid w:val="0009075C"/>
    <w:rsid w:val="00091CC1"/>
    <w:rsid w:val="000938F4"/>
    <w:rsid w:val="000973EA"/>
    <w:rsid w:val="000A316F"/>
    <w:rsid w:val="000B200E"/>
    <w:rsid w:val="000B2C44"/>
    <w:rsid w:val="000B494E"/>
    <w:rsid w:val="000B573B"/>
    <w:rsid w:val="000D0221"/>
    <w:rsid w:val="000D7BE1"/>
    <w:rsid w:val="000E1383"/>
    <w:rsid w:val="000E40F6"/>
    <w:rsid w:val="000E4F6C"/>
    <w:rsid w:val="000E6018"/>
    <w:rsid w:val="000E7081"/>
    <w:rsid w:val="000E7A27"/>
    <w:rsid w:val="000E7A9F"/>
    <w:rsid w:val="000F1FCB"/>
    <w:rsid w:val="000F6975"/>
    <w:rsid w:val="000F77D8"/>
    <w:rsid w:val="00104508"/>
    <w:rsid w:val="00104962"/>
    <w:rsid w:val="00104C99"/>
    <w:rsid w:val="00105759"/>
    <w:rsid w:val="00114347"/>
    <w:rsid w:val="0011486F"/>
    <w:rsid w:val="00132E06"/>
    <w:rsid w:val="00133661"/>
    <w:rsid w:val="00134AE1"/>
    <w:rsid w:val="00140E16"/>
    <w:rsid w:val="00142D7C"/>
    <w:rsid w:val="00147A04"/>
    <w:rsid w:val="00151304"/>
    <w:rsid w:val="0017006A"/>
    <w:rsid w:val="001769F7"/>
    <w:rsid w:val="00176C25"/>
    <w:rsid w:val="00182BB1"/>
    <w:rsid w:val="0018318A"/>
    <w:rsid w:val="00184C43"/>
    <w:rsid w:val="00185056"/>
    <w:rsid w:val="00185832"/>
    <w:rsid w:val="0018646D"/>
    <w:rsid w:val="001936D8"/>
    <w:rsid w:val="001B1020"/>
    <w:rsid w:val="001B5217"/>
    <w:rsid w:val="001B5E8A"/>
    <w:rsid w:val="001B7626"/>
    <w:rsid w:val="001C0CA3"/>
    <w:rsid w:val="001C3326"/>
    <w:rsid w:val="001C4CB4"/>
    <w:rsid w:val="001C6822"/>
    <w:rsid w:val="001D109F"/>
    <w:rsid w:val="001D1343"/>
    <w:rsid w:val="001D13D7"/>
    <w:rsid w:val="001D48E6"/>
    <w:rsid w:val="001D794E"/>
    <w:rsid w:val="001E2521"/>
    <w:rsid w:val="001E5D6B"/>
    <w:rsid w:val="001F298C"/>
    <w:rsid w:val="001F603A"/>
    <w:rsid w:val="001F6947"/>
    <w:rsid w:val="001F7B22"/>
    <w:rsid w:val="002006C4"/>
    <w:rsid w:val="002017F1"/>
    <w:rsid w:val="00210103"/>
    <w:rsid w:val="00212A6F"/>
    <w:rsid w:val="002142AB"/>
    <w:rsid w:val="00217D2E"/>
    <w:rsid w:val="00223860"/>
    <w:rsid w:val="00224F7F"/>
    <w:rsid w:val="00241F2A"/>
    <w:rsid w:val="00246BB6"/>
    <w:rsid w:val="00246F3E"/>
    <w:rsid w:val="00247364"/>
    <w:rsid w:val="00247F4E"/>
    <w:rsid w:val="00250178"/>
    <w:rsid w:val="002649F2"/>
    <w:rsid w:val="00264F84"/>
    <w:rsid w:val="002654AE"/>
    <w:rsid w:val="00271EC2"/>
    <w:rsid w:val="002747EC"/>
    <w:rsid w:val="00275EF7"/>
    <w:rsid w:val="00280A7E"/>
    <w:rsid w:val="002824B3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1119"/>
    <w:rsid w:val="002C2FEA"/>
    <w:rsid w:val="002C45BD"/>
    <w:rsid w:val="002C62EF"/>
    <w:rsid w:val="002D2FC2"/>
    <w:rsid w:val="002D372F"/>
    <w:rsid w:val="002D3B48"/>
    <w:rsid w:val="002D3F67"/>
    <w:rsid w:val="002D5457"/>
    <w:rsid w:val="002D5B0F"/>
    <w:rsid w:val="002D72F7"/>
    <w:rsid w:val="002D7CD9"/>
    <w:rsid w:val="002E4ED3"/>
    <w:rsid w:val="002E53BA"/>
    <w:rsid w:val="002E606E"/>
    <w:rsid w:val="002E6189"/>
    <w:rsid w:val="002E6D1E"/>
    <w:rsid w:val="002F053D"/>
    <w:rsid w:val="0030030B"/>
    <w:rsid w:val="00306D28"/>
    <w:rsid w:val="00307DE8"/>
    <w:rsid w:val="00310149"/>
    <w:rsid w:val="00314200"/>
    <w:rsid w:val="00317116"/>
    <w:rsid w:val="0032399E"/>
    <w:rsid w:val="00330C30"/>
    <w:rsid w:val="003342F7"/>
    <w:rsid w:val="00342366"/>
    <w:rsid w:val="00345CF2"/>
    <w:rsid w:val="00350E87"/>
    <w:rsid w:val="003544C3"/>
    <w:rsid w:val="003557D3"/>
    <w:rsid w:val="003579F8"/>
    <w:rsid w:val="00361CA7"/>
    <w:rsid w:val="003664B9"/>
    <w:rsid w:val="003671A8"/>
    <w:rsid w:val="003755CE"/>
    <w:rsid w:val="003764D7"/>
    <w:rsid w:val="00376AF9"/>
    <w:rsid w:val="0037709C"/>
    <w:rsid w:val="003844CF"/>
    <w:rsid w:val="00390488"/>
    <w:rsid w:val="00393C26"/>
    <w:rsid w:val="00397DCD"/>
    <w:rsid w:val="003A103F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107D"/>
    <w:rsid w:val="003D42FC"/>
    <w:rsid w:val="003D4507"/>
    <w:rsid w:val="003D61BA"/>
    <w:rsid w:val="003D64C1"/>
    <w:rsid w:val="003D7408"/>
    <w:rsid w:val="003E615B"/>
    <w:rsid w:val="003E6BEF"/>
    <w:rsid w:val="003E7933"/>
    <w:rsid w:val="003F35EB"/>
    <w:rsid w:val="003F6FF6"/>
    <w:rsid w:val="00400952"/>
    <w:rsid w:val="00401E7F"/>
    <w:rsid w:val="0040461E"/>
    <w:rsid w:val="0040558B"/>
    <w:rsid w:val="00405FED"/>
    <w:rsid w:val="00407766"/>
    <w:rsid w:val="00413ECC"/>
    <w:rsid w:val="0041660C"/>
    <w:rsid w:val="0042096B"/>
    <w:rsid w:val="00421E98"/>
    <w:rsid w:val="00436325"/>
    <w:rsid w:val="00436CA2"/>
    <w:rsid w:val="0043705F"/>
    <w:rsid w:val="0044012B"/>
    <w:rsid w:val="004417EC"/>
    <w:rsid w:val="004435D0"/>
    <w:rsid w:val="004448A0"/>
    <w:rsid w:val="004456A0"/>
    <w:rsid w:val="00450273"/>
    <w:rsid w:val="00453080"/>
    <w:rsid w:val="00460644"/>
    <w:rsid w:val="00461DD7"/>
    <w:rsid w:val="004636DA"/>
    <w:rsid w:val="004670DE"/>
    <w:rsid w:val="00473553"/>
    <w:rsid w:val="00481C1B"/>
    <w:rsid w:val="0048291F"/>
    <w:rsid w:val="004863FF"/>
    <w:rsid w:val="00490518"/>
    <w:rsid w:val="004937D1"/>
    <w:rsid w:val="004965A0"/>
    <w:rsid w:val="004975C1"/>
    <w:rsid w:val="004A6ED2"/>
    <w:rsid w:val="004A713A"/>
    <w:rsid w:val="004A7A4D"/>
    <w:rsid w:val="004B0BC9"/>
    <w:rsid w:val="004C0F27"/>
    <w:rsid w:val="004C1348"/>
    <w:rsid w:val="004C1819"/>
    <w:rsid w:val="004C1D3C"/>
    <w:rsid w:val="004C617D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501246"/>
    <w:rsid w:val="00502858"/>
    <w:rsid w:val="005028C8"/>
    <w:rsid w:val="00507C2A"/>
    <w:rsid w:val="005136FC"/>
    <w:rsid w:val="00514EE9"/>
    <w:rsid w:val="00525908"/>
    <w:rsid w:val="00530E6A"/>
    <w:rsid w:val="00533A99"/>
    <w:rsid w:val="005347B6"/>
    <w:rsid w:val="00535694"/>
    <w:rsid w:val="00545960"/>
    <w:rsid w:val="00550F7F"/>
    <w:rsid w:val="005521C1"/>
    <w:rsid w:val="005601C9"/>
    <w:rsid w:val="005603D7"/>
    <w:rsid w:val="005626BC"/>
    <w:rsid w:val="00565A09"/>
    <w:rsid w:val="00566A17"/>
    <w:rsid w:val="00567CDB"/>
    <w:rsid w:val="00567D46"/>
    <w:rsid w:val="00570D48"/>
    <w:rsid w:val="005712D6"/>
    <w:rsid w:val="00573FC2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906"/>
    <w:rsid w:val="005B5810"/>
    <w:rsid w:val="005C04C5"/>
    <w:rsid w:val="005C40F7"/>
    <w:rsid w:val="005C6D58"/>
    <w:rsid w:val="005D04DD"/>
    <w:rsid w:val="005D1903"/>
    <w:rsid w:val="005D2FCE"/>
    <w:rsid w:val="005D50B0"/>
    <w:rsid w:val="005D6536"/>
    <w:rsid w:val="005E0E19"/>
    <w:rsid w:val="005E1489"/>
    <w:rsid w:val="005E196A"/>
    <w:rsid w:val="005E4B09"/>
    <w:rsid w:val="005F2CAC"/>
    <w:rsid w:val="005F4072"/>
    <w:rsid w:val="005F7858"/>
    <w:rsid w:val="0060050A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262C"/>
    <w:rsid w:val="00633052"/>
    <w:rsid w:val="0063641B"/>
    <w:rsid w:val="006401DE"/>
    <w:rsid w:val="00640B88"/>
    <w:rsid w:val="00643318"/>
    <w:rsid w:val="00645619"/>
    <w:rsid w:val="006508EB"/>
    <w:rsid w:val="00651800"/>
    <w:rsid w:val="00652CC6"/>
    <w:rsid w:val="00654F42"/>
    <w:rsid w:val="006553DB"/>
    <w:rsid w:val="006573B1"/>
    <w:rsid w:val="006637E1"/>
    <w:rsid w:val="00663D80"/>
    <w:rsid w:val="006657D4"/>
    <w:rsid w:val="006672A8"/>
    <w:rsid w:val="00670566"/>
    <w:rsid w:val="00672844"/>
    <w:rsid w:val="00672907"/>
    <w:rsid w:val="0067360E"/>
    <w:rsid w:val="0067670D"/>
    <w:rsid w:val="006811E4"/>
    <w:rsid w:val="006833A5"/>
    <w:rsid w:val="006874B5"/>
    <w:rsid w:val="00687E56"/>
    <w:rsid w:val="00690316"/>
    <w:rsid w:val="00694760"/>
    <w:rsid w:val="00695DAA"/>
    <w:rsid w:val="00695E73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E1492"/>
    <w:rsid w:val="006E7083"/>
    <w:rsid w:val="006E755E"/>
    <w:rsid w:val="006F17D3"/>
    <w:rsid w:val="006F1BCC"/>
    <w:rsid w:val="007001A0"/>
    <w:rsid w:val="007063B6"/>
    <w:rsid w:val="00706A9D"/>
    <w:rsid w:val="00714520"/>
    <w:rsid w:val="00714A99"/>
    <w:rsid w:val="007247DF"/>
    <w:rsid w:val="00731E27"/>
    <w:rsid w:val="00733AAF"/>
    <w:rsid w:val="00752BAE"/>
    <w:rsid w:val="00755D77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82059"/>
    <w:rsid w:val="0078596E"/>
    <w:rsid w:val="0078632C"/>
    <w:rsid w:val="007918F1"/>
    <w:rsid w:val="00792374"/>
    <w:rsid w:val="007A02FD"/>
    <w:rsid w:val="007A3F3C"/>
    <w:rsid w:val="007B062E"/>
    <w:rsid w:val="007B454F"/>
    <w:rsid w:val="007C13BF"/>
    <w:rsid w:val="007C4226"/>
    <w:rsid w:val="007C6DE3"/>
    <w:rsid w:val="007D6463"/>
    <w:rsid w:val="007E1BAF"/>
    <w:rsid w:val="007E3FB0"/>
    <w:rsid w:val="007E77EA"/>
    <w:rsid w:val="007F2273"/>
    <w:rsid w:val="007F570E"/>
    <w:rsid w:val="007F7CDB"/>
    <w:rsid w:val="00805BB5"/>
    <w:rsid w:val="008061A2"/>
    <w:rsid w:val="0081185C"/>
    <w:rsid w:val="008167CA"/>
    <w:rsid w:val="008230C4"/>
    <w:rsid w:val="00823463"/>
    <w:rsid w:val="008260CF"/>
    <w:rsid w:val="00826F0A"/>
    <w:rsid w:val="00842636"/>
    <w:rsid w:val="0084413F"/>
    <w:rsid w:val="00844556"/>
    <w:rsid w:val="008453C6"/>
    <w:rsid w:val="00846935"/>
    <w:rsid w:val="008505EA"/>
    <w:rsid w:val="0085282D"/>
    <w:rsid w:val="00853739"/>
    <w:rsid w:val="0086439F"/>
    <w:rsid w:val="0086636F"/>
    <w:rsid w:val="008701B7"/>
    <w:rsid w:val="008708B3"/>
    <w:rsid w:val="00870920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BE8"/>
    <w:rsid w:val="008937C0"/>
    <w:rsid w:val="00894822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7F47"/>
    <w:rsid w:val="008C51BF"/>
    <w:rsid w:val="008C7172"/>
    <w:rsid w:val="008D3DC5"/>
    <w:rsid w:val="008D774E"/>
    <w:rsid w:val="008E652E"/>
    <w:rsid w:val="008F0154"/>
    <w:rsid w:val="008F0AC7"/>
    <w:rsid w:val="008F2C5D"/>
    <w:rsid w:val="008F3511"/>
    <w:rsid w:val="008F3548"/>
    <w:rsid w:val="008F6300"/>
    <w:rsid w:val="009064B1"/>
    <w:rsid w:val="00914F08"/>
    <w:rsid w:val="0091566B"/>
    <w:rsid w:val="0092069A"/>
    <w:rsid w:val="00921BF2"/>
    <w:rsid w:val="00923172"/>
    <w:rsid w:val="0092513B"/>
    <w:rsid w:val="0093140B"/>
    <w:rsid w:val="00931E77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79D3"/>
    <w:rsid w:val="00970846"/>
    <w:rsid w:val="00971481"/>
    <w:rsid w:val="00971B80"/>
    <w:rsid w:val="00971E49"/>
    <w:rsid w:val="00976758"/>
    <w:rsid w:val="00990649"/>
    <w:rsid w:val="009919FA"/>
    <w:rsid w:val="00991A13"/>
    <w:rsid w:val="00993FD7"/>
    <w:rsid w:val="00997713"/>
    <w:rsid w:val="009A01E4"/>
    <w:rsid w:val="009A0A0A"/>
    <w:rsid w:val="009A3D8A"/>
    <w:rsid w:val="009A512C"/>
    <w:rsid w:val="009A672E"/>
    <w:rsid w:val="009C4407"/>
    <w:rsid w:val="009D05BC"/>
    <w:rsid w:val="009D1405"/>
    <w:rsid w:val="009D6379"/>
    <w:rsid w:val="009D76FD"/>
    <w:rsid w:val="009E1B80"/>
    <w:rsid w:val="009F15DE"/>
    <w:rsid w:val="009F180B"/>
    <w:rsid w:val="009F717F"/>
    <w:rsid w:val="009F7543"/>
    <w:rsid w:val="00A00D80"/>
    <w:rsid w:val="00A02024"/>
    <w:rsid w:val="00A11557"/>
    <w:rsid w:val="00A229BA"/>
    <w:rsid w:val="00A23973"/>
    <w:rsid w:val="00A25479"/>
    <w:rsid w:val="00A25D69"/>
    <w:rsid w:val="00A26BFB"/>
    <w:rsid w:val="00A33DE9"/>
    <w:rsid w:val="00A40FB5"/>
    <w:rsid w:val="00A4152A"/>
    <w:rsid w:val="00A464F9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55B6"/>
    <w:rsid w:val="00A755BF"/>
    <w:rsid w:val="00A76CF0"/>
    <w:rsid w:val="00A81E98"/>
    <w:rsid w:val="00A83A27"/>
    <w:rsid w:val="00A8532D"/>
    <w:rsid w:val="00A86B9D"/>
    <w:rsid w:val="00A92923"/>
    <w:rsid w:val="00A947DB"/>
    <w:rsid w:val="00A97DB8"/>
    <w:rsid w:val="00AC297E"/>
    <w:rsid w:val="00AC3931"/>
    <w:rsid w:val="00AC543A"/>
    <w:rsid w:val="00AD183E"/>
    <w:rsid w:val="00AE04B0"/>
    <w:rsid w:val="00AE2E10"/>
    <w:rsid w:val="00AE415E"/>
    <w:rsid w:val="00AE6630"/>
    <w:rsid w:val="00AE6E15"/>
    <w:rsid w:val="00AF65DC"/>
    <w:rsid w:val="00B02B17"/>
    <w:rsid w:val="00B10644"/>
    <w:rsid w:val="00B10865"/>
    <w:rsid w:val="00B10C05"/>
    <w:rsid w:val="00B20515"/>
    <w:rsid w:val="00B279E0"/>
    <w:rsid w:val="00B379A0"/>
    <w:rsid w:val="00B40801"/>
    <w:rsid w:val="00B4099E"/>
    <w:rsid w:val="00B40AFA"/>
    <w:rsid w:val="00B42941"/>
    <w:rsid w:val="00B458D5"/>
    <w:rsid w:val="00B472A8"/>
    <w:rsid w:val="00B5037F"/>
    <w:rsid w:val="00B53FE6"/>
    <w:rsid w:val="00B550A4"/>
    <w:rsid w:val="00B61A14"/>
    <w:rsid w:val="00B63101"/>
    <w:rsid w:val="00B67249"/>
    <w:rsid w:val="00B72A97"/>
    <w:rsid w:val="00B87486"/>
    <w:rsid w:val="00B90EEE"/>
    <w:rsid w:val="00B94464"/>
    <w:rsid w:val="00B9563A"/>
    <w:rsid w:val="00B959DE"/>
    <w:rsid w:val="00BA06F4"/>
    <w:rsid w:val="00BA33E9"/>
    <w:rsid w:val="00BA74B0"/>
    <w:rsid w:val="00BB3017"/>
    <w:rsid w:val="00BB5877"/>
    <w:rsid w:val="00BB6C7B"/>
    <w:rsid w:val="00BC2723"/>
    <w:rsid w:val="00BC5582"/>
    <w:rsid w:val="00BD0932"/>
    <w:rsid w:val="00BD3244"/>
    <w:rsid w:val="00BD4B6A"/>
    <w:rsid w:val="00BD655C"/>
    <w:rsid w:val="00BD7550"/>
    <w:rsid w:val="00BE011C"/>
    <w:rsid w:val="00BE0A75"/>
    <w:rsid w:val="00BE4959"/>
    <w:rsid w:val="00BF0B0F"/>
    <w:rsid w:val="00BF1E20"/>
    <w:rsid w:val="00BF68A3"/>
    <w:rsid w:val="00C01422"/>
    <w:rsid w:val="00C02FDD"/>
    <w:rsid w:val="00C0444F"/>
    <w:rsid w:val="00C11506"/>
    <w:rsid w:val="00C11837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603"/>
    <w:rsid w:val="00C638B7"/>
    <w:rsid w:val="00C706EC"/>
    <w:rsid w:val="00C76198"/>
    <w:rsid w:val="00C80C49"/>
    <w:rsid w:val="00C81BA8"/>
    <w:rsid w:val="00C87B0E"/>
    <w:rsid w:val="00C947C4"/>
    <w:rsid w:val="00C94BD6"/>
    <w:rsid w:val="00CA38D3"/>
    <w:rsid w:val="00CA45B9"/>
    <w:rsid w:val="00CA5D93"/>
    <w:rsid w:val="00CA6D65"/>
    <w:rsid w:val="00CB0985"/>
    <w:rsid w:val="00CB25CF"/>
    <w:rsid w:val="00CB48E0"/>
    <w:rsid w:val="00CC06BB"/>
    <w:rsid w:val="00CC3665"/>
    <w:rsid w:val="00CC6253"/>
    <w:rsid w:val="00CC7153"/>
    <w:rsid w:val="00CD1729"/>
    <w:rsid w:val="00CE063A"/>
    <w:rsid w:val="00CE30D1"/>
    <w:rsid w:val="00CE34E0"/>
    <w:rsid w:val="00CE60A0"/>
    <w:rsid w:val="00CF2F69"/>
    <w:rsid w:val="00CF59FF"/>
    <w:rsid w:val="00D0049A"/>
    <w:rsid w:val="00D0104F"/>
    <w:rsid w:val="00D01A02"/>
    <w:rsid w:val="00D05241"/>
    <w:rsid w:val="00D065E0"/>
    <w:rsid w:val="00D07A39"/>
    <w:rsid w:val="00D07E52"/>
    <w:rsid w:val="00D11AC8"/>
    <w:rsid w:val="00D11D44"/>
    <w:rsid w:val="00D12C39"/>
    <w:rsid w:val="00D17E57"/>
    <w:rsid w:val="00D22509"/>
    <w:rsid w:val="00D2622C"/>
    <w:rsid w:val="00D306D7"/>
    <w:rsid w:val="00D36B6A"/>
    <w:rsid w:val="00D371C4"/>
    <w:rsid w:val="00D37643"/>
    <w:rsid w:val="00D405C9"/>
    <w:rsid w:val="00D41C02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657C6"/>
    <w:rsid w:val="00D67870"/>
    <w:rsid w:val="00D67DD3"/>
    <w:rsid w:val="00D73510"/>
    <w:rsid w:val="00D74CBC"/>
    <w:rsid w:val="00D77F6A"/>
    <w:rsid w:val="00D8104D"/>
    <w:rsid w:val="00D834F8"/>
    <w:rsid w:val="00D85325"/>
    <w:rsid w:val="00D901F4"/>
    <w:rsid w:val="00D90A32"/>
    <w:rsid w:val="00D914C4"/>
    <w:rsid w:val="00D91F86"/>
    <w:rsid w:val="00D92D36"/>
    <w:rsid w:val="00D93AEB"/>
    <w:rsid w:val="00DA157B"/>
    <w:rsid w:val="00DA213A"/>
    <w:rsid w:val="00DB1505"/>
    <w:rsid w:val="00DB4A2E"/>
    <w:rsid w:val="00DB59DE"/>
    <w:rsid w:val="00DC107A"/>
    <w:rsid w:val="00DC46D4"/>
    <w:rsid w:val="00DC477B"/>
    <w:rsid w:val="00DC7F28"/>
    <w:rsid w:val="00DD273C"/>
    <w:rsid w:val="00DE09FA"/>
    <w:rsid w:val="00DE3EF4"/>
    <w:rsid w:val="00DF204A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12A29"/>
    <w:rsid w:val="00E20078"/>
    <w:rsid w:val="00E21877"/>
    <w:rsid w:val="00E3299C"/>
    <w:rsid w:val="00E42928"/>
    <w:rsid w:val="00E42ABB"/>
    <w:rsid w:val="00E44EDB"/>
    <w:rsid w:val="00E45067"/>
    <w:rsid w:val="00E450ED"/>
    <w:rsid w:val="00E51CCF"/>
    <w:rsid w:val="00E5390D"/>
    <w:rsid w:val="00E5408C"/>
    <w:rsid w:val="00E540C9"/>
    <w:rsid w:val="00E56450"/>
    <w:rsid w:val="00E5685F"/>
    <w:rsid w:val="00E64054"/>
    <w:rsid w:val="00E66CF8"/>
    <w:rsid w:val="00E67CAF"/>
    <w:rsid w:val="00E70B83"/>
    <w:rsid w:val="00E8789C"/>
    <w:rsid w:val="00E879B8"/>
    <w:rsid w:val="00E9127E"/>
    <w:rsid w:val="00E93B7F"/>
    <w:rsid w:val="00E95846"/>
    <w:rsid w:val="00EA05E4"/>
    <w:rsid w:val="00EA123F"/>
    <w:rsid w:val="00EA5C92"/>
    <w:rsid w:val="00EA682E"/>
    <w:rsid w:val="00EA7067"/>
    <w:rsid w:val="00EA773A"/>
    <w:rsid w:val="00EB3C28"/>
    <w:rsid w:val="00EB3EEC"/>
    <w:rsid w:val="00EC047A"/>
    <w:rsid w:val="00EC072C"/>
    <w:rsid w:val="00EC5018"/>
    <w:rsid w:val="00EC52A4"/>
    <w:rsid w:val="00EC6299"/>
    <w:rsid w:val="00ED0FD1"/>
    <w:rsid w:val="00ED1479"/>
    <w:rsid w:val="00EE02C6"/>
    <w:rsid w:val="00EE3B6E"/>
    <w:rsid w:val="00EE6EE2"/>
    <w:rsid w:val="00EF2CB7"/>
    <w:rsid w:val="00EF7CA4"/>
    <w:rsid w:val="00F00CF7"/>
    <w:rsid w:val="00F02DED"/>
    <w:rsid w:val="00F035FB"/>
    <w:rsid w:val="00F05A51"/>
    <w:rsid w:val="00F10F4D"/>
    <w:rsid w:val="00F11DC2"/>
    <w:rsid w:val="00F12A16"/>
    <w:rsid w:val="00F20CF2"/>
    <w:rsid w:val="00F216F3"/>
    <w:rsid w:val="00F27738"/>
    <w:rsid w:val="00F34F83"/>
    <w:rsid w:val="00F35492"/>
    <w:rsid w:val="00F37FAB"/>
    <w:rsid w:val="00F4358A"/>
    <w:rsid w:val="00F44B05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D13"/>
    <w:rsid w:val="00F867AC"/>
    <w:rsid w:val="00F9068C"/>
    <w:rsid w:val="00F93365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589C"/>
    <w:rsid w:val="00FC6F87"/>
    <w:rsid w:val="00FD1D80"/>
    <w:rsid w:val="00FE0CCD"/>
    <w:rsid w:val="00FE1694"/>
    <w:rsid w:val="00FE4BF2"/>
    <w:rsid w:val="00FF0160"/>
    <w:rsid w:val="00FF0D1A"/>
    <w:rsid w:val="00FF1120"/>
    <w:rsid w:val="00FF1FC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AABD-9ED5-4C93-B603-B65E4A23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D702352F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[SeneCura]</cp:lastModifiedBy>
  <cp:revision>6</cp:revision>
  <cp:lastPrinted>2021-01-28T10:42:00Z</cp:lastPrinted>
  <dcterms:created xsi:type="dcterms:W3CDTF">2021-04-12T14:15:00Z</dcterms:created>
  <dcterms:modified xsi:type="dcterms:W3CDTF">2021-04-16T07:01:00Z</dcterms:modified>
</cp:coreProperties>
</file>