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8"/>
        <w:gridCol w:w="2360"/>
        <w:gridCol w:w="2268"/>
        <w:gridCol w:w="2176"/>
      </w:tblGrid>
      <w:tr w:rsidR="002C1119" w:rsidTr="005E196A">
        <w:trPr>
          <w:trHeight w:val="1163"/>
        </w:trPr>
        <w:tc>
          <w:tcPr>
            <w:tcW w:w="2269" w:type="dxa"/>
            <w:shd w:val="clear" w:color="auto" w:fill="FFC000"/>
          </w:tcPr>
          <w:p w:rsidR="00091CC1" w:rsidRDefault="00390488" w:rsidP="00091CC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12</w:t>
            </w:r>
            <w:r w:rsidR="00771C59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091CC1">
              <w:rPr>
                <w:rFonts w:ascii="Century Gothic" w:hAnsi="Century Gothic"/>
                <w:b/>
                <w:sz w:val="32"/>
                <w:szCs w:val="32"/>
              </w:rPr>
              <w:t xml:space="preserve"> duben</w:t>
            </w:r>
          </w:p>
          <w:p w:rsidR="002C1119" w:rsidRPr="00D11D44" w:rsidRDefault="00091CC1" w:rsidP="00091CC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  <w:p w:rsidR="002C1119" w:rsidRPr="00D11D44" w:rsidRDefault="002C1119" w:rsidP="002C11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C000"/>
          </w:tcPr>
          <w:p w:rsidR="002C1119" w:rsidRDefault="00390488" w:rsidP="00297F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13</w:t>
            </w:r>
            <w:r w:rsidR="00D67870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A40FB5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091CC1">
              <w:rPr>
                <w:rFonts w:ascii="Century Gothic" w:hAnsi="Century Gothic"/>
                <w:b/>
                <w:sz w:val="32"/>
                <w:szCs w:val="32"/>
              </w:rPr>
              <w:t>duben</w:t>
            </w:r>
          </w:p>
          <w:p w:rsidR="00297FA6" w:rsidRPr="00D11D44" w:rsidRDefault="00297FA6" w:rsidP="00297F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úterý</w:t>
            </w:r>
          </w:p>
        </w:tc>
        <w:tc>
          <w:tcPr>
            <w:tcW w:w="2268" w:type="dxa"/>
            <w:shd w:val="clear" w:color="auto" w:fill="FFC000"/>
          </w:tcPr>
          <w:p w:rsidR="002C1119" w:rsidRPr="00D11D44" w:rsidRDefault="00390488" w:rsidP="00147A0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14</w:t>
            </w:r>
            <w:r w:rsidR="00771C59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091CC1">
              <w:rPr>
                <w:rFonts w:ascii="Century Gothic" w:hAnsi="Century Gothic"/>
                <w:b/>
                <w:sz w:val="32"/>
                <w:szCs w:val="32"/>
              </w:rPr>
              <w:t xml:space="preserve"> duben</w:t>
            </w:r>
          </w:p>
          <w:p w:rsidR="002C1119" w:rsidRPr="00D11D44" w:rsidRDefault="002C1119" w:rsidP="00B94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68" w:type="dxa"/>
            <w:shd w:val="clear" w:color="auto" w:fill="FFC000"/>
          </w:tcPr>
          <w:p w:rsidR="002C1119" w:rsidRPr="00D11D44" w:rsidRDefault="00390488" w:rsidP="000E138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15</w:t>
            </w:r>
            <w:r w:rsidR="00771C59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A40FB5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091CC1">
              <w:rPr>
                <w:rFonts w:ascii="Century Gothic" w:hAnsi="Century Gothic"/>
                <w:b/>
                <w:sz w:val="32"/>
                <w:szCs w:val="32"/>
              </w:rPr>
              <w:t>duben</w:t>
            </w:r>
          </w:p>
          <w:p w:rsidR="002C1119" w:rsidRPr="00D11D44" w:rsidRDefault="002C1119" w:rsidP="00B94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čtvrtek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FFC000"/>
          </w:tcPr>
          <w:p w:rsidR="002C1119" w:rsidRPr="00D11D44" w:rsidRDefault="00A02024" w:rsidP="00297F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</w:t>
            </w:r>
            <w:r w:rsidR="00390488">
              <w:rPr>
                <w:rFonts w:ascii="Century Gothic" w:hAnsi="Century Gothic"/>
                <w:b/>
                <w:sz w:val="32"/>
                <w:szCs w:val="32"/>
              </w:rPr>
              <w:t xml:space="preserve"> 16</w:t>
            </w:r>
            <w:r w:rsidR="00223860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091CC1">
              <w:rPr>
                <w:rFonts w:ascii="Century Gothic" w:hAnsi="Century Gothic"/>
                <w:b/>
                <w:sz w:val="32"/>
                <w:szCs w:val="32"/>
              </w:rPr>
              <w:t xml:space="preserve"> duben</w:t>
            </w:r>
          </w:p>
          <w:p w:rsidR="002C1119" w:rsidRPr="00D11D44" w:rsidRDefault="002C1119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68" w:type="dxa"/>
            <w:shd w:val="clear" w:color="auto" w:fill="FFC000"/>
          </w:tcPr>
          <w:p w:rsidR="002C1119" w:rsidRDefault="00390488" w:rsidP="000E1383">
            <w:pP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 17</w:t>
            </w:r>
            <w:r w:rsidR="00771C59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</w:t>
            </w:r>
            <w:r w:rsidR="00091CC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duben</w:t>
            </w:r>
          </w:p>
          <w:p w:rsidR="00771C59" w:rsidRPr="00D11D44" w:rsidRDefault="00771C59" w:rsidP="002C1119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sobota</w:t>
            </w:r>
          </w:p>
        </w:tc>
        <w:tc>
          <w:tcPr>
            <w:tcW w:w="2176" w:type="dxa"/>
            <w:shd w:val="clear" w:color="auto" w:fill="FFC000"/>
          </w:tcPr>
          <w:p w:rsidR="002C1119" w:rsidRPr="00D11D44" w:rsidRDefault="00390488" w:rsidP="000E1383">
            <w:pP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 18</w:t>
            </w:r>
            <w:r w:rsidR="00870920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</w:t>
            </w:r>
            <w:r w:rsidR="00091CC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duben </w:t>
            </w:r>
          </w:p>
          <w:p w:rsidR="002C1119" w:rsidRPr="00D11D44" w:rsidRDefault="002C1119" w:rsidP="00771C59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</w:tc>
      </w:tr>
      <w:tr w:rsidR="00F34F83" w:rsidRPr="0092513B" w:rsidTr="005E196A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F34F83" w:rsidRPr="00F11DC2" w:rsidRDefault="00390488" w:rsidP="00376AF9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93056" behindDoc="0" locked="0" layoutInCell="1" allowOverlap="1" wp14:anchorId="6B17A3C7" wp14:editId="04F2FAF7">
                  <wp:simplePos x="0" y="0"/>
                  <wp:positionH relativeFrom="column">
                    <wp:posOffset>4593</wp:posOffset>
                  </wp:positionH>
                  <wp:positionV relativeFrom="paragraph">
                    <wp:posOffset>54420</wp:posOffset>
                  </wp:positionV>
                  <wp:extent cx="1306285" cy="1223159"/>
                  <wp:effectExtent l="0" t="0" r="8255" b="0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ramik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285" cy="122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F34F83" w:rsidRPr="0092513B" w:rsidRDefault="003F6E4B" w:rsidP="00376AF9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49376" behindDoc="1" locked="0" layoutInCell="1" allowOverlap="1" wp14:anchorId="789277F8" wp14:editId="261165A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69215</wp:posOffset>
                  </wp:positionV>
                  <wp:extent cx="1286510" cy="1173480"/>
                  <wp:effectExtent l="0" t="0" r="8890" b="7620"/>
                  <wp:wrapNone/>
                  <wp:docPr id="18" name="obrázek 5" descr="Image result for narozeninový d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arozeninový do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0" t="15837" r="6500" b="25420"/>
                          <a:stretch/>
                        </pic:blipFill>
                        <pic:spPr bwMode="auto">
                          <a:xfrm>
                            <a:off x="0" y="0"/>
                            <a:ext cx="128651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F34F83" w:rsidRPr="0092513B" w:rsidRDefault="00683F10" w:rsidP="00223860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73952" behindDoc="1" locked="0" layoutInCell="1" allowOverlap="1" wp14:anchorId="179D6BBA" wp14:editId="0D3A7F9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66040</wp:posOffset>
                  </wp:positionV>
                  <wp:extent cx="1323975" cy="1162050"/>
                  <wp:effectExtent l="0" t="0" r="9525" b="0"/>
                  <wp:wrapNone/>
                  <wp:docPr id="17" name="Obrázek 17" descr="Básnění | Knihovna města Olomo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ásnění | Knihovna města Olomou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86" t="1" r="17729" b="2999"/>
                          <a:stretch/>
                        </pic:blipFill>
                        <pic:spPr bwMode="auto">
                          <a:xfrm>
                            <a:off x="0" y="0"/>
                            <a:ext cx="13239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F34F83" w:rsidRPr="00D11D44" w:rsidRDefault="00F34F83" w:rsidP="00E93B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513B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651072" behindDoc="1" locked="0" layoutInCell="1" allowOverlap="1" wp14:anchorId="2AD5F500" wp14:editId="6D24D25F">
                  <wp:simplePos x="0" y="0"/>
                  <wp:positionH relativeFrom="column">
                    <wp:posOffset>-14535</wp:posOffset>
                  </wp:positionH>
                  <wp:positionV relativeFrom="paragraph">
                    <wp:posOffset>58420</wp:posOffset>
                  </wp:positionV>
                  <wp:extent cx="1311910" cy="1181735"/>
                  <wp:effectExtent l="0" t="0" r="2540" b="0"/>
                  <wp:wrapNone/>
                  <wp:docPr id="5" name="Obrázek 5" descr="stažený soubor 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ažený soubor (9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0"/>
                          <a:stretch/>
                        </pic:blipFill>
                        <pic:spPr bwMode="auto">
                          <a:xfrm>
                            <a:off x="0" y="0"/>
                            <a:ext cx="131191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0" w:type="dxa"/>
            <w:tcBorders>
              <w:bottom w:val="nil"/>
            </w:tcBorders>
          </w:tcPr>
          <w:p w:rsidR="00F34F83" w:rsidRPr="0092513B" w:rsidRDefault="00F34F83" w:rsidP="00773912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38A76A64" wp14:editId="09A95D1E">
                  <wp:extent cx="1365662" cy="1211283"/>
                  <wp:effectExtent l="0" t="0" r="6350" b="825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ub křížovk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376" cy="1215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34F83" w:rsidRPr="0092513B" w:rsidRDefault="00F34F83" w:rsidP="003764D7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:rsidR="00F34F83" w:rsidRPr="0092513B" w:rsidRDefault="00F34F83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F34F83" w:rsidRPr="0092513B" w:rsidTr="005E196A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390488" w:rsidRPr="00D05241" w:rsidRDefault="00390488" w:rsidP="0039048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9:30 – 11:00</w:t>
            </w:r>
          </w:p>
          <w:p w:rsidR="00390488" w:rsidRDefault="00390488" w:rsidP="0039048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Keramická</w:t>
            </w:r>
          </w:p>
          <w:p w:rsidR="00390488" w:rsidRDefault="00390488" w:rsidP="0039048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dílná</w:t>
            </w:r>
          </w:p>
          <w:p w:rsidR="00091CC1" w:rsidRPr="00CC06BB" w:rsidRDefault="009179EC" w:rsidP="0039048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="00390488">
              <w:rPr>
                <w:rFonts w:ascii="Century Gothic" w:hAnsi="Century Gothic"/>
                <w:b/>
                <w:sz w:val="32"/>
                <w:szCs w:val="32"/>
              </w:rPr>
              <w:t>ndividuálně</w:t>
            </w:r>
          </w:p>
        </w:tc>
        <w:tc>
          <w:tcPr>
            <w:tcW w:w="2268" w:type="dxa"/>
            <w:tcBorders>
              <w:top w:val="nil"/>
            </w:tcBorders>
          </w:tcPr>
          <w:p w:rsidR="003F6E4B" w:rsidRDefault="003F6E4B" w:rsidP="003F6E4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3F6E4B" w:rsidRDefault="003F6E4B" w:rsidP="003F6E4B">
            <w:pPr>
              <w:jc w:val="center"/>
              <w:rPr>
                <w:rFonts w:ascii="Century Gothic" w:hAnsi="Century Gothic"/>
                <w:b/>
                <w:color w:val="800000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800000"/>
                <w:sz w:val="30"/>
                <w:szCs w:val="30"/>
              </w:rPr>
              <w:t>Oslava n</w:t>
            </w:r>
            <w:r w:rsidRPr="00370F92">
              <w:rPr>
                <w:rFonts w:ascii="Century Gothic" w:hAnsi="Century Gothic"/>
                <w:b/>
                <w:color w:val="800000"/>
                <w:sz w:val="30"/>
                <w:szCs w:val="30"/>
              </w:rPr>
              <w:t>arozenin</w:t>
            </w:r>
          </w:p>
          <w:p w:rsidR="003F6E4B" w:rsidRPr="00CF3347" w:rsidRDefault="003F6E4B" w:rsidP="003F6E4B">
            <w:pPr>
              <w:jc w:val="center"/>
              <w:rPr>
                <w:rFonts w:ascii="Century Gothic" w:hAnsi="Century Gothic"/>
                <w:b/>
                <w:color w:val="660033"/>
                <w:sz w:val="32"/>
                <w:szCs w:val="32"/>
              </w:rPr>
            </w:pPr>
            <w:r w:rsidRPr="00CF3347">
              <w:rPr>
                <w:rFonts w:ascii="Century Gothic" w:hAnsi="Century Gothic"/>
                <w:b/>
                <w:color w:val="660033"/>
                <w:sz w:val="32"/>
                <w:szCs w:val="32"/>
              </w:rPr>
              <w:t>p. Vomáčka</w:t>
            </w:r>
          </w:p>
          <w:p w:rsidR="00390488" w:rsidRPr="00A26BFB" w:rsidRDefault="003F6E4B" w:rsidP="003F6E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68" w:type="dxa"/>
            <w:tcBorders>
              <w:top w:val="nil"/>
            </w:tcBorders>
          </w:tcPr>
          <w:p w:rsidR="00683F10" w:rsidRDefault="00683F10" w:rsidP="00683F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683F10" w:rsidRPr="00B72BC7" w:rsidRDefault="00683F10" w:rsidP="00683F10">
            <w:pPr>
              <w:rPr>
                <w:rFonts w:ascii="Century Gothic" w:hAnsi="Century Gothic"/>
                <w:b/>
                <w:color w:val="00B0F0"/>
                <w:sz w:val="32"/>
                <w:szCs w:val="32"/>
              </w:rPr>
            </w:pPr>
            <w:r w:rsidRPr="00B72BC7">
              <w:rPr>
                <w:rFonts w:ascii="Century Gothic" w:hAnsi="Century Gothic"/>
                <w:b/>
                <w:color w:val="00B0F0"/>
                <w:sz w:val="32"/>
                <w:szCs w:val="32"/>
              </w:rPr>
              <w:t>Básnění</w:t>
            </w:r>
          </w:p>
          <w:p w:rsidR="00317116" w:rsidRPr="00D05241" w:rsidRDefault="00683F10" w:rsidP="00683F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Zasedací místnost</w:t>
            </w:r>
          </w:p>
        </w:tc>
        <w:tc>
          <w:tcPr>
            <w:tcW w:w="2268" w:type="dxa"/>
            <w:tcBorders>
              <w:top w:val="nil"/>
            </w:tcBorders>
          </w:tcPr>
          <w:p w:rsidR="00F34F83" w:rsidRPr="00724EC0" w:rsidRDefault="00F34F83" w:rsidP="00E93B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24EC0">
              <w:rPr>
                <w:rFonts w:ascii="Century Gothic" w:hAnsi="Century Gothic"/>
                <w:b/>
                <w:sz w:val="32"/>
                <w:szCs w:val="32"/>
              </w:rPr>
              <w:t>9:30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724EC0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F34F83" w:rsidRPr="00083763" w:rsidRDefault="00F34F83" w:rsidP="00E93B7F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083763">
              <w:rPr>
                <w:rFonts w:ascii="Century Gothic" w:hAnsi="Century Gothic"/>
                <w:b/>
                <w:sz w:val="30"/>
                <w:szCs w:val="30"/>
              </w:rPr>
              <w:t>Aromaterapie</w:t>
            </w:r>
          </w:p>
          <w:p w:rsidR="00F34F83" w:rsidRPr="00323667" w:rsidRDefault="00F34F83" w:rsidP="00E93B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  <w:r w:rsidRPr="0032366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60" w:type="dxa"/>
            <w:tcBorders>
              <w:top w:val="nil"/>
            </w:tcBorders>
          </w:tcPr>
          <w:p w:rsidR="00F34F83" w:rsidRPr="00D05241" w:rsidRDefault="00390488" w:rsidP="00E93B7F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9:00 – 9</w:t>
            </w:r>
            <w:r w:rsidR="00F34F83" w:rsidRPr="00D05241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40</w:t>
            </w:r>
          </w:p>
          <w:p w:rsidR="00F34F83" w:rsidRDefault="009179EC" w:rsidP="00E93B7F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</w:t>
            </w:r>
            <w:r w:rsidR="00F34F83" w:rsidRPr="00773912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řížovky</w:t>
            </w:r>
          </w:p>
          <w:p w:rsidR="00F34F83" w:rsidRPr="00773912" w:rsidRDefault="00F34F83" w:rsidP="00E93B7F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6. patro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34F83" w:rsidRPr="00BA74B0" w:rsidRDefault="00F34F83" w:rsidP="003F6E4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</w:tcBorders>
            <w:shd w:val="clear" w:color="auto" w:fill="auto"/>
          </w:tcPr>
          <w:p w:rsidR="00F34F83" w:rsidRPr="0092513B" w:rsidRDefault="00F34F83" w:rsidP="004D54B0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3F6E4B" w:rsidRPr="0092513B" w:rsidTr="005E196A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3F6E4B" w:rsidRPr="0092513B" w:rsidRDefault="003F6E4B" w:rsidP="00390488">
            <w:pPr>
              <w:rPr>
                <w:rFonts w:ascii="Century Gothic" w:hAnsi="Century Gothic"/>
                <w:sz w:val="30"/>
                <w:szCs w:val="30"/>
              </w:rPr>
            </w:pPr>
            <w:r w:rsidRPr="0092513B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20EE5168" wp14:editId="71B5D5F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110837</wp:posOffset>
                  </wp:positionV>
                  <wp:extent cx="1298575" cy="1237615"/>
                  <wp:effectExtent l="0" t="0" r="0" b="63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3F6E4B" w:rsidRDefault="003F6E4B">
            <w:pPr>
              <w:rPr>
                <w:rFonts w:ascii="Century Gothic" w:hAnsi="Century Gothic"/>
                <w:sz w:val="24"/>
                <w:szCs w:val="24"/>
              </w:rPr>
            </w:pPr>
            <w:r w:rsidRPr="002E33E2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768832" behindDoc="0" locked="0" layoutInCell="1" allowOverlap="1" wp14:anchorId="67DDBCF1" wp14:editId="40A6588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64135</wp:posOffset>
                  </wp:positionV>
                  <wp:extent cx="1317625" cy="1163320"/>
                  <wp:effectExtent l="0" t="0" r="0" b="0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voření-z-obilí-nápad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3F6E4B" w:rsidRPr="0092513B" w:rsidRDefault="003F6E4B" w:rsidP="00091CC1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71904" behindDoc="1" locked="0" layoutInCell="1" allowOverlap="1" wp14:anchorId="5F5C0C47" wp14:editId="694FF37B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57150</wp:posOffset>
                  </wp:positionV>
                  <wp:extent cx="1568450" cy="1304290"/>
                  <wp:effectExtent l="0" t="0" r="0" b="0"/>
                  <wp:wrapNone/>
                  <wp:docPr id="16" name="Obrázek 16" descr="I letos proběhne v Olomouci čtyřiadvacetihodinové čtení z Bible. Paschalia  Olomucensia je tu pošesté | Kultura | Zprávy | Olomoucká Drbna - zprávy z  Olomouce a Olomouckého kr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 letos proběhne v Olomouci čtyřiadvacetihodinové čtení z Bible. Paschalia  Olomucensia je tu pošesté | Kultura | Zprávy | Olomoucká Drbna - zprávy z  Olomouce a Olomouckého kraj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4" r="5700"/>
                          <a:stretch/>
                        </pic:blipFill>
                        <pic:spPr bwMode="auto">
                          <a:xfrm>
                            <a:off x="0" y="0"/>
                            <a:ext cx="1568450" cy="1304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513B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760640" behindDoc="1" locked="0" layoutInCell="1" allowOverlap="1" wp14:anchorId="0E64769E" wp14:editId="3F273D0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110837</wp:posOffset>
                  </wp:positionV>
                  <wp:extent cx="1298575" cy="1237615"/>
                  <wp:effectExtent l="0" t="0" r="0" b="63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3F6E4B" w:rsidRPr="0004339E" w:rsidRDefault="003F6E4B" w:rsidP="003F6E4B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2360" w:type="dxa"/>
            <w:tcBorders>
              <w:bottom w:val="nil"/>
            </w:tcBorders>
          </w:tcPr>
          <w:p w:rsidR="003F6E4B" w:rsidRPr="0092513B" w:rsidRDefault="003F6E4B" w:rsidP="000022FF">
            <w:pPr>
              <w:rPr>
                <w:rFonts w:ascii="Century Gothic" w:hAnsi="Century Gothic"/>
                <w:sz w:val="30"/>
                <w:szCs w:val="30"/>
              </w:rPr>
            </w:pPr>
            <w:r w:rsidRPr="00BE0A75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769856" behindDoc="1" locked="0" layoutInCell="1" allowOverlap="1" wp14:anchorId="5B8F05BB" wp14:editId="18DBCD66">
                  <wp:simplePos x="0" y="0"/>
                  <wp:positionH relativeFrom="column">
                    <wp:posOffset>-30704</wp:posOffset>
                  </wp:positionH>
                  <wp:positionV relativeFrom="paragraph">
                    <wp:posOffset>62230</wp:posOffset>
                  </wp:positionV>
                  <wp:extent cx="1424305" cy="1274445"/>
                  <wp:effectExtent l="0" t="0" r="4445" b="1905"/>
                  <wp:wrapNone/>
                  <wp:docPr id="15" name="Obrázek 15" descr="C:\Users\aktivizaceds\stažený soubor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ds\stažený soubor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274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F6E4B" w:rsidRPr="0004339E" w:rsidRDefault="003F6E4B" w:rsidP="002C62EF">
            <w:pPr>
              <w:jc w:val="center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:rsidR="003F6E4B" w:rsidRPr="0092513B" w:rsidRDefault="003F6E4B" w:rsidP="009679D3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55520" behindDoc="1" locked="0" layoutInCell="1" allowOverlap="1" wp14:anchorId="43637C33" wp14:editId="5AA08891">
                  <wp:simplePos x="0" y="0"/>
                  <wp:positionH relativeFrom="column">
                    <wp:posOffset>-16683</wp:posOffset>
                  </wp:positionH>
                  <wp:positionV relativeFrom="paragraph">
                    <wp:posOffset>63459</wp:posOffset>
                  </wp:positionV>
                  <wp:extent cx="1261524" cy="1274619"/>
                  <wp:effectExtent l="0" t="0" r="0" b="1905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24" cy="127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6E4B" w:rsidRPr="0092513B" w:rsidTr="005E196A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3F6E4B" w:rsidRPr="00D05241" w:rsidRDefault="003F6E4B" w:rsidP="0039048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5241">
              <w:rPr>
                <w:rFonts w:ascii="Century Gothic" w:hAnsi="Century Gothic"/>
                <w:b/>
                <w:sz w:val="32"/>
                <w:szCs w:val="32"/>
              </w:rPr>
              <w:t xml:space="preserve">10:00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11:00</w:t>
            </w:r>
          </w:p>
          <w:p w:rsidR="003F6E4B" w:rsidRPr="00D05241" w:rsidRDefault="003F6E4B" w:rsidP="0039048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3F6E4B" w:rsidRPr="00D05241" w:rsidRDefault="003F6E4B" w:rsidP="0039048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Pepou</w:t>
            </w:r>
          </w:p>
          <w:p w:rsidR="003F6E4B" w:rsidRPr="00D05241" w:rsidRDefault="003F6E4B" w:rsidP="0039048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</w:tcPr>
          <w:p w:rsidR="003F6E4B" w:rsidRPr="00D05241" w:rsidRDefault="003F6E4B" w:rsidP="003F6E4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9:30 – 11:00</w:t>
            </w:r>
          </w:p>
          <w:p w:rsidR="003F6E4B" w:rsidRDefault="003F6E4B" w:rsidP="003F6E4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Tvoření </w:t>
            </w:r>
          </w:p>
          <w:p w:rsidR="003F6E4B" w:rsidRDefault="003F6E4B" w:rsidP="003F6E4B">
            <w:pPr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68" w:type="dxa"/>
            <w:tcBorders>
              <w:top w:val="nil"/>
            </w:tcBorders>
          </w:tcPr>
          <w:p w:rsidR="003F6E4B" w:rsidRPr="00D05241" w:rsidRDefault="003F6E4B" w:rsidP="002E61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5241">
              <w:rPr>
                <w:rFonts w:ascii="Century Gothic" w:hAnsi="Century Gothic"/>
                <w:b/>
                <w:sz w:val="32"/>
                <w:szCs w:val="32"/>
              </w:rPr>
              <w:t xml:space="preserve">10:00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11:00</w:t>
            </w:r>
          </w:p>
          <w:p w:rsidR="003F6E4B" w:rsidRPr="00D05241" w:rsidRDefault="003F6E4B" w:rsidP="00C0444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3F6E4B" w:rsidRPr="00D05241" w:rsidRDefault="003F6E4B" w:rsidP="00C0444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Pepou</w:t>
            </w:r>
          </w:p>
          <w:p w:rsidR="003F6E4B" w:rsidRPr="00D05241" w:rsidRDefault="003F6E4B" w:rsidP="00F34F8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</w:tcPr>
          <w:p w:rsidR="003F6E4B" w:rsidRDefault="003F6E4B" w:rsidP="003F6E4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F6E4B" w:rsidRDefault="003F6E4B" w:rsidP="003F6E4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Biblické čtení</w:t>
            </w:r>
          </w:p>
          <w:p w:rsidR="003F6E4B" w:rsidRPr="008C3055" w:rsidRDefault="003F6E4B" w:rsidP="003F6E4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360" w:type="dxa"/>
            <w:tcBorders>
              <w:top w:val="nil"/>
            </w:tcBorders>
          </w:tcPr>
          <w:p w:rsidR="003F6E4B" w:rsidRPr="00D05241" w:rsidRDefault="003F6E4B" w:rsidP="0017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9:45– 10:45</w:t>
            </w:r>
          </w:p>
          <w:p w:rsidR="003F6E4B" w:rsidRPr="00091CC1" w:rsidRDefault="003F6E4B" w:rsidP="00091CC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Jó</w:t>
            </w:r>
            <w:r w:rsidRPr="00091CC1">
              <w:rPr>
                <w:rFonts w:ascii="Century Gothic" w:hAnsi="Century Gothic"/>
                <w:b/>
                <w:sz w:val="32"/>
                <w:szCs w:val="32"/>
              </w:rPr>
              <w:t>ga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F6E4B" w:rsidRPr="00083763" w:rsidRDefault="003F6E4B" w:rsidP="002C62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</w:tcBorders>
            <w:shd w:val="clear" w:color="auto" w:fill="auto"/>
          </w:tcPr>
          <w:p w:rsidR="003F6E4B" w:rsidRPr="00D05241" w:rsidRDefault="003F6E4B" w:rsidP="00D05241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6E4B" w:rsidRPr="00893976" w:rsidRDefault="003F6E4B" w:rsidP="00D05241">
            <w:pPr>
              <w:spacing w:line="276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93976">
              <w:rPr>
                <w:rFonts w:ascii="Century Gothic" w:hAnsi="Century Gothic"/>
                <w:b/>
                <w:sz w:val="36"/>
                <w:szCs w:val="36"/>
              </w:rPr>
              <w:t>10: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Pr="00893976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3F6E4B" w:rsidRPr="008D2724" w:rsidRDefault="003F6E4B" w:rsidP="00D05241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8D2724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3F6E4B" w:rsidRDefault="003F6E4B" w:rsidP="00D05241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8D2724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TV NOE</w:t>
            </w:r>
          </w:p>
          <w:p w:rsidR="003F6E4B" w:rsidRPr="006672A8" w:rsidRDefault="003F6E4B" w:rsidP="00D0524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672A8">
              <w:rPr>
                <w:rFonts w:ascii="Helvetica" w:hAnsi="Helvetica" w:cs="Helvetica"/>
                <w:b/>
                <w:bCs/>
                <w:color w:val="666666"/>
                <w:sz w:val="32"/>
                <w:szCs w:val="32"/>
                <w:shd w:val="clear" w:color="auto" w:fill="FFFF00"/>
              </w:rPr>
              <w:t>živě</w:t>
            </w:r>
          </w:p>
        </w:tc>
      </w:tr>
      <w:tr w:rsidR="003F6E4B" w:rsidRPr="0092513B" w:rsidTr="005E196A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3F6E4B" w:rsidRPr="00F11DC2" w:rsidRDefault="003F6E4B" w:rsidP="00E93B7F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2E33E2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761664" behindDoc="1" locked="0" layoutInCell="1" allowOverlap="1" wp14:anchorId="5BA40CEC" wp14:editId="3F90A94E">
                  <wp:simplePos x="0" y="0"/>
                  <wp:positionH relativeFrom="column">
                    <wp:posOffset>16469</wp:posOffset>
                  </wp:positionH>
                  <wp:positionV relativeFrom="paragraph">
                    <wp:posOffset>113029</wp:posOffset>
                  </wp:positionV>
                  <wp:extent cx="1294410" cy="1223157"/>
                  <wp:effectExtent l="0" t="0" r="1270" b="0"/>
                  <wp:wrapNone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ini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5" r="9918" b="7224"/>
                          <a:stretch/>
                        </pic:blipFill>
                        <pic:spPr bwMode="auto">
                          <a:xfrm>
                            <a:off x="0" y="0"/>
                            <a:ext cx="1294411" cy="1223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F6E4B" w:rsidRPr="00D11D44" w:rsidRDefault="003F6E4B" w:rsidP="00E93B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759616" behindDoc="0" locked="0" layoutInCell="1" allowOverlap="1" wp14:anchorId="2BBBDA92" wp14:editId="60BCE695">
                  <wp:simplePos x="0" y="0"/>
                  <wp:positionH relativeFrom="column">
                    <wp:posOffset>693</wp:posOffset>
                  </wp:positionH>
                  <wp:positionV relativeFrom="paragraph">
                    <wp:posOffset>109995</wp:posOffset>
                  </wp:positionV>
                  <wp:extent cx="1306285" cy="1223157"/>
                  <wp:effectExtent l="0" t="0" r="8255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lava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285" cy="122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F6E4B" w:rsidRPr="0092513B" w:rsidRDefault="003F6E4B" w:rsidP="00376AF9">
            <w:pPr>
              <w:rPr>
                <w:rFonts w:ascii="Century Gothic" w:hAnsi="Century Gothic"/>
                <w:sz w:val="30"/>
                <w:szCs w:val="30"/>
              </w:rPr>
            </w:pPr>
            <w:r w:rsidRPr="0092513B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758592" behindDoc="1" locked="0" layoutInCell="1" allowOverlap="1" wp14:anchorId="49E6D046" wp14:editId="36D0E7B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110837</wp:posOffset>
                  </wp:positionV>
                  <wp:extent cx="1298575" cy="1237615"/>
                  <wp:effectExtent l="0" t="0" r="0" b="635"/>
                  <wp:wrapNone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F6E4B" w:rsidRPr="0092513B" w:rsidRDefault="003F6E4B" w:rsidP="00F00CF7">
            <w:pPr>
              <w:rPr>
                <w:rFonts w:ascii="Century Gothic" w:hAnsi="Century Gothic"/>
                <w:sz w:val="30"/>
                <w:szCs w:val="30"/>
              </w:rPr>
            </w:pPr>
            <w:r w:rsidRPr="0092513B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757568" behindDoc="0" locked="0" layoutInCell="1" allowOverlap="1" wp14:anchorId="075652F7" wp14:editId="15B98E66">
                  <wp:simplePos x="0" y="0"/>
                  <wp:positionH relativeFrom="column">
                    <wp:posOffset>-19281</wp:posOffset>
                  </wp:positionH>
                  <wp:positionV relativeFrom="paragraph">
                    <wp:posOffset>73207</wp:posOffset>
                  </wp:positionV>
                  <wp:extent cx="1281430" cy="1294130"/>
                  <wp:effectExtent l="0" t="0" r="0" b="127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 2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30" cy="129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0" w:type="dxa"/>
            <w:tcBorders>
              <w:bottom w:val="nil"/>
            </w:tcBorders>
            <w:shd w:val="clear" w:color="auto" w:fill="auto"/>
          </w:tcPr>
          <w:p w:rsidR="003F6E4B" w:rsidRPr="0092513B" w:rsidRDefault="003F6E4B" w:rsidP="00E93B7F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56544" behindDoc="1" locked="0" layoutInCell="1" allowOverlap="1" wp14:anchorId="0A98892B" wp14:editId="18D2ED3F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52070</wp:posOffset>
                  </wp:positionV>
                  <wp:extent cx="1384935" cy="1093470"/>
                  <wp:effectExtent l="0" t="0" r="5715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e-knihy-big.gif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2"/>
                          <a:stretch/>
                        </pic:blipFill>
                        <pic:spPr bwMode="auto">
                          <a:xfrm>
                            <a:off x="0" y="0"/>
                            <a:ext cx="1384935" cy="109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F6E4B" w:rsidRDefault="003F6E4B" w:rsidP="00D306D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F6E4B" w:rsidRDefault="003F6E4B" w:rsidP="00D306D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F6E4B" w:rsidRDefault="003F6E4B" w:rsidP="00D306D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F6E4B" w:rsidRDefault="003F6E4B" w:rsidP="00D306D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F6E4B" w:rsidRPr="003B763C" w:rsidRDefault="003F6E4B" w:rsidP="00D306D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:rsidR="003F6E4B" w:rsidRPr="00D11D44" w:rsidRDefault="003F6E4B" w:rsidP="00D306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6E4B" w:rsidRPr="0092513B" w:rsidTr="005E196A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3F6E4B" w:rsidRPr="009474FD" w:rsidRDefault="003F6E4B" w:rsidP="00390488">
            <w:pP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t>14:30</w:t>
            </w:r>
            <w:r w:rsidRPr="009474FD"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t xml:space="preserve"> – 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t>16:00</w:t>
            </w:r>
            <w:r w:rsidRPr="009474FD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cs-CZ"/>
              </w:rPr>
              <w:t xml:space="preserve"> </w:t>
            </w:r>
          </w:p>
          <w:p w:rsidR="003F6E4B" w:rsidRDefault="003F6E4B" w:rsidP="00390488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 w:rsidRPr="00390488">
              <w:rPr>
                <w:rFonts w:ascii="Century Gothic" w:hAnsi="Century Gothic"/>
                <w:b/>
                <w:sz w:val="32"/>
                <w:szCs w:val="32"/>
              </w:rPr>
              <w:t>Reminisence</w:t>
            </w:r>
            <w:proofErr w:type="spellEnd"/>
          </w:p>
          <w:p w:rsidR="003F6E4B" w:rsidRPr="00390488" w:rsidRDefault="003F6E4B" w:rsidP="0039048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68" w:type="dxa"/>
            <w:tcBorders>
              <w:top w:val="nil"/>
            </w:tcBorders>
          </w:tcPr>
          <w:p w:rsidR="003F6E4B" w:rsidRPr="009474FD" w:rsidRDefault="003F6E4B" w:rsidP="00E93B7F">
            <w:pP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t>14:30</w:t>
            </w:r>
            <w:r w:rsidRPr="009474FD"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t xml:space="preserve"> – 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t>16:00</w:t>
            </w:r>
            <w:r w:rsidRPr="009474FD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cs-CZ"/>
              </w:rPr>
              <w:t xml:space="preserve"> </w:t>
            </w:r>
          </w:p>
          <w:p w:rsidR="003F6E4B" w:rsidRDefault="003F6E4B" w:rsidP="000022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Paměťové hry </w:t>
            </w:r>
          </w:p>
          <w:p w:rsidR="003F6E4B" w:rsidRPr="00AB51D5" w:rsidRDefault="003F6E4B" w:rsidP="006672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5. patro</w:t>
            </w:r>
          </w:p>
        </w:tc>
        <w:tc>
          <w:tcPr>
            <w:tcW w:w="2268" w:type="dxa"/>
            <w:tcBorders>
              <w:top w:val="nil"/>
            </w:tcBorders>
          </w:tcPr>
          <w:p w:rsidR="003F6E4B" w:rsidRPr="00104962" w:rsidRDefault="003F6E4B" w:rsidP="00D6787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3F6E4B" w:rsidRDefault="003F6E4B" w:rsidP="00D6787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Cvičení s Markétou</w:t>
            </w:r>
          </w:p>
          <w:p w:rsidR="003F6E4B" w:rsidRPr="00185056" w:rsidRDefault="0065748A" w:rsidP="00D6787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5. patro</w:t>
            </w:r>
          </w:p>
        </w:tc>
        <w:tc>
          <w:tcPr>
            <w:tcW w:w="2268" w:type="dxa"/>
            <w:tcBorders>
              <w:top w:val="nil"/>
            </w:tcBorders>
          </w:tcPr>
          <w:p w:rsidR="003F6E4B" w:rsidRDefault="003F6E4B" w:rsidP="00E93B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14:30 </w:t>
            </w:r>
            <w:r w:rsidRPr="00A12C82">
              <w:rPr>
                <w:rFonts w:ascii="Century Gothic" w:hAnsi="Century Gothic"/>
                <w:b/>
                <w:sz w:val="32"/>
                <w:szCs w:val="32"/>
              </w:rPr>
              <w:t xml:space="preserve">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Pr="00A12C82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3F6E4B" w:rsidRPr="00DF4810" w:rsidRDefault="003F6E4B" w:rsidP="00A54B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360" w:type="dxa"/>
            <w:tcBorders>
              <w:top w:val="nil"/>
            </w:tcBorders>
          </w:tcPr>
          <w:p w:rsidR="003F6E4B" w:rsidRPr="00D05241" w:rsidRDefault="003F6E4B" w:rsidP="00E93B7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13:30 – 16:00</w:t>
            </w:r>
          </w:p>
          <w:p w:rsidR="003F6E4B" w:rsidRPr="00B20515" w:rsidRDefault="003F6E4B" w:rsidP="00E93B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20515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3F6E4B" w:rsidRPr="00B20515" w:rsidRDefault="003F6E4B" w:rsidP="00E93B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20515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3F6E4B" w:rsidRDefault="003F6E4B" w:rsidP="00E93B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20515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3F6E4B" w:rsidRPr="0092513B" w:rsidRDefault="003F6E4B" w:rsidP="00E93B7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Čtení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F6E4B" w:rsidRPr="00D11D44" w:rsidRDefault="003F6E4B" w:rsidP="00D306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</w:tcBorders>
            <w:shd w:val="clear" w:color="auto" w:fill="auto"/>
          </w:tcPr>
          <w:p w:rsidR="003F6E4B" w:rsidRPr="00D11D44" w:rsidRDefault="003F6E4B" w:rsidP="00D306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6E4B" w:rsidRPr="0092513B" w:rsidTr="005E196A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3F6E4B" w:rsidRPr="00F11DC2" w:rsidRDefault="003F6E4B" w:rsidP="00390488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6EE44D52" wp14:editId="47772EE9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36195</wp:posOffset>
                  </wp:positionV>
                  <wp:extent cx="1305953" cy="1306285"/>
                  <wp:effectExtent l="0" t="0" r="8890" b="8255"/>
                  <wp:wrapNone/>
                  <wp:docPr id="12" name="Obrázek 12" descr="\\ad.senecura\SeniorHolding\Users\aktivizaceds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senecura\SeniorHolding\Users\aktivizaceds\Desktop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030"/>
                          <a:stretch/>
                        </pic:blipFill>
                        <pic:spPr bwMode="auto">
                          <a:xfrm>
                            <a:off x="0" y="0"/>
                            <a:ext cx="1305953" cy="130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3F6E4B" w:rsidRPr="00F11DC2" w:rsidRDefault="003F6E4B" w:rsidP="003F6E4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424F7EAE" wp14:editId="7EBBB179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36195</wp:posOffset>
                  </wp:positionV>
                  <wp:extent cx="1305953" cy="1306285"/>
                  <wp:effectExtent l="0" t="0" r="8890" b="8255"/>
                  <wp:wrapNone/>
                  <wp:docPr id="1" name="Obrázek 1" descr="\\ad.senecura\SeniorHolding\Users\aktivizaceds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senecura\SeniorHolding\Users\aktivizaceds\Desktop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030"/>
                          <a:stretch/>
                        </pic:blipFill>
                        <pic:spPr bwMode="auto">
                          <a:xfrm>
                            <a:off x="0" y="0"/>
                            <a:ext cx="1305953" cy="130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3F6E4B" w:rsidRPr="00F11DC2" w:rsidRDefault="003F6E4B" w:rsidP="003F6E4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01946E1D" wp14:editId="36510B74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36195</wp:posOffset>
                  </wp:positionV>
                  <wp:extent cx="1305953" cy="1306285"/>
                  <wp:effectExtent l="0" t="0" r="8890" b="8255"/>
                  <wp:wrapNone/>
                  <wp:docPr id="20" name="Obrázek 20" descr="\\ad.senecura\SeniorHolding\Users\aktivizaceds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senecura\SeniorHolding\Users\aktivizaceds\Desktop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030"/>
                          <a:stretch/>
                        </pic:blipFill>
                        <pic:spPr bwMode="auto">
                          <a:xfrm>
                            <a:off x="0" y="0"/>
                            <a:ext cx="1305953" cy="130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3F6E4B" w:rsidRPr="00F11DC2" w:rsidRDefault="003F6E4B" w:rsidP="003F6E4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766784" behindDoc="1" locked="0" layoutInCell="1" allowOverlap="1" wp14:anchorId="5E312E77" wp14:editId="1FD081EB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36195</wp:posOffset>
                  </wp:positionV>
                  <wp:extent cx="1305953" cy="1306285"/>
                  <wp:effectExtent l="0" t="0" r="8890" b="8255"/>
                  <wp:wrapNone/>
                  <wp:docPr id="21" name="Obrázek 21" descr="\\ad.senecura\SeniorHolding\Users\aktivizaceds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senecura\SeniorHolding\Users\aktivizaceds\Desktop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030"/>
                          <a:stretch/>
                        </pic:blipFill>
                        <pic:spPr bwMode="auto">
                          <a:xfrm>
                            <a:off x="0" y="0"/>
                            <a:ext cx="1305953" cy="130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0" w:type="dxa"/>
            <w:tcBorders>
              <w:bottom w:val="nil"/>
            </w:tcBorders>
          </w:tcPr>
          <w:p w:rsidR="003F6E4B" w:rsidRPr="00F11DC2" w:rsidRDefault="003F6E4B" w:rsidP="003F6E4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767808" behindDoc="1" locked="0" layoutInCell="1" allowOverlap="1" wp14:anchorId="1D14E36C" wp14:editId="456571E9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36195</wp:posOffset>
                  </wp:positionV>
                  <wp:extent cx="1305953" cy="1306285"/>
                  <wp:effectExtent l="0" t="0" r="8890" b="8255"/>
                  <wp:wrapNone/>
                  <wp:docPr id="23" name="Obrázek 23" descr="\\ad.senecura\SeniorHolding\Users\aktivizaceds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senecura\SeniorHolding\Users\aktivizaceds\Desktop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030"/>
                          <a:stretch/>
                        </pic:blipFill>
                        <pic:spPr bwMode="auto">
                          <a:xfrm>
                            <a:off x="0" y="0"/>
                            <a:ext cx="1305953" cy="130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F6E4B" w:rsidRPr="0092513B" w:rsidRDefault="003F6E4B" w:rsidP="00E93B7F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:rsidR="003F6E4B" w:rsidRPr="0092513B" w:rsidRDefault="003F6E4B" w:rsidP="00F867AC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3F6E4B" w:rsidRPr="0092513B" w:rsidTr="005E196A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3F6E4B" w:rsidRPr="00D05241" w:rsidRDefault="003F6E4B" w:rsidP="0039048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13:00 – 16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</w:p>
          <w:p w:rsidR="003F6E4B" w:rsidRPr="0092513B" w:rsidRDefault="003F6E4B" w:rsidP="00390488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Návštěvy</w:t>
            </w:r>
          </w:p>
        </w:tc>
        <w:tc>
          <w:tcPr>
            <w:tcW w:w="2268" w:type="dxa"/>
            <w:tcBorders>
              <w:top w:val="nil"/>
            </w:tcBorders>
          </w:tcPr>
          <w:p w:rsidR="003F6E4B" w:rsidRPr="00D05241" w:rsidRDefault="003F6E4B" w:rsidP="003F6E4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13:00 – 16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</w:p>
          <w:p w:rsidR="003F6E4B" w:rsidRPr="0092513B" w:rsidRDefault="003F6E4B" w:rsidP="003F6E4B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Návštěvy</w:t>
            </w:r>
          </w:p>
        </w:tc>
        <w:tc>
          <w:tcPr>
            <w:tcW w:w="2268" w:type="dxa"/>
            <w:tcBorders>
              <w:top w:val="nil"/>
            </w:tcBorders>
          </w:tcPr>
          <w:p w:rsidR="003F6E4B" w:rsidRPr="00D05241" w:rsidRDefault="003F6E4B" w:rsidP="003F6E4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13:00 – 16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</w:p>
          <w:p w:rsidR="003F6E4B" w:rsidRPr="0092513B" w:rsidRDefault="003F6E4B" w:rsidP="003F6E4B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Návštěvy</w:t>
            </w:r>
          </w:p>
        </w:tc>
        <w:tc>
          <w:tcPr>
            <w:tcW w:w="2268" w:type="dxa"/>
            <w:tcBorders>
              <w:top w:val="nil"/>
            </w:tcBorders>
          </w:tcPr>
          <w:p w:rsidR="003F6E4B" w:rsidRPr="00D05241" w:rsidRDefault="003F6E4B" w:rsidP="003F6E4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13:00 – 16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</w:p>
          <w:p w:rsidR="003F6E4B" w:rsidRPr="0092513B" w:rsidRDefault="003F6E4B" w:rsidP="003F6E4B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Návštěvy</w:t>
            </w:r>
          </w:p>
        </w:tc>
        <w:tc>
          <w:tcPr>
            <w:tcW w:w="2360" w:type="dxa"/>
            <w:tcBorders>
              <w:top w:val="nil"/>
            </w:tcBorders>
          </w:tcPr>
          <w:p w:rsidR="003F6E4B" w:rsidRPr="00D05241" w:rsidRDefault="003F6E4B" w:rsidP="003F6E4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13:00 – 16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</w:p>
          <w:p w:rsidR="003F6E4B" w:rsidRPr="0092513B" w:rsidRDefault="003F6E4B" w:rsidP="003F6E4B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Návštěvy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F6E4B" w:rsidRPr="0092513B" w:rsidRDefault="003F6E4B" w:rsidP="00E93B7F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176" w:type="dxa"/>
            <w:tcBorders>
              <w:top w:val="nil"/>
            </w:tcBorders>
            <w:shd w:val="clear" w:color="auto" w:fill="auto"/>
          </w:tcPr>
          <w:p w:rsidR="003F6E4B" w:rsidRPr="0092513B" w:rsidRDefault="003F6E4B" w:rsidP="007D6463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</w:tbl>
    <w:p w:rsidR="00F02DED" w:rsidRDefault="00F02DED" w:rsidP="00997713">
      <w:pPr>
        <w:rPr>
          <w:noProof/>
          <w:lang w:eastAsia="cs-CZ"/>
        </w:rPr>
      </w:pPr>
    </w:p>
    <w:sectPr w:rsidR="00F02DED" w:rsidSect="005C04C5">
      <w:headerReference w:type="default" r:id="rId24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93" w:rsidRDefault="00645893" w:rsidP="008708B3">
      <w:pPr>
        <w:spacing w:after="0" w:line="240" w:lineRule="auto"/>
      </w:pPr>
      <w:r>
        <w:separator/>
      </w:r>
    </w:p>
  </w:endnote>
  <w:endnote w:type="continuationSeparator" w:id="0">
    <w:p w:rsidR="00645893" w:rsidRDefault="00645893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93" w:rsidRDefault="00645893" w:rsidP="008708B3">
      <w:pPr>
        <w:spacing w:after="0" w:line="240" w:lineRule="auto"/>
      </w:pPr>
      <w:r>
        <w:separator/>
      </w:r>
    </w:p>
  </w:footnote>
  <w:footnote w:type="continuationSeparator" w:id="0">
    <w:p w:rsidR="00645893" w:rsidRDefault="00645893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4B" w:rsidRDefault="003F6E4B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3F6E4B" w:rsidRPr="00501246" w:rsidRDefault="003F6E4B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3F6E4B" w:rsidRPr="00501246" w:rsidRDefault="003F6E4B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B3"/>
    <w:rsid w:val="00000735"/>
    <w:rsid w:val="00001636"/>
    <w:rsid w:val="000022FF"/>
    <w:rsid w:val="000033AB"/>
    <w:rsid w:val="000057BB"/>
    <w:rsid w:val="00006C3F"/>
    <w:rsid w:val="00010158"/>
    <w:rsid w:val="00010A8B"/>
    <w:rsid w:val="00014D5B"/>
    <w:rsid w:val="000201FF"/>
    <w:rsid w:val="000220AE"/>
    <w:rsid w:val="000235AD"/>
    <w:rsid w:val="000305AC"/>
    <w:rsid w:val="0003629A"/>
    <w:rsid w:val="0004180F"/>
    <w:rsid w:val="00042442"/>
    <w:rsid w:val="00042A74"/>
    <w:rsid w:val="00051C9D"/>
    <w:rsid w:val="0005257B"/>
    <w:rsid w:val="00053E81"/>
    <w:rsid w:val="00061B94"/>
    <w:rsid w:val="0006360E"/>
    <w:rsid w:val="0007259E"/>
    <w:rsid w:val="000777FB"/>
    <w:rsid w:val="00085010"/>
    <w:rsid w:val="00086E56"/>
    <w:rsid w:val="000871C0"/>
    <w:rsid w:val="0009075C"/>
    <w:rsid w:val="00091CC1"/>
    <w:rsid w:val="000938F4"/>
    <w:rsid w:val="000973EA"/>
    <w:rsid w:val="000B200E"/>
    <w:rsid w:val="000B2C44"/>
    <w:rsid w:val="000B494E"/>
    <w:rsid w:val="000B573B"/>
    <w:rsid w:val="000D0221"/>
    <w:rsid w:val="000D7BE1"/>
    <w:rsid w:val="000E1383"/>
    <w:rsid w:val="000E4F6C"/>
    <w:rsid w:val="000E6018"/>
    <w:rsid w:val="000E7081"/>
    <w:rsid w:val="000E7A27"/>
    <w:rsid w:val="000E7A9F"/>
    <w:rsid w:val="000F1FCB"/>
    <w:rsid w:val="000F6975"/>
    <w:rsid w:val="000F77D8"/>
    <w:rsid w:val="00104508"/>
    <w:rsid w:val="00104962"/>
    <w:rsid w:val="00104C99"/>
    <w:rsid w:val="00105759"/>
    <w:rsid w:val="00114347"/>
    <w:rsid w:val="0011486F"/>
    <w:rsid w:val="00132E06"/>
    <w:rsid w:val="00133661"/>
    <w:rsid w:val="00134AE1"/>
    <w:rsid w:val="00140E16"/>
    <w:rsid w:val="00142D7C"/>
    <w:rsid w:val="00147A04"/>
    <w:rsid w:val="00151304"/>
    <w:rsid w:val="0017006A"/>
    <w:rsid w:val="001769F7"/>
    <w:rsid w:val="00176C25"/>
    <w:rsid w:val="00182BB1"/>
    <w:rsid w:val="0018318A"/>
    <w:rsid w:val="00184C43"/>
    <w:rsid w:val="00185056"/>
    <w:rsid w:val="00185832"/>
    <w:rsid w:val="0018646D"/>
    <w:rsid w:val="001936D8"/>
    <w:rsid w:val="001B1020"/>
    <w:rsid w:val="001B5217"/>
    <w:rsid w:val="001B5E8A"/>
    <w:rsid w:val="001B7626"/>
    <w:rsid w:val="001C0CA3"/>
    <w:rsid w:val="001C3326"/>
    <w:rsid w:val="001C4CB4"/>
    <w:rsid w:val="001C6822"/>
    <w:rsid w:val="001D109F"/>
    <w:rsid w:val="001D1343"/>
    <w:rsid w:val="001D13D7"/>
    <w:rsid w:val="001D48E6"/>
    <w:rsid w:val="001D794E"/>
    <w:rsid w:val="001E2521"/>
    <w:rsid w:val="001E5D6B"/>
    <w:rsid w:val="001F298C"/>
    <w:rsid w:val="001F603A"/>
    <w:rsid w:val="001F6947"/>
    <w:rsid w:val="001F7B22"/>
    <w:rsid w:val="002006C4"/>
    <w:rsid w:val="002017F1"/>
    <w:rsid w:val="00210103"/>
    <w:rsid w:val="00212A6F"/>
    <w:rsid w:val="002142AB"/>
    <w:rsid w:val="00217D2E"/>
    <w:rsid w:val="00223860"/>
    <w:rsid w:val="00224F7F"/>
    <w:rsid w:val="00241F2A"/>
    <w:rsid w:val="00246BB6"/>
    <w:rsid w:val="00246F3E"/>
    <w:rsid w:val="00247364"/>
    <w:rsid w:val="00247F4E"/>
    <w:rsid w:val="00250178"/>
    <w:rsid w:val="002649F2"/>
    <w:rsid w:val="00264F84"/>
    <w:rsid w:val="002654AE"/>
    <w:rsid w:val="00271EC2"/>
    <w:rsid w:val="002747EC"/>
    <w:rsid w:val="00275EF7"/>
    <w:rsid w:val="00280A7E"/>
    <w:rsid w:val="00297FA6"/>
    <w:rsid w:val="002A3315"/>
    <w:rsid w:val="002A34BE"/>
    <w:rsid w:val="002A4FDC"/>
    <w:rsid w:val="002B0A82"/>
    <w:rsid w:val="002B200C"/>
    <w:rsid w:val="002B3B30"/>
    <w:rsid w:val="002B5273"/>
    <w:rsid w:val="002C1119"/>
    <w:rsid w:val="002C2FEA"/>
    <w:rsid w:val="002C45BD"/>
    <w:rsid w:val="002C62EF"/>
    <w:rsid w:val="002D2FC2"/>
    <w:rsid w:val="002D3B48"/>
    <w:rsid w:val="002D3F67"/>
    <w:rsid w:val="002D5457"/>
    <w:rsid w:val="002D5B0F"/>
    <w:rsid w:val="002D72F7"/>
    <w:rsid w:val="002D7CD9"/>
    <w:rsid w:val="002E4ED3"/>
    <w:rsid w:val="002E53BA"/>
    <w:rsid w:val="002E606E"/>
    <w:rsid w:val="002E6189"/>
    <w:rsid w:val="002E6D1E"/>
    <w:rsid w:val="002F053D"/>
    <w:rsid w:val="0030030B"/>
    <w:rsid w:val="00306D28"/>
    <w:rsid w:val="00307DE8"/>
    <w:rsid w:val="00310149"/>
    <w:rsid w:val="00314200"/>
    <w:rsid w:val="00317116"/>
    <w:rsid w:val="0032399E"/>
    <w:rsid w:val="00330C30"/>
    <w:rsid w:val="003342F7"/>
    <w:rsid w:val="00342366"/>
    <w:rsid w:val="00345CF2"/>
    <w:rsid w:val="00350E87"/>
    <w:rsid w:val="003544C3"/>
    <w:rsid w:val="003557D3"/>
    <w:rsid w:val="003579F8"/>
    <w:rsid w:val="00361CA7"/>
    <w:rsid w:val="003664B9"/>
    <w:rsid w:val="003671A8"/>
    <w:rsid w:val="003755CE"/>
    <w:rsid w:val="003764D7"/>
    <w:rsid w:val="00376AF9"/>
    <w:rsid w:val="0037709C"/>
    <w:rsid w:val="003844CF"/>
    <w:rsid w:val="00390488"/>
    <w:rsid w:val="00393C26"/>
    <w:rsid w:val="00397DCD"/>
    <w:rsid w:val="003A103F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C308F"/>
    <w:rsid w:val="003C569E"/>
    <w:rsid w:val="003C7230"/>
    <w:rsid w:val="003D107D"/>
    <w:rsid w:val="003D42FC"/>
    <w:rsid w:val="003D4507"/>
    <w:rsid w:val="003D61BA"/>
    <w:rsid w:val="003D64C1"/>
    <w:rsid w:val="003D7408"/>
    <w:rsid w:val="003E615B"/>
    <w:rsid w:val="003E6BEF"/>
    <w:rsid w:val="003E7933"/>
    <w:rsid w:val="003F35EB"/>
    <w:rsid w:val="003F6E4B"/>
    <w:rsid w:val="003F6FF6"/>
    <w:rsid w:val="00400952"/>
    <w:rsid w:val="00401E7F"/>
    <w:rsid w:val="0040461E"/>
    <w:rsid w:val="0040558B"/>
    <w:rsid w:val="00405FED"/>
    <w:rsid w:val="00407766"/>
    <w:rsid w:val="00413ECC"/>
    <w:rsid w:val="0041660C"/>
    <w:rsid w:val="0042096B"/>
    <w:rsid w:val="00421E98"/>
    <w:rsid w:val="00436325"/>
    <w:rsid w:val="00436CA2"/>
    <w:rsid w:val="0043705F"/>
    <w:rsid w:val="0044012B"/>
    <w:rsid w:val="004417EC"/>
    <w:rsid w:val="004435D0"/>
    <w:rsid w:val="004448A0"/>
    <w:rsid w:val="004456A0"/>
    <w:rsid w:val="00450273"/>
    <w:rsid w:val="00453080"/>
    <w:rsid w:val="00460644"/>
    <w:rsid w:val="00461DD7"/>
    <w:rsid w:val="004636DA"/>
    <w:rsid w:val="004670DE"/>
    <w:rsid w:val="00473553"/>
    <w:rsid w:val="00481C1B"/>
    <w:rsid w:val="0048291F"/>
    <w:rsid w:val="004863FF"/>
    <w:rsid w:val="00490518"/>
    <w:rsid w:val="004937D1"/>
    <w:rsid w:val="004965A0"/>
    <w:rsid w:val="004975C1"/>
    <w:rsid w:val="004A6ED2"/>
    <w:rsid w:val="004A713A"/>
    <w:rsid w:val="004A7A4D"/>
    <w:rsid w:val="004B0BC9"/>
    <w:rsid w:val="004C0F27"/>
    <w:rsid w:val="004C1348"/>
    <w:rsid w:val="004C1819"/>
    <w:rsid w:val="004C1D3C"/>
    <w:rsid w:val="004C617D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501246"/>
    <w:rsid w:val="00502858"/>
    <w:rsid w:val="005028C8"/>
    <w:rsid w:val="00507C2A"/>
    <w:rsid w:val="005136FC"/>
    <w:rsid w:val="00514EE9"/>
    <w:rsid w:val="00525908"/>
    <w:rsid w:val="00530E6A"/>
    <w:rsid w:val="00533A99"/>
    <w:rsid w:val="005347B6"/>
    <w:rsid w:val="00535694"/>
    <w:rsid w:val="00545960"/>
    <w:rsid w:val="00550F7F"/>
    <w:rsid w:val="005521C1"/>
    <w:rsid w:val="005601C9"/>
    <w:rsid w:val="005603D7"/>
    <w:rsid w:val="005626BC"/>
    <w:rsid w:val="00565A09"/>
    <w:rsid w:val="00566A17"/>
    <w:rsid w:val="00567CDB"/>
    <w:rsid w:val="00567D46"/>
    <w:rsid w:val="00570D48"/>
    <w:rsid w:val="005712D6"/>
    <w:rsid w:val="00573FC2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A0115"/>
    <w:rsid w:val="005A1906"/>
    <w:rsid w:val="005B5810"/>
    <w:rsid w:val="005C04C5"/>
    <w:rsid w:val="005C40F7"/>
    <w:rsid w:val="005C6D58"/>
    <w:rsid w:val="005D1903"/>
    <w:rsid w:val="005D2FCE"/>
    <w:rsid w:val="005D50B0"/>
    <w:rsid w:val="005D6536"/>
    <w:rsid w:val="005E0E19"/>
    <w:rsid w:val="005E1489"/>
    <w:rsid w:val="005E196A"/>
    <w:rsid w:val="005E4B09"/>
    <w:rsid w:val="005F2CAC"/>
    <w:rsid w:val="005F4072"/>
    <w:rsid w:val="005F7858"/>
    <w:rsid w:val="0060050A"/>
    <w:rsid w:val="006076F8"/>
    <w:rsid w:val="006110AF"/>
    <w:rsid w:val="006121CC"/>
    <w:rsid w:val="00617924"/>
    <w:rsid w:val="00620D42"/>
    <w:rsid w:val="006213B1"/>
    <w:rsid w:val="0062175C"/>
    <w:rsid w:val="00622613"/>
    <w:rsid w:val="00627D8E"/>
    <w:rsid w:val="0063262C"/>
    <w:rsid w:val="00633052"/>
    <w:rsid w:val="0063641B"/>
    <w:rsid w:val="006401DE"/>
    <w:rsid w:val="00640B88"/>
    <w:rsid w:val="00643318"/>
    <w:rsid w:val="00645619"/>
    <w:rsid w:val="00645893"/>
    <w:rsid w:val="006508EB"/>
    <w:rsid w:val="00651800"/>
    <w:rsid w:val="00652CC6"/>
    <w:rsid w:val="00654F42"/>
    <w:rsid w:val="006553DB"/>
    <w:rsid w:val="006573B1"/>
    <w:rsid w:val="0065748A"/>
    <w:rsid w:val="006637E1"/>
    <w:rsid w:val="00663D80"/>
    <w:rsid w:val="006657D4"/>
    <w:rsid w:val="006672A8"/>
    <w:rsid w:val="00670566"/>
    <w:rsid w:val="00672844"/>
    <w:rsid w:val="00672907"/>
    <w:rsid w:val="0067360E"/>
    <w:rsid w:val="0067670D"/>
    <w:rsid w:val="006811E4"/>
    <w:rsid w:val="006833A5"/>
    <w:rsid w:val="00683F10"/>
    <w:rsid w:val="006874B5"/>
    <w:rsid w:val="00687E56"/>
    <w:rsid w:val="00690316"/>
    <w:rsid w:val="00694760"/>
    <w:rsid w:val="00695DAA"/>
    <w:rsid w:val="00695E73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E1492"/>
    <w:rsid w:val="006E7083"/>
    <w:rsid w:val="006E755E"/>
    <w:rsid w:val="006F17D3"/>
    <w:rsid w:val="006F1BCC"/>
    <w:rsid w:val="007001A0"/>
    <w:rsid w:val="007063B6"/>
    <w:rsid w:val="00706A9D"/>
    <w:rsid w:val="00714520"/>
    <w:rsid w:val="00714A99"/>
    <w:rsid w:val="007247DF"/>
    <w:rsid w:val="00731E27"/>
    <w:rsid w:val="00733AAF"/>
    <w:rsid w:val="00752BAE"/>
    <w:rsid w:val="00755D77"/>
    <w:rsid w:val="00760F54"/>
    <w:rsid w:val="00760F5F"/>
    <w:rsid w:val="007612B9"/>
    <w:rsid w:val="007652A7"/>
    <w:rsid w:val="00771C59"/>
    <w:rsid w:val="00771F93"/>
    <w:rsid w:val="00772FA3"/>
    <w:rsid w:val="00773912"/>
    <w:rsid w:val="00773A19"/>
    <w:rsid w:val="00775C5E"/>
    <w:rsid w:val="00782059"/>
    <w:rsid w:val="0078596E"/>
    <w:rsid w:val="0078632C"/>
    <w:rsid w:val="007918F1"/>
    <w:rsid w:val="00792374"/>
    <w:rsid w:val="007A02FD"/>
    <w:rsid w:val="007A3F3C"/>
    <w:rsid w:val="007B062E"/>
    <w:rsid w:val="007B454F"/>
    <w:rsid w:val="007C13BF"/>
    <w:rsid w:val="007C4226"/>
    <w:rsid w:val="007C6DE3"/>
    <w:rsid w:val="007D6463"/>
    <w:rsid w:val="007E1BAF"/>
    <w:rsid w:val="007E3FB0"/>
    <w:rsid w:val="007E77EA"/>
    <w:rsid w:val="007F2273"/>
    <w:rsid w:val="007F570E"/>
    <w:rsid w:val="007F7CDB"/>
    <w:rsid w:val="00805BB5"/>
    <w:rsid w:val="008061A2"/>
    <w:rsid w:val="0081185C"/>
    <w:rsid w:val="008167CA"/>
    <w:rsid w:val="008230C4"/>
    <w:rsid w:val="00823463"/>
    <w:rsid w:val="008260CF"/>
    <w:rsid w:val="00826F0A"/>
    <w:rsid w:val="00842636"/>
    <w:rsid w:val="0084413F"/>
    <w:rsid w:val="00844556"/>
    <w:rsid w:val="008453C6"/>
    <w:rsid w:val="00846935"/>
    <w:rsid w:val="008505EA"/>
    <w:rsid w:val="0085282D"/>
    <w:rsid w:val="00853739"/>
    <w:rsid w:val="0086439F"/>
    <w:rsid w:val="0086636F"/>
    <w:rsid w:val="008701B7"/>
    <w:rsid w:val="008708B3"/>
    <w:rsid w:val="00870920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BE8"/>
    <w:rsid w:val="008937C0"/>
    <w:rsid w:val="00894822"/>
    <w:rsid w:val="008A3026"/>
    <w:rsid w:val="008A3EA0"/>
    <w:rsid w:val="008A577E"/>
    <w:rsid w:val="008B1095"/>
    <w:rsid w:val="008B15FB"/>
    <w:rsid w:val="008B2958"/>
    <w:rsid w:val="008B3416"/>
    <w:rsid w:val="008B34A9"/>
    <w:rsid w:val="008B5C7E"/>
    <w:rsid w:val="008B7F47"/>
    <w:rsid w:val="008C51BF"/>
    <w:rsid w:val="008C7172"/>
    <w:rsid w:val="008D3DC5"/>
    <w:rsid w:val="008D774E"/>
    <w:rsid w:val="008E652E"/>
    <w:rsid w:val="008F0154"/>
    <w:rsid w:val="008F0AC7"/>
    <w:rsid w:val="008F2C5D"/>
    <w:rsid w:val="008F3511"/>
    <w:rsid w:val="008F3548"/>
    <w:rsid w:val="008F6300"/>
    <w:rsid w:val="009064B1"/>
    <w:rsid w:val="00914F08"/>
    <w:rsid w:val="0091566B"/>
    <w:rsid w:val="009179EC"/>
    <w:rsid w:val="0092069A"/>
    <w:rsid w:val="00921BF2"/>
    <w:rsid w:val="00923172"/>
    <w:rsid w:val="0092513B"/>
    <w:rsid w:val="0093140B"/>
    <w:rsid w:val="00931E77"/>
    <w:rsid w:val="00934007"/>
    <w:rsid w:val="009341A2"/>
    <w:rsid w:val="009415A8"/>
    <w:rsid w:val="009523DA"/>
    <w:rsid w:val="0095296F"/>
    <w:rsid w:val="00960519"/>
    <w:rsid w:val="00961A5E"/>
    <w:rsid w:val="00962438"/>
    <w:rsid w:val="009646EE"/>
    <w:rsid w:val="009679D3"/>
    <w:rsid w:val="00970846"/>
    <w:rsid w:val="00971481"/>
    <w:rsid w:val="00971B80"/>
    <w:rsid w:val="00971E49"/>
    <w:rsid w:val="00976758"/>
    <w:rsid w:val="00990649"/>
    <w:rsid w:val="009919FA"/>
    <w:rsid w:val="00991A13"/>
    <w:rsid w:val="00993FD7"/>
    <w:rsid w:val="00997713"/>
    <w:rsid w:val="009A01E4"/>
    <w:rsid w:val="009A0A0A"/>
    <w:rsid w:val="009A3D8A"/>
    <w:rsid w:val="009A512C"/>
    <w:rsid w:val="009A672E"/>
    <w:rsid w:val="009C4407"/>
    <w:rsid w:val="009D05BC"/>
    <w:rsid w:val="009D1405"/>
    <w:rsid w:val="009D6379"/>
    <w:rsid w:val="009D76FD"/>
    <w:rsid w:val="009E1B80"/>
    <w:rsid w:val="009F15DE"/>
    <w:rsid w:val="009F180B"/>
    <w:rsid w:val="009F717F"/>
    <w:rsid w:val="009F7543"/>
    <w:rsid w:val="00A00D80"/>
    <w:rsid w:val="00A02024"/>
    <w:rsid w:val="00A11557"/>
    <w:rsid w:val="00A229BA"/>
    <w:rsid w:val="00A23973"/>
    <w:rsid w:val="00A25479"/>
    <w:rsid w:val="00A25D69"/>
    <w:rsid w:val="00A26BFB"/>
    <w:rsid w:val="00A33DE9"/>
    <w:rsid w:val="00A40FB5"/>
    <w:rsid w:val="00A4152A"/>
    <w:rsid w:val="00A464F9"/>
    <w:rsid w:val="00A510A8"/>
    <w:rsid w:val="00A51483"/>
    <w:rsid w:val="00A54BBF"/>
    <w:rsid w:val="00A57267"/>
    <w:rsid w:val="00A575DA"/>
    <w:rsid w:val="00A63F95"/>
    <w:rsid w:val="00A65DDF"/>
    <w:rsid w:val="00A660D6"/>
    <w:rsid w:val="00A67049"/>
    <w:rsid w:val="00A67235"/>
    <w:rsid w:val="00A67D8C"/>
    <w:rsid w:val="00A70F5C"/>
    <w:rsid w:val="00A755B6"/>
    <w:rsid w:val="00A755BF"/>
    <w:rsid w:val="00A76CF0"/>
    <w:rsid w:val="00A81E98"/>
    <w:rsid w:val="00A83A27"/>
    <w:rsid w:val="00A8532D"/>
    <w:rsid w:val="00A86B9D"/>
    <w:rsid w:val="00A92923"/>
    <w:rsid w:val="00A947DB"/>
    <w:rsid w:val="00A97DB8"/>
    <w:rsid w:val="00AC297E"/>
    <w:rsid w:val="00AC3931"/>
    <w:rsid w:val="00AC543A"/>
    <w:rsid w:val="00AD183E"/>
    <w:rsid w:val="00AE04B0"/>
    <w:rsid w:val="00AE2E10"/>
    <w:rsid w:val="00AE415E"/>
    <w:rsid w:val="00AE6630"/>
    <w:rsid w:val="00AE6E15"/>
    <w:rsid w:val="00AF65DC"/>
    <w:rsid w:val="00B02B17"/>
    <w:rsid w:val="00B10644"/>
    <w:rsid w:val="00B10865"/>
    <w:rsid w:val="00B10C05"/>
    <w:rsid w:val="00B20515"/>
    <w:rsid w:val="00B279E0"/>
    <w:rsid w:val="00B379A0"/>
    <w:rsid w:val="00B40801"/>
    <w:rsid w:val="00B4099E"/>
    <w:rsid w:val="00B40AFA"/>
    <w:rsid w:val="00B42941"/>
    <w:rsid w:val="00B458D5"/>
    <w:rsid w:val="00B472A8"/>
    <w:rsid w:val="00B5037F"/>
    <w:rsid w:val="00B53FE6"/>
    <w:rsid w:val="00B550A4"/>
    <w:rsid w:val="00B61A14"/>
    <w:rsid w:val="00B63101"/>
    <w:rsid w:val="00B67249"/>
    <w:rsid w:val="00B72A97"/>
    <w:rsid w:val="00B87486"/>
    <w:rsid w:val="00B90EEE"/>
    <w:rsid w:val="00B94464"/>
    <w:rsid w:val="00B9563A"/>
    <w:rsid w:val="00BA06F4"/>
    <w:rsid w:val="00BA33E9"/>
    <w:rsid w:val="00BA74B0"/>
    <w:rsid w:val="00BB3017"/>
    <w:rsid w:val="00BB5877"/>
    <w:rsid w:val="00BB6C7B"/>
    <w:rsid w:val="00BC2723"/>
    <w:rsid w:val="00BC5582"/>
    <w:rsid w:val="00BD0932"/>
    <w:rsid w:val="00BD3244"/>
    <w:rsid w:val="00BD4B6A"/>
    <w:rsid w:val="00BD655C"/>
    <w:rsid w:val="00BD7550"/>
    <w:rsid w:val="00BE011C"/>
    <w:rsid w:val="00BE0A75"/>
    <w:rsid w:val="00BE4959"/>
    <w:rsid w:val="00BF0B0F"/>
    <w:rsid w:val="00BF1E20"/>
    <w:rsid w:val="00BF68A3"/>
    <w:rsid w:val="00C01422"/>
    <w:rsid w:val="00C02FDD"/>
    <w:rsid w:val="00C0444F"/>
    <w:rsid w:val="00C11506"/>
    <w:rsid w:val="00C11837"/>
    <w:rsid w:val="00C165DA"/>
    <w:rsid w:val="00C17043"/>
    <w:rsid w:val="00C21C0D"/>
    <w:rsid w:val="00C26F87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6502"/>
    <w:rsid w:val="00C62603"/>
    <w:rsid w:val="00C638B7"/>
    <w:rsid w:val="00C706EC"/>
    <w:rsid w:val="00C76198"/>
    <w:rsid w:val="00C80C49"/>
    <w:rsid w:val="00C81BA8"/>
    <w:rsid w:val="00C87B0E"/>
    <w:rsid w:val="00C947C4"/>
    <w:rsid w:val="00C94BD6"/>
    <w:rsid w:val="00CA38D3"/>
    <w:rsid w:val="00CA5D93"/>
    <w:rsid w:val="00CA6D65"/>
    <w:rsid w:val="00CB0985"/>
    <w:rsid w:val="00CB25CF"/>
    <w:rsid w:val="00CB48E0"/>
    <w:rsid w:val="00CC06BB"/>
    <w:rsid w:val="00CC3665"/>
    <w:rsid w:val="00CC6253"/>
    <w:rsid w:val="00CC7153"/>
    <w:rsid w:val="00CD1729"/>
    <w:rsid w:val="00CE063A"/>
    <w:rsid w:val="00CE30D1"/>
    <w:rsid w:val="00CE34E0"/>
    <w:rsid w:val="00CE60A0"/>
    <w:rsid w:val="00CF2F69"/>
    <w:rsid w:val="00CF59FF"/>
    <w:rsid w:val="00D0049A"/>
    <w:rsid w:val="00D0104F"/>
    <w:rsid w:val="00D01A02"/>
    <w:rsid w:val="00D05241"/>
    <w:rsid w:val="00D065E0"/>
    <w:rsid w:val="00D07A39"/>
    <w:rsid w:val="00D07E52"/>
    <w:rsid w:val="00D11AC8"/>
    <w:rsid w:val="00D11D44"/>
    <w:rsid w:val="00D12C39"/>
    <w:rsid w:val="00D17E57"/>
    <w:rsid w:val="00D22509"/>
    <w:rsid w:val="00D2622C"/>
    <w:rsid w:val="00D306D7"/>
    <w:rsid w:val="00D36B6A"/>
    <w:rsid w:val="00D371C4"/>
    <w:rsid w:val="00D37643"/>
    <w:rsid w:val="00D405C9"/>
    <w:rsid w:val="00D41C02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657C6"/>
    <w:rsid w:val="00D67870"/>
    <w:rsid w:val="00D67DD3"/>
    <w:rsid w:val="00D73510"/>
    <w:rsid w:val="00D74CBC"/>
    <w:rsid w:val="00D77F6A"/>
    <w:rsid w:val="00D8104D"/>
    <w:rsid w:val="00D834F8"/>
    <w:rsid w:val="00D85325"/>
    <w:rsid w:val="00D901F4"/>
    <w:rsid w:val="00D90A32"/>
    <w:rsid w:val="00D914C4"/>
    <w:rsid w:val="00D91F86"/>
    <w:rsid w:val="00D92D36"/>
    <w:rsid w:val="00D93AEB"/>
    <w:rsid w:val="00DA157B"/>
    <w:rsid w:val="00DA213A"/>
    <w:rsid w:val="00DB1505"/>
    <w:rsid w:val="00DB4A2E"/>
    <w:rsid w:val="00DB59DE"/>
    <w:rsid w:val="00DC107A"/>
    <w:rsid w:val="00DC46D4"/>
    <w:rsid w:val="00DC477B"/>
    <w:rsid w:val="00DC7F28"/>
    <w:rsid w:val="00DD273C"/>
    <w:rsid w:val="00DE09FA"/>
    <w:rsid w:val="00DE3EF4"/>
    <w:rsid w:val="00DF204A"/>
    <w:rsid w:val="00DF4F87"/>
    <w:rsid w:val="00DF56FD"/>
    <w:rsid w:val="00DF7A93"/>
    <w:rsid w:val="00DF7EF9"/>
    <w:rsid w:val="00E00E81"/>
    <w:rsid w:val="00E02D5F"/>
    <w:rsid w:val="00E03652"/>
    <w:rsid w:val="00E03714"/>
    <w:rsid w:val="00E05BF9"/>
    <w:rsid w:val="00E12A29"/>
    <w:rsid w:val="00E20078"/>
    <w:rsid w:val="00E21877"/>
    <w:rsid w:val="00E3299C"/>
    <w:rsid w:val="00E42928"/>
    <w:rsid w:val="00E42ABB"/>
    <w:rsid w:val="00E44EDB"/>
    <w:rsid w:val="00E45067"/>
    <w:rsid w:val="00E450ED"/>
    <w:rsid w:val="00E51CCF"/>
    <w:rsid w:val="00E5390D"/>
    <w:rsid w:val="00E5408C"/>
    <w:rsid w:val="00E540C9"/>
    <w:rsid w:val="00E56450"/>
    <w:rsid w:val="00E5685F"/>
    <w:rsid w:val="00E64054"/>
    <w:rsid w:val="00E66CF8"/>
    <w:rsid w:val="00E67CAF"/>
    <w:rsid w:val="00E8789C"/>
    <w:rsid w:val="00E879B8"/>
    <w:rsid w:val="00E9127E"/>
    <w:rsid w:val="00E93B7F"/>
    <w:rsid w:val="00E95846"/>
    <w:rsid w:val="00EA05E4"/>
    <w:rsid w:val="00EA123F"/>
    <w:rsid w:val="00EA5C92"/>
    <w:rsid w:val="00EA682E"/>
    <w:rsid w:val="00EA7067"/>
    <w:rsid w:val="00EA773A"/>
    <w:rsid w:val="00EB3C28"/>
    <w:rsid w:val="00EB3EEC"/>
    <w:rsid w:val="00EC072C"/>
    <w:rsid w:val="00EC5018"/>
    <w:rsid w:val="00EC52A4"/>
    <w:rsid w:val="00EC6299"/>
    <w:rsid w:val="00ED0FD1"/>
    <w:rsid w:val="00ED1479"/>
    <w:rsid w:val="00EE02C6"/>
    <w:rsid w:val="00EE3B6E"/>
    <w:rsid w:val="00EE6EE2"/>
    <w:rsid w:val="00EF2CB7"/>
    <w:rsid w:val="00EF7CA4"/>
    <w:rsid w:val="00F00CF7"/>
    <w:rsid w:val="00F02DED"/>
    <w:rsid w:val="00F05A51"/>
    <w:rsid w:val="00F10F4D"/>
    <w:rsid w:val="00F11DC2"/>
    <w:rsid w:val="00F12A16"/>
    <w:rsid w:val="00F20CF2"/>
    <w:rsid w:val="00F216F3"/>
    <w:rsid w:val="00F27738"/>
    <w:rsid w:val="00F34F83"/>
    <w:rsid w:val="00F35492"/>
    <w:rsid w:val="00F37FAB"/>
    <w:rsid w:val="00F4358A"/>
    <w:rsid w:val="00F44B05"/>
    <w:rsid w:val="00F61104"/>
    <w:rsid w:val="00F67372"/>
    <w:rsid w:val="00F7093C"/>
    <w:rsid w:val="00F73777"/>
    <w:rsid w:val="00F74BEA"/>
    <w:rsid w:val="00F75292"/>
    <w:rsid w:val="00F769EE"/>
    <w:rsid w:val="00F8100E"/>
    <w:rsid w:val="00F83DB8"/>
    <w:rsid w:val="00F84D13"/>
    <w:rsid w:val="00F867AC"/>
    <w:rsid w:val="00F9068C"/>
    <w:rsid w:val="00F93365"/>
    <w:rsid w:val="00F96583"/>
    <w:rsid w:val="00F976F6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589C"/>
    <w:rsid w:val="00FC6F87"/>
    <w:rsid w:val="00FD1D80"/>
    <w:rsid w:val="00FE0CCD"/>
    <w:rsid w:val="00FE1694"/>
    <w:rsid w:val="00FE4BF2"/>
    <w:rsid w:val="00FF0160"/>
    <w:rsid w:val="00FF0D1A"/>
    <w:rsid w:val="00FF1120"/>
    <w:rsid w:val="00FF1FC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A06F-3E0A-45EA-BC95-6BF6CDD8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BB52387E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Klamovka Aktivizace1 [SeneCura]</cp:lastModifiedBy>
  <cp:revision>5</cp:revision>
  <cp:lastPrinted>2021-01-28T10:42:00Z</cp:lastPrinted>
  <dcterms:created xsi:type="dcterms:W3CDTF">2021-04-09T09:14:00Z</dcterms:created>
  <dcterms:modified xsi:type="dcterms:W3CDTF">2021-04-09T09:34:00Z</dcterms:modified>
</cp:coreProperties>
</file>